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BCDB" w14:textId="68148659" w:rsidR="008B0011" w:rsidRDefault="008B0011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7672FE2A" w14:textId="348D786F" w:rsidR="0000649F" w:rsidRDefault="0000649F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27A83B1E" w14:textId="77777777" w:rsidR="00B715DE" w:rsidRDefault="00C72EAD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  <w:r w:rsidRPr="008B0011">
        <w:rPr>
          <w:rFonts w:asciiTheme="minorHAnsi" w:hAnsiTheme="minorHAnsi" w:cstheme="minorHAnsi"/>
          <w:sz w:val="36"/>
          <w:szCs w:val="36"/>
        </w:rPr>
        <w:t>Richland County Voter Registration</w:t>
      </w:r>
      <w:r w:rsidR="00E75BDA">
        <w:rPr>
          <w:rFonts w:asciiTheme="minorHAnsi" w:hAnsiTheme="minorHAnsi" w:cstheme="minorHAnsi"/>
          <w:sz w:val="36"/>
          <w:szCs w:val="36"/>
        </w:rPr>
        <w:t xml:space="preserve"> &amp;</w:t>
      </w:r>
      <w:r w:rsidRPr="008B0011">
        <w:rPr>
          <w:rFonts w:asciiTheme="minorHAnsi" w:hAnsiTheme="minorHAnsi" w:cstheme="minorHAnsi"/>
          <w:sz w:val="36"/>
          <w:szCs w:val="36"/>
        </w:rPr>
        <w:t xml:space="preserve"> Elections Commissio</w:t>
      </w:r>
      <w:r w:rsidR="00E75BDA">
        <w:rPr>
          <w:rFonts w:asciiTheme="minorHAnsi" w:hAnsiTheme="minorHAnsi" w:cstheme="minorHAnsi"/>
          <w:sz w:val="36"/>
          <w:szCs w:val="36"/>
        </w:rPr>
        <w:t xml:space="preserve">n </w:t>
      </w:r>
    </w:p>
    <w:p w14:paraId="3895B330" w14:textId="0130624D" w:rsidR="00C72EAD" w:rsidRPr="008B0011" w:rsidRDefault="001C6D12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F7500">
        <w:rPr>
          <w:rFonts w:asciiTheme="minorHAnsi" w:hAnsiTheme="minorHAnsi" w:cstheme="minorHAnsi"/>
          <w:i/>
          <w:iCs/>
          <w:sz w:val="36"/>
          <w:szCs w:val="36"/>
        </w:rPr>
        <w:t>Specially Called</w:t>
      </w:r>
      <w:r w:rsidRPr="005F7500">
        <w:rPr>
          <w:rFonts w:asciiTheme="minorHAnsi" w:hAnsiTheme="minorHAnsi" w:cstheme="minorHAnsi"/>
          <w:sz w:val="36"/>
          <w:szCs w:val="36"/>
        </w:rPr>
        <w:t xml:space="preserve"> </w:t>
      </w:r>
      <w:r w:rsidR="009C5B9F" w:rsidRPr="005F7500">
        <w:rPr>
          <w:rFonts w:asciiTheme="minorHAnsi" w:hAnsiTheme="minorHAnsi" w:cstheme="minorHAnsi"/>
          <w:sz w:val="36"/>
          <w:szCs w:val="36"/>
        </w:rPr>
        <w:t>Meeting</w:t>
      </w:r>
      <w:r w:rsidR="00B715DE">
        <w:rPr>
          <w:rFonts w:asciiTheme="minorHAnsi" w:hAnsiTheme="minorHAnsi" w:cstheme="minorHAnsi"/>
          <w:sz w:val="36"/>
          <w:szCs w:val="36"/>
        </w:rPr>
        <w:t xml:space="preserve"> </w:t>
      </w:r>
      <w:r w:rsidR="00B715DE" w:rsidRPr="0005159A">
        <w:rPr>
          <w:rFonts w:asciiTheme="minorHAnsi" w:hAnsiTheme="minorHAnsi" w:cstheme="minorHAnsi"/>
          <w:i/>
          <w:iCs/>
          <w:sz w:val="28"/>
          <w:szCs w:val="28"/>
        </w:rPr>
        <w:t>(via Zoom</w:t>
      </w:r>
      <w:r w:rsidR="0005159A" w:rsidRPr="0005159A">
        <w:rPr>
          <w:rFonts w:asciiTheme="minorHAnsi" w:hAnsiTheme="minorHAnsi" w:cstheme="minorHAnsi"/>
          <w:i/>
          <w:iCs/>
          <w:sz w:val="28"/>
          <w:szCs w:val="28"/>
        </w:rPr>
        <w:t xml:space="preserve"> ID# </w:t>
      </w:r>
      <w:r>
        <w:rPr>
          <w:rFonts w:asciiTheme="minorHAnsi" w:hAnsiTheme="minorHAnsi" w:cstheme="minorHAnsi"/>
          <w:i/>
          <w:iCs/>
          <w:sz w:val="28"/>
          <w:szCs w:val="28"/>
        </w:rPr>
        <w:t>9</w:t>
      </w:r>
      <w:r w:rsidR="006F1FEF">
        <w:rPr>
          <w:rFonts w:asciiTheme="minorHAnsi" w:hAnsiTheme="minorHAnsi" w:cstheme="minorHAnsi"/>
          <w:i/>
          <w:iCs/>
          <w:sz w:val="28"/>
          <w:szCs w:val="28"/>
        </w:rPr>
        <w:t>8200244479</w:t>
      </w:r>
      <w:r w:rsidR="00B715DE" w:rsidRPr="0005159A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14:paraId="6208126D" w14:textId="4FEF985B" w:rsidR="00C72EAD" w:rsidRPr="008B0011" w:rsidRDefault="008B0011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8B0011">
        <w:rPr>
          <w:rFonts w:asciiTheme="minorHAnsi" w:hAnsiTheme="minorHAnsi" w:cstheme="minorHAnsi"/>
          <w:sz w:val="32"/>
          <w:szCs w:val="32"/>
        </w:rPr>
        <w:t xml:space="preserve">April </w:t>
      </w:r>
      <w:r w:rsidR="00A60E2D">
        <w:rPr>
          <w:rFonts w:asciiTheme="minorHAnsi" w:hAnsiTheme="minorHAnsi" w:cstheme="minorHAnsi"/>
          <w:sz w:val="32"/>
          <w:szCs w:val="32"/>
        </w:rPr>
        <w:t>2</w:t>
      </w:r>
      <w:r w:rsidR="006F1FEF">
        <w:rPr>
          <w:rFonts w:asciiTheme="minorHAnsi" w:hAnsiTheme="minorHAnsi" w:cstheme="minorHAnsi"/>
          <w:sz w:val="32"/>
          <w:szCs w:val="32"/>
        </w:rPr>
        <w:t>8</w:t>
      </w:r>
      <w:r w:rsidR="00F62396" w:rsidRPr="008B0011">
        <w:rPr>
          <w:rFonts w:asciiTheme="minorHAnsi" w:hAnsiTheme="minorHAnsi" w:cstheme="minorHAnsi"/>
          <w:sz w:val="32"/>
          <w:szCs w:val="32"/>
        </w:rPr>
        <w:t>, 2020</w:t>
      </w:r>
    </w:p>
    <w:p w14:paraId="6AB7BF34" w14:textId="736C8C1E" w:rsidR="00C72EAD" w:rsidRPr="008B0011" w:rsidRDefault="006F1FEF" w:rsidP="00C72EAD">
      <w:pPr>
        <w:ind w:left="720" w:hanging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6</w:t>
      </w:r>
      <w:r w:rsidR="008B0011" w:rsidRPr="008B0011">
        <w:rPr>
          <w:rFonts w:asciiTheme="minorHAnsi" w:hAnsiTheme="minorHAnsi" w:cstheme="minorHAnsi"/>
          <w:sz w:val="32"/>
          <w:szCs w:val="32"/>
        </w:rPr>
        <w:t>:</w:t>
      </w:r>
      <w:r w:rsidR="001C6D12">
        <w:rPr>
          <w:rFonts w:asciiTheme="minorHAnsi" w:hAnsiTheme="minorHAnsi" w:cstheme="minorHAnsi"/>
          <w:sz w:val="32"/>
          <w:szCs w:val="32"/>
        </w:rPr>
        <w:t>0</w:t>
      </w:r>
      <w:r w:rsidR="008B0011" w:rsidRPr="008B0011">
        <w:rPr>
          <w:rFonts w:asciiTheme="minorHAnsi" w:hAnsiTheme="minorHAnsi" w:cstheme="minorHAnsi"/>
          <w:sz w:val="32"/>
          <w:szCs w:val="32"/>
        </w:rPr>
        <w:t>0 P.M.</w:t>
      </w:r>
    </w:p>
    <w:p w14:paraId="262F2567" w14:textId="3D8E23D2" w:rsidR="00C72EAD" w:rsidRDefault="00C72EAD" w:rsidP="00C72EAD">
      <w:pPr>
        <w:ind w:left="720" w:hanging="720"/>
        <w:rPr>
          <w:rFonts w:asciiTheme="minorHAnsi" w:hAnsiTheme="minorHAnsi" w:cstheme="minorHAnsi"/>
        </w:rPr>
      </w:pPr>
    </w:p>
    <w:p w14:paraId="110116D8" w14:textId="71D610FE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3C56C6C7" w14:textId="113404A4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13A2C5B2" w14:textId="77777777" w:rsidR="00D41ED9" w:rsidRDefault="00D41ED9" w:rsidP="00C72EAD">
      <w:pPr>
        <w:ind w:left="720" w:hanging="720"/>
        <w:rPr>
          <w:rFonts w:asciiTheme="minorHAnsi" w:hAnsiTheme="minorHAnsi" w:cstheme="minorHAnsi"/>
        </w:rPr>
      </w:pPr>
    </w:p>
    <w:p w14:paraId="32FEE3B1" w14:textId="77777777" w:rsidR="001E408C" w:rsidRPr="008B0011" w:rsidRDefault="001E408C" w:rsidP="00C72EAD">
      <w:pPr>
        <w:ind w:left="720" w:hanging="720"/>
        <w:rPr>
          <w:rFonts w:asciiTheme="minorHAnsi" w:hAnsiTheme="minorHAnsi" w:cstheme="minorHAnsi"/>
        </w:rPr>
      </w:pPr>
    </w:p>
    <w:p w14:paraId="79BAAF64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09E77A67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Moment of Meditation</w:t>
      </w:r>
    </w:p>
    <w:p w14:paraId="104F8AA0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Approval of Current Agenda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</w:t>
      </w:r>
      <w:r w:rsidR="0094116B"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d</w:t>
      </w:r>
    </w:p>
    <w:p w14:paraId="5685E15C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Adjourn to Executive Session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</w:p>
    <w:p w14:paraId="692359F7" w14:textId="4FE864BA" w:rsidR="00082A53" w:rsidRPr="001C6D12" w:rsidRDefault="00082A53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C6D12">
        <w:rPr>
          <w:rFonts w:asciiTheme="minorHAnsi" w:hAnsiTheme="minorHAnsi" w:cstheme="minorHAnsi"/>
          <w:bCs/>
          <w:sz w:val="24"/>
          <w:szCs w:val="24"/>
        </w:rPr>
        <w:t>Discussion of Personnel Matter (</w:t>
      </w:r>
      <w:r w:rsidR="002158B2" w:rsidRPr="001C6D12">
        <w:rPr>
          <w:rFonts w:asciiTheme="minorHAnsi" w:hAnsiTheme="minorHAnsi" w:cstheme="minorHAnsi"/>
          <w:bCs/>
          <w:sz w:val="24"/>
          <w:szCs w:val="24"/>
        </w:rPr>
        <w:t>Director Position</w:t>
      </w:r>
      <w:r w:rsidR="008B0011" w:rsidRPr="001C6D12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1C6D12">
        <w:rPr>
          <w:rFonts w:asciiTheme="minorHAnsi" w:hAnsiTheme="minorHAnsi" w:cstheme="minorHAnsi"/>
          <w:bCs/>
          <w:sz w:val="24"/>
          <w:szCs w:val="24"/>
        </w:rPr>
        <w:t>)</w:t>
      </w:r>
    </w:p>
    <w:p w14:paraId="0C3F46E1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Resume Public Session</w:t>
      </w:r>
    </w:p>
    <w:p w14:paraId="728ED9A9" w14:textId="77777777" w:rsidR="00D90A1A" w:rsidRPr="001C6D12" w:rsidRDefault="00D90A1A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6D12">
        <w:rPr>
          <w:rFonts w:asciiTheme="minorHAnsi" w:hAnsiTheme="minorHAnsi" w:cstheme="minorHAnsi"/>
          <w:sz w:val="24"/>
          <w:szCs w:val="24"/>
        </w:rPr>
        <w:t>Call to Order</w:t>
      </w:r>
    </w:p>
    <w:p w14:paraId="6D4123E0" w14:textId="00A0C28C" w:rsidR="00D90A1A" w:rsidRPr="009E551D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9E551D">
        <w:rPr>
          <w:rFonts w:asciiTheme="minorHAnsi" w:hAnsiTheme="minorHAnsi" w:cstheme="minorHAnsi"/>
          <w:b/>
          <w:bCs/>
          <w:sz w:val="24"/>
          <w:szCs w:val="24"/>
        </w:rPr>
        <w:t xml:space="preserve">Voting on Executive Session Items – </w:t>
      </w:r>
      <w:r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  <w:r w:rsidR="008B0011"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0F7B4514" w14:textId="77777777" w:rsidR="00D90A1A" w:rsidRPr="00E21E39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21E39">
        <w:rPr>
          <w:rFonts w:asciiTheme="minorHAnsi" w:hAnsiTheme="minorHAnsi" w:cstheme="minorHAnsi"/>
          <w:b/>
          <w:bCs/>
          <w:sz w:val="24"/>
          <w:szCs w:val="24"/>
        </w:rPr>
        <w:t>Public Participation</w:t>
      </w:r>
    </w:p>
    <w:p w14:paraId="6C6A1A82" w14:textId="77777777" w:rsidR="00C72EAD" w:rsidRPr="00D43254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43254">
        <w:rPr>
          <w:rFonts w:asciiTheme="minorHAnsi" w:hAnsiTheme="minorHAnsi" w:cstheme="minorHAnsi"/>
          <w:b/>
          <w:bCs/>
          <w:sz w:val="24"/>
          <w:szCs w:val="24"/>
        </w:rPr>
        <w:t>Board and Director Comments</w:t>
      </w:r>
    </w:p>
    <w:p w14:paraId="3D87D7ED" w14:textId="77777777" w:rsidR="00A520C5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Adjourn</w:t>
      </w:r>
    </w:p>
    <w:sectPr w:rsidR="00A520C5" w:rsidRPr="001C6D12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7852" w14:textId="77777777" w:rsidR="00FD64E5" w:rsidRDefault="00FD64E5">
      <w:r>
        <w:separator/>
      </w:r>
    </w:p>
  </w:endnote>
  <w:endnote w:type="continuationSeparator" w:id="0">
    <w:p w14:paraId="63C8A0D8" w14:textId="77777777" w:rsidR="00FD64E5" w:rsidRDefault="00F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809E" w14:textId="77777777"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DA1F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14:paraId="658099B9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14:paraId="11962C78" w14:textId="77777777"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DF1FB" w14:textId="77777777" w:rsidR="00FD64E5" w:rsidRDefault="00FD64E5">
      <w:r>
        <w:separator/>
      </w:r>
    </w:p>
  </w:footnote>
  <w:footnote w:type="continuationSeparator" w:id="0">
    <w:p w14:paraId="465DA551" w14:textId="77777777" w:rsidR="00FD64E5" w:rsidRDefault="00FD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56F1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14:paraId="48824E31" w14:textId="77777777"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FDFCC" wp14:editId="14997745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907F8" w14:textId="77777777"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14:paraId="00C37683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14:paraId="65A622A8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14:paraId="318C612C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14:paraId="7178A7A1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14:paraId="3CC3B2BD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14:paraId="3AACE230" w14:textId="77777777"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D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" stroked="f">
              <v:textbox>
                <w:txbxContent>
                  <w:p w14:paraId="044907F8" w14:textId="77777777"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14:paraId="00C37683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proofErr w:type="spellStart"/>
                    <w:r w:rsidRPr="006D09ED">
                      <w:rPr>
                        <w:i/>
                        <w:szCs w:val="16"/>
                      </w:rPr>
                      <w:t>Adell</w:t>
                    </w:r>
                    <w:proofErr w:type="spellEnd"/>
                    <w:r w:rsidRPr="006D09ED">
                      <w:rPr>
                        <w:i/>
                        <w:szCs w:val="16"/>
                      </w:rPr>
                      <w:t xml:space="preserve"> Adams</w:t>
                    </w:r>
                  </w:p>
                  <w:p w14:paraId="65A622A8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14:paraId="318C612C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14:paraId="7178A7A1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14:paraId="3CC3B2BD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14:paraId="3AACE230" w14:textId="77777777"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4398" wp14:editId="200AFA88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FE51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14:paraId="51224BBB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14:paraId="2BC02AC3" w14:textId="77777777"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14398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" stroked="f">
              <v:textbox>
                <w:txbxContent>
                  <w:p w14:paraId="3E4DFE51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14:paraId="51224BBB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14:paraId="2BC02AC3" w14:textId="77777777"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03A04DA" wp14:editId="2CD90A0B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E8458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4427F5F1" w14:textId="77777777"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38E3" w14:textId="77777777"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14:paraId="748F035A" w14:textId="77777777"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C73D" w14:textId="77777777"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14:paraId="5FCD6B3D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32296" wp14:editId="7F329F1E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12D7" w14:textId="77777777"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14:paraId="7DDCA5E8" w14:textId="77777777"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14:paraId="14D5B363" w14:textId="77777777"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14:paraId="654FAB6A" w14:textId="77777777"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14:paraId="3C6FE22A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14:paraId="2B444B3D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22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" stroked="f">
              <v:textbox>
                <w:txbxContent>
                  <w:p w14:paraId="462112D7" w14:textId="77777777"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14:paraId="7DDCA5E8" w14:textId="77777777"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14:paraId="14D5B363" w14:textId="77777777"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14:paraId="654FAB6A" w14:textId="77777777"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14:paraId="3C6FE22A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14:paraId="2B444B3D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14:paraId="6697FB91" w14:textId="77777777"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F3ECE" wp14:editId="67E936E1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8ECB" w14:textId="77777777"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14:paraId="43B3C003" w14:textId="77777777"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14:paraId="61DA0AC1" w14:textId="77777777"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F3ECE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" stroked="f">
              <v:textbox>
                <w:txbxContent>
                  <w:p w14:paraId="0A358ECB" w14:textId="77777777"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14:paraId="43B3C003" w14:textId="77777777"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14:paraId="61DA0AC1" w14:textId="77777777"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78EB51F7" wp14:editId="76B47713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AE5E8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2472D544" w14:textId="77777777"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26"/>
    <w:rsid w:val="00000EF8"/>
    <w:rsid w:val="0000649F"/>
    <w:rsid w:val="00022918"/>
    <w:rsid w:val="00030711"/>
    <w:rsid w:val="0003313B"/>
    <w:rsid w:val="0003390A"/>
    <w:rsid w:val="00040098"/>
    <w:rsid w:val="00040E22"/>
    <w:rsid w:val="0005159A"/>
    <w:rsid w:val="00060573"/>
    <w:rsid w:val="00073F09"/>
    <w:rsid w:val="00081355"/>
    <w:rsid w:val="00082A53"/>
    <w:rsid w:val="000841C6"/>
    <w:rsid w:val="00084DB0"/>
    <w:rsid w:val="00091162"/>
    <w:rsid w:val="00096FCB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C6D12"/>
    <w:rsid w:val="001E1750"/>
    <w:rsid w:val="001E408C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63C9E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C595E"/>
    <w:rsid w:val="005D2AC2"/>
    <w:rsid w:val="005D4CDA"/>
    <w:rsid w:val="005E1F10"/>
    <w:rsid w:val="005E26EC"/>
    <w:rsid w:val="005F09D2"/>
    <w:rsid w:val="005F1F51"/>
    <w:rsid w:val="005F7500"/>
    <w:rsid w:val="006020B2"/>
    <w:rsid w:val="006052F3"/>
    <w:rsid w:val="006136E7"/>
    <w:rsid w:val="00613888"/>
    <w:rsid w:val="00637FC4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1FEF"/>
    <w:rsid w:val="006F3BC2"/>
    <w:rsid w:val="00705331"/>
    <w:rsid w:val="00707DC6"/>
    <w:rsid w:val="00733F53"/>
    <w:rsid w:val="007421F3"/>
    <w:rsid w:val="00743C99"/>
    <w:rsid w:val="00770711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4912"/>
    <w:rsid w:val="00816F21"/>
    <w:rsid w:val="00826667"/>
    <w:rsid w:val="00832C9D"/>
    <w:rsid w:val="00834B33"/>
    <w:rsid w:val="00844FCD"/>
    <w:rsid w:val="008522EB"/>
    <w:rsid w:val="008706E7"/>
    <w:rsid w:val="00883C21"/>
    <w:rsid w:val="00884829"/>
    <w:rsid w:val="00886014"/>
    <w:rsid w:val="00892AA5"/>
    <w:rsid w:val="008962B9"/>
    <w:rsid w:val="008A6AB5"/>
    <w:rsid w:val="008B0011"/>
    <w:rsid w:val="008B32F3"/>
    <w:rsid w:val="008D2DC4"/>
    <w:rsid w:val="008E1718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9D6A7A"/>
    <w:rsid w:val="009E551D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60E2D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15DE"/>
    <w:rsid w:val="00B7703D"/>
    <w:rsid w:val="00B80AA7"/>
    <w:rsid w:val="00B80F3A"/>
    <w:rsid w:val="00B859D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13D7"/>
    <w:rsid w:val="00D145C2"/>
    <w:rsid w:val="00D174E8"/>
    <w:rsid w:val="00D17F26"/>
    <w:rsid w:val="00D308E0"/>
    <w:rsid w:val="00D41ED9"/>
    <w:rsid w:val="00D43254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C22C4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21E39"/>
    <w:rsid w:val="00E552F5"/>
    <w:rsid w:val="00E66692"/>
    <w:rsid w:val="00E70BB1"/>
    <w:rsid w:val="00E72295"/>
    <w:rsid w:val="00E75BDA"/>
    <w:rsid w:val="00E95771"/>
    <w:rsid w:val="00EA0A24"/>
    <w:rsid w:val="00EA44C4"/>
    <w:rsid w:val="00EB61E0"/>
    <w:rsid w:val="00EC58AD"/>
    <w:rsid w:val="00ED7351"/>
    <w:rsid w:val="00EE455F"/>
    <w:rsid w:val="00F05B27"/>
    <w:rsid w:val="00F1113F"/>
    <w:rsid w:val="00F360AE"/>
    <w:rsid w:val="00F62396"/>
    <w:rsid w:val="00F7013A"/>
    <w:rsid w:val="00F72E37"/>
    <w:rsid w:val="00F73EC8"/>
    <w:rsid w:val="00F76FF7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D64E5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4396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460D-4CAE-4A86-B38C-6145DC54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Craig Plank</cp:lastModifiedBy>
  <cp:revision>2</cp:revision>
  <cp:lastPrinted>2020-02-12T15:00:00Z</cp:lastPrinted>
  <dcterms:created xsi:type="dcterms:W3CDTF">2020-04-23T21:15:00Z</dcterms:created>
  <dcterms:modified xsi:type="dcterms:W3CDTF">2020-04-23T21:15:00Z</dcterms:modified>
</cp:coreProperties>
</file>