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4A781D" w:rsidRDefault="006E24EB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11</w:t>
      </w:r>
      <w:bookmarkStart w:id="0" w:name="_GoBack"/>
      <w:bookmarkEnd w:id="0"/>
      <w:r w:rsidR="00A44DC9">
        <w:rPr>
          <w:rFonts w:ascii="Times New Roman" w:hAnsi="Times New Roman" w:cs="Times New Roman"/>
          <w:sz w:val="24"/>
        </w:rPr>
        <w:t>,</w:t>
      </w:r>
      <w:r w:rsidR="002A6615">
        <w:rPr>
          <w:rFonts w:ascii="Times New Roman" w:hAnsi="Times New Roman" w:cs="Times New Roman"/>
          <w:sz w:val="24"/>
        </w:rPr>
        <w:t xml:space="preserve"> 2022</w:t>
      </w:r>
    </w:p>
    <w:p w:rsidR="001B53C0" w:rsidRP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</w:t>
      </w:r>
      <w:r w:rsidR="000F2FD8">
        <w:rPr>
          <w:rFonts w:ascii="Times New Roman" w:hAnsi="Times New Roman" w:cs="Times New Roman"/>
          <w:sz w:val="24"/>
        </w:rPr>
        <w:t xml:space="preserve">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24EB" w:rsidRPr="004A781D" w:rsidRDefault="006E24EB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</w:p>
    <w:p w:rsidR="00130C31" w:rsidRDefault="00130C31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</w:t>
      </w:r>
      <w:r w:rsidR="004E6CDE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:rsidR="00A40235" w:rsidRPr="004E6CDE" w:rsidRDefault="004E6CDE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4E6CDE" w:rsidRPr="006E24EB" w:rsidRDefault="006E24EB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Deputy </w:t>
      </w:r>
      <w:r w:rsidR="004E6CDE">
        <w:rPr>
          <w:rFonts w:ascii="Times New Roman" w:hAnsi="Times New Roman" w:cs="Times New Roman"/>
          <w:b/>
          <w:sz w:val="24"/>
        </w:rPr>
        <w:t>Director Report</w:t>
      </w:r>
      <w:r>
        <w:rPr>
          <w:rFonts w:ascii="Times New Roman" w:hAnsi="Times New Roman" w:cs="Times New Roman"/>
          <w:b/>
          <w:sz w:val="24"/>
        </w:rPr>
        <w:t>- Mr. Terry Graham</w:t>
      </w:r>
    </w:p>
    <w:p w:rsidR="006E24EB" w:rsidRDefault="006E24EB" w:rsidP="006E24EB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Voter Registration – Ms. Elaine Pilot</w:t>
      </w:r>
    </w:p>
    <w:p w:rsidR="006E24EB" w:rsidRPr="006E24EB" w:rsidRDefault="006E24EB" w:rsidP="006E24EB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Election Systems – Ms. Christina Frye</w:t>
      </w:r>
    </w:p>
    <w:p w:rsidR="006E24EB" w:rsidRPr="006E24EB" w:rsidRDefault="006E24EB" w:rsidP="006E24EB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Absentee Services – Ms. Sheron Harris</w:t>
      </w:r>
    </w:p>
    <w:p w:rsidR="006E24EB" w:rsidRPr="00A40235" w:rsidRDefault="006E24EB" w:rsidP="006E24EB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Precinct – Mrs. Lakeisha Diggs 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Public </w:t>
      </w:r>
      <w:r w:rsidR="0094296D">
        <w:rPr>
          <w:rFonts w:ascii="Times New Roman" w:hAnsi="Times New Roman" w:cs="Times New Roman"/>
          <w:b/>
          <w:sz w:val="24"/>
        </w:rPr>
        <w:t>and Board Comments</w:t>
      </w:r>
    </w:p>
    <w:p w:rsidR="00A520C5" w:rsidRDefault="0094296D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Regular Meeting – Thursday, </w:t>
      </w:r>
      <w:r w:rsidR="006E24EB">
        <w:rPr>
          <w:rFonts w:ascii="Times New Roman" w:hAnsi="Times New Roman" w:cs="Times New Roman"/>
          <w:b/>
          <w:bCs/>
          <w:sz w:val="24"/>
          <w:szCs w:val="24"/>
        </w:rPr>
        <w:t>September 8</w:t>
      </w:r>
      <w:r>
        <w:rPr>
          <w:rFonts w:ascii="Times New Roman" w:hAnsi="Times New Roman" w:cs="Times New Roman"/>
          <w:b/>
          <w:bCs/>
          <w:sz w:val="24"/>
          <w:szCs w:val="24"/>
        </w:rPr>
        <w:t>, 2022 at 5:00 p.m. via Zoom</w:t>
      </w:r>
    </w:p>
    <w:p w:rsidR="00E9712B" w:rsidRPr="00CF1BFF" w:rsidRDefault="00E9712B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E9712B" w:rsidRPr="00CF1BF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F" w:rsidRDefault="00DD216F">
      <w:r>
        <w:separator/>
      </w:r>
    </w:p>
  </w:endnote>
  <w:endnote w:type="continuationSeparator" w:id="0">
    <w:p w:rsidR="00DD216F" w:rsidRDefault="00D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F" w:rsidRDefault="00DD216F">
      <w:r>
        <w:separator/>
      </w:r>
    </w:p>
  </w:footnote>
  <w:footnote w:type="continuationSeparator" w:id="0">
    <w:p w:rsidR="00DD216F" w:rsidRDefault="00DD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132079</wp:posOffset>
              </wp:positionV>
              <wp:extent cx="2047875" cy="923925"/>
              <wp:effectExtent l="0" t="0" r="9525" b="952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Vice-Chair</w:t>
                          </w:r>
                        </w:p>
                        <w:p w:rsidR="000A0D22" w:rsidRDefault="000A0D22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A. Dunn - Member</w:t>
                          </w:r>
                        </w:p>
                        <w:p w:rsidR="002A6615" w:rsidRPr="00397C01" w:rsidRDefault="002A6615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–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Vice-Chair</w:t>
                    </w:r>
                  </w:p>
                  <w:p w:rsidR="000A0D22" w:rsidRDefault="000A0D22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A. Dunn - Member</w:t>
                    </w:r>
                  </w:p>
                  <w:p w:rsidR="002A6615" w:rsidRPr="00397C01" w:rsidRDefault="002A6615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–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74295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0A0D22" w:rsidRPr="000A0D22" w:rsidRDefault="000A0D22" w:rsidP="000A0D22"/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tab/>
                            <w:t xml:space="preserve">   </w:t>
                          </w: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Terry Graham</w:t>
                          </w:r>
                        </w:p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Deputy 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UAhA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0A0D22" w:rsidRPr="000A0D22" w:rsidRDefault="000A0D22" w:rsidP="000A0D22"/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tab/>
                      <w:t xml:space="preserve">   </w:t>
                    </w: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Terry Graham</w:t>
                    </w:r>
                  </w:p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Deputy 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0D2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30C31"/>
    <w:rsid w:val="001470F7"/>
    <w:rsid w:val="001477EB"/>
    <w:rsid w:val="00152120"/>
    <w:rsid w:val="001619F7"/>
    <w:rsid w:val="0016795E"/>
    <w:rsid w:val="00171BF3"/>
    <w:rsid w:val="00171ECF"/>
    <w:rsid w:val="00177A64"/>
    <w:rsid w:val="00180E9B"/>
    <w:rsid w:val="00183395"/>
    <w:rsid w:val="001A6E88"/>
    <w:rsid w:val="001B4C81"/>
    <w:rsid w:val="001B53C0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A6615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E6CDE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E24EB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1B18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296D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44DC9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B09B2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9712B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643F7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F2F491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BB03-4F67-43F7-9134-17F50088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82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2022-08-09T13:47:00Z</dcterms:created>
  <dcterms:modified xsi:type="dcterms:W3CDTF">2022-08-09T13:47:00Z</dcterms:modified>
</cp:coreProperties>
</file>