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5A0A9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October </w:t>
      </w:r>
      <w:r w:rsidR="0062612D">
        <w:rPr>
          <w:rFonts w:ascii="Times New Roman" w:hAnsi="Times New Roman" w:cs="Times New Roman"/>
          <w:sz w:val="24"/>
        </w:rPr>
        <w:t>9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DF79E8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3:00 P.M.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C27E56" w:rsidRDefault="007D6E4B" w:rsidP="00C27E56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>Manager/Division Reports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423EA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62612D" w:rsidRDefault="0062612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Citizen’s Comments</w:t>
      </w:r>
    </w:p>
    <w:p w:rsidR="00344257" w:rsidRPr="004A781D" w:rsidRDefault="00344257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17" w:rsidRDefault="00771E17">
      <w:r>
        <w:separator/>
      </w:r>
    </w:p>
  </w:endnote>
  <w:endnote w:type="continuationSeparator" w:id="0">
    <w:p w:rsidR="00771E17" w:rsidRDefault="0077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17" w:rsidRDefault="00771E17">
      <w:r>
        <w:separator/>
      </w:r>
    </w:p>
  </w:footnote>
  <w:footnote w:type="continuationSeparator" w:id="0">
    <w:p w:rsidR="00771E17" w:rsidRDefault="0077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07C8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4257"/>
    <w:rsid w:val="00345579"/>
    <w:rsid w:val="0036253A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0A99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2391F"/>
    <w:rsid w:val="0062612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1E17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DF79E8"/>
    <w:rsid w:val="00E00D28"/>
    <w:rsid w:val="00E165D2"/>
    <w:rsid w:val="00E21EB7"/>
    <w:rsid w:val="00E552F5"/>
    <w:rsid w:val="00E66692"/>
    <w:rsid w:val="00E72295"/>
    <w:rsid w:val="00E80664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C0CE6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1F9A-CABF-4F7C-9967-D6FD8B9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4</cp:revision>
  <cp:lastPrinted>2020-06-10T06:33:00Z</cp:lastPrinted>
  <dcterms:created xsi:type="dcterms:W3CDTF">2020-10-08T13:30:00Z</dcterms:created>
  <dcterms:modified xsi:type="dcterms:W3CDTF">2020-10-08T15:36:00Z</dcterms:modified>
</cp:coreProperties>
</file>