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64135" w14:textId="77777777" w:rsidR="000C03F9" w:rsidRPr="00DD253F" w:rsidRDefault="000C03F9" w:rsidP="00DD253F">
      <w:pPr>
        <w:spacing w:after="0"/>
        <w:rPr>
          <w:sz w:val="24"/>
          <w:szCs w:val="24"/>
        </w:rPr>
      </w:pPr>
    </w:p>
    <w:p w14:paraId="31106A58" w14:textId="77777777" w:rsidR="00DB7DED" w:rsidRPr="00DD253F" w:rsidRDefault="00DB7DED" w:rsidP="00DD253F">
      <w:pPr>
        <w:spacing w:after="0"/>
        <w:rPr>
          <w:sz w:val="24"/>
          <w:szCs w:val="24"/>
        </w:rPr>
      </w:pPr>
    </w:p>
    <w:p w14:paraId="5DCC6E82" w14:textId="77777777" w:rsidR="007F2444" w:rsidRPr="00DD253F" w:rsidRDefault="007F2444" w:rsidP="00DD253F">
      <w:pPr>
        <w:spacing w:after="0"/>
        <w:jc w:val="both"/>
        <w:rPr>
          <w:rFonts w:ascii="Arial" w:hAnsi="Arial" w:cs="Arial"/>
          <w:b/>
          <w:sz w:val="24"/>
          <w:szCs w:val="24"/>
        </w:rPr>
      </w:pPr>
    </w:p>
    <w:p w14:paraId="04E379E3" w14:textId="1F3A66D5" w:rsidR="001501B3" w:rsidRDefault="002527AF" w:rsidP="00DD253F">
      <w:pPr>
        <w:spacing w:after="0"/>
        <w:jc w:val="center"/>
        <w:rPr>
          <w:rFonts w:ascii="Arial" w:hAnsi="Arial" w:cs="Arial"/>
          <w:b/>
          <w:color w:val="7B7C7F" w:themeColor="text2"/>
          <w:sz w:val="36"/>
          <w:szCs w:val="36"/>
        </w:rPr>
      </w:pPr>
      <w:r>
        <w:rPr>
          <w:rFonts w:ascii="Arial" w:hAnsi="Arial" w:cs="Arial"/>
          <w:b/>
          <w:noProof/>
          <w:color w:val="7B7C7F" w:themeColor="text2"/>
          <w:sz w:val="36"/>
          <w:szCs w:val="36"/>
        </w:rPr>
        <mc:AlternateContent>
          <mc:Choice Requires="wps">
            <w:drawing>
              <wp:anchor distT="0" distB="0" distL="114300" distR="114300" simplePos="0" relativeHeight="251658239" behindDoc="1" locked="0" layoutInCell="1" allowOverlap="1" wp14:anchorId="1E87B732" wp14:editId="754F92BD">
                <wp:simplePos x="0" y="0"/>
                <wp:positionH relativeFrom="margin">
                  <wp:posOffset>390525</wp:posOffset>
                </wp:positionH>
                <wp:positionV relativeFrom="paragraph">
                  <wp:posOffset>104774</wp:posOffset>
                </wp:positionV>
                <wp:extent cx="6060558" cy="981075"/>
                <wp:effectExtent l="0" t="0" r="16510" b="28575"/>
                <wp:wrapNone/>
                <wp:docPr id="6" name="Rectangle 6"/>
                <wp:cNvGraphicFramePr/>
                <a:graphic xmlns:a="http://schemas.openxmlformats.org/drawingml/2006/main">
                  <a:graphicData uri="http://schemas.microsoft.com/office/word/2010/wordprocessingShape">
                    <wps:wsp>
                      <wps:cNvSpPr/>
                      <wps:spPr>
                        <a:xfrm>
                          <a:off x="0" y="0"/>
                          <a:ext cx="6060558" cy="981075"/>
                        </a:xfrm>
                        <a:prstGeom prst="rect">
                          <a:avLst/>
                        </a:prstGeom>
                        <a:solidFill>
                          <a:schemeClr val="bg1"/>
                        </a:solidFill>
                        <a:ln w="19050">
                          <a:solidFill>
                            <a:schemeClr val="accent1"/>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0A011D" id="Rectangle 6" o:spid="_x0000_s1026" style="position:absolute;margin-left:30.75pt;margin-top:8.25pt;width:477.2pt;height:77.25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" fillcolor="white [3212]" strokecolor="#193d6a [3204]" strokeweight="1.5pt">
                <w10:wrap anchorx="margin"/>
              </v:rect>
            </w:pict>
          </mc:Fallback>
        </mc:AlternateContent>
      </w:r>
    </w:p>
    <w:p w14:paraId="2EB49E37" w14:textId="71EDF419" w:rsidR="00B85D3D" w:rsidRPr="00B85D3D" w:rsidRDefault="00B85D3D" w:rsidP="00FA4703">
      <w:pPr>
        <w:pStyle w:val="Title"/>
        <w:rPr>
          <w:sz w:val="20"/>
          <w:szCs w:val="20"/>
        </w:rPr>
      </w:pPr>
      <w:r w:rsidRPr="00B85D3D">
        <w:rPr>
          <w:sz w:val="20"/>
          <w:szCs w:val="20"/>
        </w:rPr>
        <w:t>Neighborhood Improvement Program</w:t>
      </w:r>
    </w:p>
    <w:p w14:paraId="5744DA22" w14:textId="52CA1C83" w:rsidR="00EC398A" w:rsidRPr="00FA4703" w:rsidRDefault="00DB7DED" w:rsidP="00FA4703">
      <w:pPr>
        <w:pStyle w:val="Title"/>
      </w:pPr>
      <w:r w:rsidRPr="00FA4703">
        <w:t xml:space="preserve">NEIGHBORHOOD </w:t>
      </w:r>
      <w:r w:rsidR="00E1727A" w:rsidRPr="00FA4703">
        <w:t>ENRICHMENT</w:t>
      </w:r>
      <w:r w:rsidR="00847E72" w:rsidRPr="00FA4703">
        <w:t xml:space="preserve"> </w:t>
      </w:r>
      <w:r w:rsidRPr="00FA4703">
        <w:t xml:space="preserve">GRANT </w:t>
      </w:r>
      <w:r w:rsidR="0055527B" w:rsidRPr="00FA4703">
        <w:t>PROGRAM</w:t>
      </w:r>
    </w:p>
    <w:p w14:paraId="06B86871" w14:textId="2E2E7859" w:rsidR="00DB7DED" w:rsidRPr="00783D77" w:rsidRDefault="003C522F" w:rsidP="00783D77">
      <w:pPr>
        <w:pStyle w:val="Title"/>
        <w:rPr>
          <w:rStyle w:val="SubtleEmphasis"/>
          <w:i w:val="0"/>
          <w:color w:val="193D6A" w:themeColor="text1"/>
        </w:rPr>
      </w:pPr>
      <w:r w:rsidRPr="00783D77">
        <w:rPr>
          <w:rStyle w:val="SubtleEmphasis"/>
          <w:i w:val="0"/>
          <w:color w:val="193D6A" w:themeColor="text1"/>
        </w:rPr>
        <w:t>FY2</w:t>
      </w:r>
      <w:r w:rsidR="004D34CC">
        <w:rPr>
          <w:rStyle w:val="SubtleEmphasis"/>
          <w:i w:val="0"/>
          <w:color w:val="193D6A" w:themeColor="text1"/>
        </w:rPr>
        <w:t>3-24</w:t>
      </w:r>
      <w:r w:rsidRPr="00783D77">
        <w:rPr>
          <w:rStyle w:val="SubtleEmphasis"/>
          <w:i w:val="0"/>
          <w:color w:val="193D6A" w:themeColor="text1"/>
        </w:rPr>
        <w:t xml:space="preserve"> </w:t>
      </w:r>
      <w:r w:rsidR="003358D6">
        <w:rPr>
          <w:rStyle w:val="SubtleEmphasis"/>
          <w:i w:val="0"/>
          <w:color w:val="193D6A" w:themeColor="text1"/>
        </w:rPr>
        <w:t>CLOSEOUT REPORT</w:t>
      </w:r>
    </w:p>
    <w:p w14:paraId="05778F14" w14:textId="25C7BF86" w:rsidR="001501B3" w:rsidRDefault="001501B3" w:rsidP="00DD253F">
      <w:pPr>
        <w:spacing w:after="0"/>
        <w:jc w:val="center"/>
        <w:rPr>
          <w:b/>
          <w:color w:val="A6A6A6" w:themeColor="background1" w:themeShade="A6"/>
          <w:sz w:val="24"/>
          <w:szCs w:val="24"/>
        </w:rPr>
      </w:pPr>
    </w:p>
    <w:tbl>
      <w:tblPr>
        <w:tblStyle w:val="TableGrid"/>
        <w:tblpPr w:leftFromText="180" w:rightFromText="180" w:vertAnchor="text" w:horzAnchor="margin" w:tblpY="778"/>
        <w:tblW w:w="5000" w:type="pct"/>
        <w:tblBorders>
          <w:top w:val="single" w:sz="4" w:space="0" w:color="193D6A" w:themeColor="text1"/>
          <w:left w:val="single" w:sz="4" w:space="0" w:color="FFFFFF" w:themeColor="background1"/>
          <w:bottom w:val="single" w:sz="4" w:space="0" w:color="193D6A" w:themeColor="text1"/>
          <w:right w:val="single" w:sz="4" w:space="0" w:color="FFFFFF" w:themeColor="background1"/>
          <w:insideH w:val="single" w:sz="4" w:space="0" w:color="193D6A" w:themeColor="text1"/>
          <w:insideV w:val="single" w:sz="4" w:space="0" w:color="193D6A" w:themeColor="text1"/>
        </w:tblBorders>
        <w:tblLook w:val="04A0" w:firstRow="1" w:lastRow="0" w:firstColumn="1" w:lastColumn="0" w:noHBand="0" w:noVBand="1"/>
      </w:tblPr>
      <w:tblGrid>
        <w:gridCol w:w="3817"/>
        <w:gridCol w:w="3064"/>
        <w:gridCol w:w="3909"/>
      </w:tblGrid>
      <w:tr w:rsidR="00985374" w14:paraId="3E4D3FD7" w14:textId="77777777" w:rsidTr="00783D77">
        <w:trPr>
          <w:trHeight w:val="288"/>
        </w:trPr>
        <w:tc>
          <w:tcPr>
            <w:tcW w:w="1791" w:type="pct"/>
            <w:vAlign w:val="center"/>
          </w:tcPr>
          <w:p w14:paraId="44FEFCF2" w14:textId="1F2BBCA4" w:rsidR="00985374" w:rsidRPr="008D2E9A" w:rsidRDefault="00985374" w:rsidP="00783D77">
            <w:pPr>
              <w:spacing w:after="0"/>
              <w:jc w:val="center"/>
              <w:rPr>
                <w:szCs w:val="24"/>
              </w:rPr>
            </w:pPr>
            <w:r w:rsidRPr="008D2E9A">
              <w:rPr>
                <w:szCs w:val="24"/>
              </w:rPr>
              <w:t>Mailing Address:</w:t>
            </w:r>
          </w:p>
        </w:tc>
        <w:tc>
          <w:tcPr>
            <w:tcW w:w="1376" w:type="pct"/>
            <w:vAlign w:val="center"/>
          </w:tcPr>
          <w:p w14:paraId="053A9B12" w14:textId="39CA110E" w:rsidR="00985374" w:rsidRPr="008D2E9A" w:rsidRDefault="00985374" w:rsidP="00783D77">
            <w:pPr>
              <w:spacing w:after="0"/>
              <w:jc w:val="center"/>
              <w:rPr>
                <w:szCs w:val="24"/>
              </w:rPr>
            </w:pPr>
            <w:r w:rsidRPr="008D2E9A">
              <w:rPr>
                <w:szCs w:val="24"/>
              </w:rPr>
              <w:t>Contact:</w:t>
            </w:r>
          </w:p>
        </w:tc>
        <w:tc>
          <w:tcPr>
            <w:tcW w:w="1833" w:type="pct"/>
            <w:vAlign w:val="center"/>
          </w:tcPr>
          <w:p w14:paraId="345BBC22" w14:textId="260B1423" w:rsidR="00985374" w:rsidRPr="008D2E9A" w:rsidRDefault="00985374" w:rsidP="00783D77">
            <w:pPr>
              <w:spacing w:after="0"/>
              <w:jc w:val="center"/>
              <w:rPr>
                <w:szCs w:val="24"/>
              </w:rPr>
            </w:pPr>
            <w:r w:rsidRPr="008D2E9A">
              <w:rPr>
                <w:szCs w:val="24"/>
              </w:rPr>
              <w:t>Physical Address:</w:t>
            </w:r>
          </w:p>
        </w:tc>
      </w:tr>
      <w:tr w:rsidR="00985374" w14:paraId="68273027" w14:textId="77777777" w:rsidTr="00783D77">
        <w:trPr>
          <w:trHeight w:val="2160"/>
        </w:trPr>
        <w:tc>
          <w:tcPr>
            <w:tcW w:w="1791" w:type="pct"/>
            <w:vAlign w:val="center"/>
          </w:tcPr>
          <w:p w14:paraId="663C6242" w14:textId="77777777" w:rsidR="00985374" w:rsidRPr="008D2E9A" w:rsidRDefault="00985374" w:rsidP="00783D77">
            <w:pPr>
              <w:spacing w:after="0"/>
              <w:jc w:val="center"/>
              <w:rPr>
                <w:szCs w:val="24"/>
              </w:rPr>
            </w:pPr>
            <w:r w:rsidRPr="008D2E9A">
              <w:rPr>
                <w:szCs w:val="24"/>
              </w:rPr>
              <w:t>Richland County Community Planning &amp; Development</w:t>
            </w:r>
          </w:p>
          <w:p w14:paraId="359265B7" w14:textId="77777777" w:rsidR="00985374" w:rsidRPr="008D2E9A" w:rsidRDefault="00985374" w:rsidP="00783D77">
            <w:pPr>
              <w:spacing w:after="0"/>
              <w:jc w:val="center"/>
              <w:rPr>
                <w:szCs w:val="24"/>
              </w:rPr>
            </w:pPr>
            <w:r w:rsidRPr="008D2E9A">
              <w:rPr>
                <w:szCs w:val="24"/>
              </w:rPr>
              <w:t>Neighborhood Improvement Program</w:t>
            </w:r>
          </w:p>
          <w:p w14:paraId="4C54F6A5" w14:textId="77777777" w:rsidR="00985374" w:rsidRPr="008D2E9A" w:rsidRDefault="00985374" w:rsidP="00783D77">
            <w:pPr>
              <w:spacing w:after="0"/>
              <w:jc w:val="center"/>
              <w:rPr>
                <w:szCs w:val="24"/>
              </w:rPr>
            </w:pPr>
            <w:r w:rsidRPr="008D2E9A">
              <w:rPr>
                <w:szCs w:val="24"/>
              </w:rPr>
              <w:t>P.O. Box 192</w:t>
            </w:r>
          </w:p>
          <w:p w14:paraId="7286F79F" w14:textId="77777777" w:rsidR="00985374" w:rsidRPr="008D2E9A" w:rsidRDefault="00985374" w:rsidP="00783D77">
            <w:pPr>
              <w:spacing w:after="0"/>
              <w:jc w:val="center"/>
              <w:rPr>
                <w:szCs w:val="24"/>
              </w:rPr>
            </w:pPr>
            <w:r w:rsidRPr="008D2E9A">
              <w:rPr>
                <w:szCs w:val="24"/>
              </w:rPr>
              <w:t>Columbia, SC, 29202</w:t>
            </w:r>
          </w:p>
        </w:tc>
        <w:tc>
          <w:tcPr>
            <w:tcW w:w="1376" w:type="pct"/>
            <w:vAlign w:val="center"/>
          </w:tcPr>
          <w:p w14:paraId="47F54E60" w14:textId="77777777" w:rsidR="00985374" w:rsidRPr="008D2E9A" w:rsidRDefault="00985374" w:rsidP="00783D77">
            <w:pPr>
              <w:spacing w:after="0"/>
              <w:jc w:val="center"/>
              <w:rPr>
                <w:szCs w:val="24"/>
              </w:rPr>
            </w:pPr>
            <w:r w:rsidRPr="008D2E9A">
              <w:rPr>
                <w:szCs w:val="24"/>
              </w:rPr>
              <w:t>NIP@richlandcountysc.gov</w:t>
            </w:r>
          </w:p>
          <w:p w14:paraId="28CCA453" w14:textId="3C01C8AA" w:rsidR="00985374" w:rsidRPr="008D2E9A" w:rsidRDefault="00C12BE2" w:rsidP="00783D77">
            <w:pPr>
              <w:spacing w:after="0"/>
              <w:jc w:val="center"/>
              <w:rPr>
                <w:szCs w:val="24"/>
              </w:rPr>
            </w:pPr>
            <w:r>
              <w:rPr>
                <w:szCs w:val="24"/>
              </w:rPr>
              <w:t>Phone: (803) 576-2190</w:t>
            </w:r>
          </w:p>
          <w:p w14:paraId="3FD7764C" w14:textId="77777777" w:rsidR="00985374" w:rsidRDefault="00985374" w:rsidP="00783D77">
            <w:pPr>
              <w:spacing w:after="0"/>
              <w:jc w:val="center"/>
              <w:rPr>
                <w:szCs w:val="24"/>
              </w:rPr>
            </w:pPr>
            <w:r w:rsidRPr="008D2E9A">
              <w:rPr>
                <w:szCs w:val="24"/>
              </w:rPr>
              <w:t>Fax: (803) 576-2182</w:t>
            </w:r>
          </w:p>
          <w:p w14:paraId="4DC8C9C3" w14:textId="29AE236D" w:rsidR="00E47852" w:rsidRPr="008D2E9A" w:rsidRDefault="00E47852" w:rsidP="00E47852">
            <w:pPr>
              <w:spacing w:after="0"/>
              <w:jc w:val="center"/>
              <w:rPr>
                <w:szCs w:val="24"/>
              </w:rPr>
            </w:pPr>
            <w:r>
              <w:rPr>
                <w:szCs w:val="24"/>
              </w:rPr>
              <w:t xml:space="preserve">Website: </w:t>
            </w:r>
            <w:r>
              <w:t xml:space="preserve"> </w:t>
            </w:r>
            <w:hyperlink r:id="rId8" w:history="1">
              <w:r w:rsidRPr="00056935">
                <w:rPr>
                  <w:rStyle w:val="Hyperlink"/>
                  <w:szCs w:val="24"/>
                </w:rPr>
                <w:t>https://tinyurl.com/NIPGRANTS</w:t>
              </w:r>
            </w:hyperlink>
          </w:p>
        </w:tc>
        <w:tc>
          <w:tcPr>
            <w:tcW w:w="1833" w:type="pct"/>
            <w:vAlign w:val="center"/>
          </w:tcPr>
          <w:p w14:paraId="7CADB0D2" w14:textId="77777777" w:rsidR="00985374" w:rsidRPr="008D2E9A" w:rsidRDefault="00985374" w:rsidP="00783D77">
            <w:pPr>
              <w:spacing w:after="0"/>
              <w:jc w:val="center"/>
              <w:rPr>
                <w:szCs w:val="24"/>
              </w:rPr>
            </w:pPr>
            <w:r w:rsidRPr="008D2E9A">
              <w:rPr>
                <w:szCs w:val="24"/>
              </w:rPr>
              <w:t>Richland County Community Planning &amp; Development</w:t>
            </w:r>
          </w:p>
          <w:p w14:paraId="2E656AD1" w14:textId="77777777" w:rsidR="00985374" w:rsidRPr="008D2E9A" w:rsidRDefault="00985374" w:rsidP="00783D77">
            <w:pPr>
              <w:spacing w:after="0"/>
              <w:jc w:val="center"/>
              <w:rPr>
                <w:szCs w:val="24"/>
              </w:rPr>
            </w:pPr>
            <w:r w:rsidRPr="008D2E9A">
              <w:rPr>
                <w:szCs w:val="24"/>
              </w:rPr>
              <w:t>Neighborhood Improvement Program</w:t>
            </w:r>
          </w:p>
          <w:p w14:paraId="03BF9797" w14:textId="77777777" w:rsidR="00985374" w:rsidRPr="008D2E9A" w:rsidRDefault="00985374" w:rsidP="00783D77">
            <w:pPr>
              <w:spacing w:after="0"/>
              <w:jc w:val="center"/>
              <w:rPr>
                <w:szCs w:val="24"/>
              </w:rPr>
            </w:pPr>
            <w:r w:rsidRPr="008D2E9A">
              <w:rPr>
                <w:szCs w:val="24"/>
              </w:rPr>
              <w:t>2020 Hampton St, Columbia, SC 29204</w:t>
            </w:r>
          </w:p>
        </w:tc>
      </w:tr>
    </w:tbl>
    <w:p w14:paraId="3936CD7C" w14:textId="4367B126" w:rsidR="00E60BBC" w:rsidRPr="00E47852" w:rsidRDefault="00985374" w:rsidP="00DD253F">
      <w:pPr>
        <w:spacing w:after="0"/>
        <w:jc w:val="center"/>
        <w:rPr>
          <w:b/>
          <w:color w:val="7B7C7F" w:themeColor="text2"/>
          <w:szCs w:val="24"/>
        </w:rPr>
      </w:pPr>
      <w:r w:rsidRPr="00E47852">
        <w:rPr>
          <w:b/>
          <w:color w:val="7B7C7F" w:themeColor="text2"/>
          <w:szCs w:val="24"/>
        </w:rPr>
        <w:t xml:space="preserve"> </w:t>
      </w:r>
      <w:r w:rsidR="002150B0" w:rsidRPr="00E47852">
        <w:rPr>
          <w:b/>
          <w:color w:val="7B7C7F" w:themeColor="text2"/>
          <w:szCs w:val="24"/>
        </w:rPr>
        <w:t>** Grant changes are e</w:t>
      </w:r>
      <w:r w:rsidR="00982B51" w:rsidRPr="00E47852">
        <w:rPr>
          <w:b/>
          <w:color w:val="7B7C7F" w:themeColor="text2"/>
          <w:szCs w:val="24"/>
        </w:rPr>
        <w:t>ffective</w:t>
      </w:r>
      <w:r w:rsidR="002150B0" w:rsidRPr="00E47852">
        <w:rPr>
          <w:b/>
          <w:color w:val="7B7C7F" w:themeColor="text2"/>
          <w:szCs w:val="24"/>
        </w:rPr>
        <w:t xml:space="preserve"> beginning Fiscal Year 2</w:t>
      </w:r>
      <w:r w:rsidR="004D34CC">
        <w:rPr>
          <w:b/>
          <w:color w:val="7B7C7F" w:themeColor="text2"/>
          <w:szCs w:val="24"/>
        </w:rPr>
        <w:t>3/24</w:t>
      </w:r>
      <w:r w:rsidR="00982B51" w:rsidRPr="00E47852">
        <w:rPr>
          <w:b/>
          <w:color w:val="7B7C7F" w:themeColor="text2"/>
          <w:szCs w:val="24"/>
        </w:rPr>
        <w:t xml:space="preserve"> </w:t>
      </w:r>
      <w:r w:rsidR="00982B51" w:rsidRPr="00E47852">
        <w:rPr>
          <w:b/>
          <w:i/>
          <w:color w:val="7B7C7F" w:themeColor="text2"/>
          <w:szCs w:val="24"/>
        </w:rPr>
        <w:t>(July 1, 202</w:t>
      </w:r>
      <w:r w:rsidR="004D34CC">
        <w:rPr>
          <w:b/>
          <w:i/>
          <w:color w:val="7B7C7F" w:themeColor="text2"/>
          <w:szCs w:val="24"/>
        </w:rPr>
        <w:t>3</w:t>
      </w:r>
      <w:r w:rsidR="00982B51" w:rsidRPr="00E47852">
        <w:rPr>
          <w:b/>
          <w:i/>
          <w:color w:val="7B7C7F" w:themeColor="text2"/>
          <w:szCs w:val="24"/>
        </w:rPr>
        <w:t xml:space="preserve"> through June 30, 202</w:t>
      </w:r>
      <w:r w:rsidR="004D34CC">
        <w:rPr>
          <w:b/>
          <w:i/>
          <w:color w:val="7B7C7F" w:themeColor="text2"/>
          <w:szCs w:val="24"/>
        </w:rPr>
        <w:t>4</w:t>
      </w:r>
      <w:r w:rsidR="00982B51" w:rsidRPr="00E47852">
        <w:rPr>
          <w:b/>
          <w:i/>
          <w:color w:val="7B7C7F" w:themeColor="text2"/>
          <w:szCs w:val="24"/>
        </w:rPr>
        <w:t xml:space="preserve">) </w:t>
      </w:r>
      <w:r w:rsidR="00982B51" w:rsidRPr="00E47852">
        <w:rPr>
          <w:b/>
          <w:color w:val="7B7C7F" w:themeColor="text2"/>
          <w:szCs w:val="24"/>
        </w:rPr>
        <w:t>**</w:t>
      </w:r>
    </w:p>
    <w:p w14:paraId="117BE41C" w14:textId="3160B34A" w:rsidR="002527AF" w:rsidRDefault="002527AF" w:rsidP="002527AF">
      <w:pPr>
        <w:spacing w:after="0"/>
        <w:jc w:val="center"/>
        <w:rPr>
          <w:sz w:val="24"/>
          <w:szCs w:val="24"/>
        </w:rPr>
      </w:pPr>
    </w:p>
    <w:p w14:paraId="65CAF94B" w14:textId="77777777" w:rsidR="00783D77" w:rsidRDefault="00783D77" w:rsidP="00866FFF">
      <w:pPr>
        <w:spacing w:after="0"/>
        <w:rPr>
          <w:sz w:val="24"/>
          <w:szCs w:val="24"/>
        </w:rPr>
        <w:sectPr w:rsidR="00783D77" w:rsidSect="004D34CC">
          <w:headerReference w:type="default" r:id="rId9"/>
          <w:footerReference w:type="default" r:id="rId10"/>
          <w:headerReference w:type="first" r:id="rId11"/>
          <w:footerReference w:type="first" r:id="rId12"/>
          <w:type w:val="continuous"/>
          <w:pgSz w:w="12240" w:h="15840" w:code="1"/>
          <w:pgMar w:top="907" w:right="720" w:bottom="720" w:left="720" w:header="720" w:footer="864" w:gutter="0"/>
          <w:cols w:space="720"/>
          <w:docGrid w:linePitch="360"/>
        </w:sectPr>
      </w:pPr>
    </w:p>
    <w:p w14:paraId="624386B1" w14:textId="77777777" w:rsidR="000979EB" w:rsidRDefault="000979EB" w:rsidP="00DB14AC">
      <w:pPr>
        <w:spacing w:after="0"/>
      </w:pPr>
    </w:p>
    <w:p w14:paraId="12E85BB2" w14:textId="395ED1D7" w:rsidR="00DB14AC" w:rsidRDefault="000979EB" w:rsidP="00DB14AC">
      <w:pPr>
        <w:spacing w:after="0"/>
        <w:rPr>
          <w:sz w:val="24"/>
          <w:szCs w:val="24"/>
        </w:rPr>
      </w:pPr>
      <w:r>
        <w:t>Receipts and project proof are to be attached. This Closeout Report is due before June 30</w:t>
      </w:r>
      <w:r w:rsidRPr="003358D6">
        <w:rPr>
          <w:vertAlign w:val="superscript"/>
        </w:rPr>
        <w:t>th</w:t>
      </w:r>
      <w:r>
        <w:t>, 202</w:t>
      </w:r>
      <w:r w:rsidR="004D34CC">
        <w:t>4</w:t>
      </w:r>
      <w:r>
        <w:t>. Submit this completed packet and attachments via email, mail, or in person. Complete each form for each project as necessary. Delete or duplicate extra pages as needed.</w:t>
      </w:r>
    </w:p>
    <w:tbl>
      <w:tblPr>
        <w:tblStyle w:val="TableGrid"/>
        <w:tblpPr w:leftFromText="180" w:rightFromText="180" w:vertAnchor="text" w:horzAnchor="margin" w:tblpY="348"/>
        <w:tblW w:w="0" w:type="auto"/>
        <w:tblLook w:val="04A0" w:firstRow="1" w:lastRow="0" w:firstColumn="1" w:lastColumn="0" w:noHBand="0" w:noVBand="1"/>
      </w:tblPr>
      <w:tblGrid>
        <w:gridCol w:w="2875"/>
        <w:gridCol w:w="7915"/>
      </w:tblGrid>
      <w:tr w:rsidR="007635FF" w14:paraId="2611017A" w14:textId="77777777" w:rsidTr="00E66BB2">
        <w:trPr>
          <w:trHeight w:val="288"/>
        </w:trPr>
        <w:tc>
          <w:tcPr>
            <w:tcW w:w="10790" w:type="dxa"/>
            <w:gridSpan w:val="2"/>
          </w:tcPr>
          <w:p w14:paraId="76834C3F" w14:textId="0C0515F9" w:rsidR="007635FF" w:rsidRPr="00A30C15" w:rsidRDefault="00E66BB2" w:rsidP="00E66BB2">
            <w:pPr>
              <w:pStyle w:val="NoSpacing"/>
              <w:jc w:val="center"/>
              <w:rPr>
                <w:b/>
              </w:rPr>
            </w:pPr>
            <w:r>
              <w:rPr>
                <w:b/>
              </w:rPr>
              <w:t xml:space="preserve">GRANTEE </w:t>
            </w:r>
            <w:r w:rsidRPr="00A30C15">
              <w:rPr>
                <w:b/>
              </w:rPr>
              <w:t>INFORMATION</w:t>
            </w:r>
          </w:p>
        </w:tc>
      </w:tr>
      <w:tr w:rsidR="007635FF" w14:paraId="457CE5C5" w14:textId="77777777" w:rsidTr="00E66BB2">
        <w:trPr>
          <w:trHeight w:val="432"/>
        </w:trPr>
        <w:tc>
          <w:tcPr>
            <w:tcW w:w="2875" w:type="dxa"/>
            <w:vAlign w:val="center"/>
          </w:tcPr>
          <w:p w14:paraId="75727112" w14:textId="77777777" w:rsidR="007635FF" w:rsidRPr="009F4679" w:rsidRDefault="007635FF" w:rsidP="00E66BB2">
            <w:pPr>
              <w:pStyle w:val="NoSpacing"/>
              <w:jc w:val="right"/>
              <w:rPr>
                <w:b/>
              </w:rPr>
            </w:pPr>
            <w:r w:rsidRPr="009F4679">
              <w:rPr>
                <w:b/>
              </w:rPr>
              <w:t>Neighborhood Organization:</w:t>
            </w:r>
          </w:p>
        </w:tc>
        <w:tc>
          <w:tcPr>
            <w:tcW w:w="7915" w:type="dxa"/>
            <w:vAlign w:val="center"/>
          </w:tcPr>
          <w:p w14:paraId="4268B1E1" w14:textId="77777777" w:rsidR="007635FF" w:rsidRDefault="007635FF" w:rsidP="00E66BB2">
            <w:pPr>
              <w:pStyle w:val="NoSpacing"/>
            </w:pPr>
          </w:p>
        </w:tc>
      </w:tr>
      <w:tr w:rsidR="007635FF" w14:paraId="601B47F4" w14:textId="77777777" w:rsidTr="00E66BB2">
        <w:trPr>
          <w:trHeight w:val="432"/>
        </w:trPr>
        <w:tc>
          <w:tcPr>
            <w:tcW w:w="2875" w:type="dxa"/>
            <w:vAlign w:val="center"/>
          </w:tcPr>
          <w:p w14:paraId="63879905" w14:textId="312D6113" w:rsidR="007635FF" w:rsidRPr="009F4679" w:rsidRDefault="007635FF" w:rsidP="00E66BB2">
            <w:pPr>
              <w:pStyle w:val="NoSpacing"/>
              <w:jc w:val="right"/>
              <w:rPr>
                <w:b/>
              </w:rPr>
            </w:pPr>
            <w:r w:rsidRPr="009F4679">
              <w:rPr>
                <w:b/>
              </w:rPr>
              <w:t>Point of Contact</w:t>
            </w:r>
            <w:r w:rsidR="00190508">
              <w:rPr>
                <w:b/>
              </w:rPr>
              <w:t xml:space="preserve"> Name</w:t>
            </w:r>
            <w:r w:rsidR="00866FFF">
              <w:rPr>
                <w:b/>
              </w:rPr>
              <w:t>:</w:t>
            </w:r>
          </w:p>
        </w:tc>
        <w:tc>
          <w:tcPr>
            <w:tcW w:w="7915" w:type="dxa"/>
            <w:vAlign w:val="center"/>
          </w:tcPr>
          <w:p w14:paraId="64064894" w14:textId="77777777" w:rsidR="007635FF" w:rsidRDefault="007635FF" w:rsidP="00E66BB2">
            <w:pPr>
              <w:pStyle w:val="NoSpacing"/>
            </w:pPr>
          </w:p>
        </w:tc>
      </w:tr>
      <w:tr w:rsidR="00190508" w14:paraId="4DD19FA5" w14:textId="77777777" w:rsidTr="00E66BB2">
        <w:trPr>
          <w:trHeight w:val="432"/>
        </w:trPr>
        <w:tc>
          <w:tcPr>
            <w:tcW w:w="2875" w:type="dxa"/>
            <w:vAlign w:val="center"/>
          </w:tcPr>
          <w:p w14:paraId="4EFA8AB3" w14:textId="52413A13" w:rsidR="00190508" w:rsidRPr="009F4679" w:rsidRDefault="00190508" w:rsidP="00E66BB2">
            <w:pPr>
              <w:pStyle w:val="NoSpacing"/>
              <w:jc w:val="right"/>
              <w:rPr>
                <w:b/>
              </w:rPr>
            </w:pPr>
            <w:r>
              <w:rPr>
                <w:b/>
              </w:rPr>
              <w:t>Point of contact Signature</w:t>
            </w:r>
          </w:p>
        </w:tc>
        <w:tc>
          <w:tcPr>
            <w:tcW w:w="7915" w:type="dxa"/>
            <w:vAlign w:val="center"/>
          </w:tcPr>
          <w:p w14:paraId="7CA7D635" w14:textId="77777777" w:rsidR="00190508" w:rsidRDefault="00190508" w:rsidP="00E66BB2">
            <w:pPr>
              <w:pStyle w:val="NoSpacing"/>
            </w:pPr>
          </w:p>
        </w:tc>
      </w:tr>
      <w:tr w:rsidR="007635FF" w14:paraId="24891387" w14:textId="77777777" w:rsidTr="00E66BB2">
        <w:trPr>
          <w:trHeight w:val="432"/>
        </w:trPr>
        <w:tc>
          <w:tcPr>
            <w:tcW w:w="2875" w:type="dxa"/>
            <w:vAlign w:val="center"/>
          </w:tcPr>
          <w:p w14:paraId="11A454F4" w14:textId="1B7E6B19" w:rsidR="007635FF" w:rsidRPr="009F4679" w:rsidRDefault="00866FFF" w:rsidP="00E66BB2">
            <w:pPr>
              <w:pStyle w:val="NoSpacing"/>
              <w:jc w:val="right"/>
              <w:rPr>
                <w:b/>
              </w:rPr>
            </w:pPr>
            <w:r>
              <w:rPr>
                <w:b/>
              </w:rPr>
              <w:t xml:space="preserve">Approved </w:t>
            </w:r>
            <w:r w:rsidR="007635FF">
              <w:rPr>
                <w:b/>
              </w:rPr>
              <w:t>Project</w:t>
            </w:r>
            <w:r>
              <w:rPr>
                <w:b/>
              </w:rPr>
              <w:t>s</w:t>
            </w:r>
            <w:r w:rsidR="007635FF">
              <w:rPr>
                <w:b/>
              </w:rPr>
              <w:t>:</w:t>
            </w:r>
          </w:p>
        </w:tc>
        <w:tc>
          <w:tcPr>
            <w:tcW w:w="7915" w:type="dxa"/>
            <w:vAlign w:val="center"/>
          </w:tcPr>
          <w:p w14:paraId="685BCB09" w14:textId="77777777" w:rsidR="007635FF" w:rsidRDefault="007635FF" w:rsidP="00E66BB2">
            <w:pPr>
              <w:pStyle w:val="NoSpacing"/>
            </w:pPr>
          </w:p>
        </w:tc>
      </w:tr>
      <w:tr w:rsidR="000979EB" w14:paraId="629379D9" w14:textId="77777777" w:rsidTr="00E66BB2">
        <w:trPr>
          <w:trHeight w:val="432"/>
        </w:trPr>
        <w:tc>
          <w:tcPr>
            <w:tcW w:w="2875" w:type="dxa"/>
            <w:vAlign w:val="center"/>
          </w:tcPr>
          <w:p w14:paraId="210A2FCA" w14:textId="440BDC2E" w:rsidR="000979EB" w:rsidRDefault="000979EB" w:rsidP="00E66BB2">
            <w:pPr>
              <w:pStyle w:val="NoSpacing"/>
              <w:jc w:val="right"/>
              <w:rPr>
                <w:b/>
              </w:rPr>
            </w:pPr>
            <w:r>
              <w:rPr>
                <w:b/>
              </w:rPr>
              <w:t>Date:</w:t>
            </w:r>
          </w:p>
        </w:tc>
        <w:tc>
          <w:tcPr>
            <w:tcW w:w="7915" w:type="dxa"/>
            <w:vAlign w:val="center"/>
          </w:tcPr>
          <w:p w14:paraId="1ED81467" w14:textId="77777777" w:rsidR="000979EB" w:rsidRDefault="000979EB" w:rsidP="00E66BB2">
            <w:pPr>
              <w:pStyle w:val="NoSpacing"/>
            </w:pPr>
          </w:p>
        </w:tc>
      </w:tr>
    </w:tbl>
    <w:p w14:paraId="241CF07E" w14:textId="77777777" w:rsidR="007635FF" w:rsidRDefault="007635FF" w:rsidP="00E66BB2"/>
    <w:p w14:paraId="4987895B" w14:textId="77777777" w:rsidR="00E66BB2" w:rsidRDefault="00E66BB2" w:rsidP="007635FF">
      <w:pPr>
        <w:keepNext/>
        <w:keepLines/>
        <w:spacing w:before="240" w:after="0" w:line="240" w:lineRule="auto"/>
        <w:outlineLvl w:val="0"/>
        <w:rPr>
          <w:rFonts w:ascii="Verdana" w:eastAsiaTheme="majorEastAsia" w:hAnsi="Verdana" w:cstheme="majorBidi"/>
          <w:b/>
          <w:caps/>
          <w:color w:val="193D6A"/>
          <w:szCs w:val="32"/>
        </w:rPr>
      </w:pPr>
    </w:p>
    <w:p w14:paraId="523A0285" w14:textId="4849928A" w:rsidR="007635FF" w:rsidRPr="007635FF" w:rsidRDefault="00190508" w:rsidP="007635FF">
      <w:pPr>
        <w:keepNext/>
        <w:keepLines/>
        <w:spacing w:before="240" w:after="0" w:line="240" w:lineRule="auto"/>
        <w:outlineLvl w:val="0"/>
        <w:rPr>
          <w:rFonts w:ascii="Verdana" w:eastAsiaTheme="majorEastAsia" w:hAnsi="Verdana" w:cstheme="majorBidi"/>
          <w:b/>
          <w:caps/>
          <w:color w:val="193D6A"/>
          <w:szCs w:val="32"/>
        </w:rPr>
      </w:pPr>
      <w:r>
        <w:rPr>
          <w:rFonts w:ascii="Verdana" w:eastAsiaTheme="majorEastAsia" w:hAnsi="Verdana" w:cstheme="majorBidi"/>
          <w:b/>
          <w:caps/>
          <w:color w:val="193D6A"/>
          <w:szCs w:val="32"/>
        </w:rPr>
        <w:t>C</w:t>
      </w:r>
      <w:r w:rsidR="00FA495C">
        <w:rPr>
          <w:rFonts w:ascii="Verdana" w:eastAsiaTheme="majorEastAsia" w:hAnsi="Verdana" w:cstheme="majorBidi"/>
          <w:b/>
          <w:caps/>
          <w:color w:val="193D6A"/>
          <w:szCs w:val="32"/>
        </w:rPr>
        <w:t xml:space="preserve">LOSEOUT REPORT </w:t>
      </w:r>
      <w:r w:rsidR="00070E1C">
        <w:rPr>
          <w:rFonts w:ascii="Verdana" w:eastAsiaTheme="majorEastAsia" w:hAnsi="Verdana" w:cstheme="majorBidi"/>
          <w:b/>
          <w:caps/>
          <w:color w:val="193D6A"/>
          <w:szCs w:val="32"/>
        </w:rPr>
        <w:t>Checklist</w:t>
      </w:r>
    </w:p>
    <w:p w14:paraId="1D693764" w14:textId="00337C73" w:rsidR="00FA495C" w:rsidRPr="00070E1C" w:rsidRDefault="00FA495C" w:rsidP="00070E1C">
      <w:pPr>
        <w:sectPr w:rsidR="00FA495C" w:rsidRPr="00070E1C" w:rsidSect="00EF05C1">
          <w:type w:val="continuous"/>
          <w:pgSz w:w="12240" w:h="15840" w:code="1"/>
          <w:pgMar w:top="907" w:right="720" w:bottom="720" w:left="720" w:header="720" w:footer="864" w:gutter="0"/>
          <w:cols w:space="720"/>
          <w:titlePg/>
          <w:docGrid w:linePitch="360"/>
        </w:sectPr>
      </w:pPr>
      <w:r>
        <w:t>A complete closeout report</w:t>
      </w:r>
      <w:r w:rsidRPr="00FA495C">
        <w:t xml:space="preserve"> includes </w:t>
      </w:r>
      <w:r w:rsidR="00070E1C">
        <w:t>the following:</w:t>
      </w:r>
    </w:p>
    <w:p w14:paraId="687EB956" w14:textId="1AF1BF7D" w:rsidR="00FA495C" w:rsidRPr="00FA495C" w:rsidRDefault="004D34CC" w:rsidP="00E66BB2">
      <w:pPr>
        <w:spacing w:after="0"/>
        <w:rPr>
          <w:rFonts w:cstheme="minorHAnsi"/>
        </w:rPr>
      </w:pPr>
      <w:sdt>
        <w:sdtPr>
          <w:rPr>
            <w:rFonts w:cstheme="minorHAnsi"/>
          </w:rPr>
          <w:id w:val="-83457139"/>
          <w14:checkbox>
            <w14:checked w14:val="0"/>
            <w14:checkedState w14:val="2612" w14:font="MS Gothic"/>
            <w14:uncheckedState w14:val="2610" w14:font="MS Gothic"/>
          </w14:checkbox>
        </w:sdtPr>
        <w:sdtEndPr/>
        <w:sdtContent>
          <w:r w:rsidR="00E66BB2">
            <w:rPr>
              <w:rFonts w:ascii="MS Gothic" w:eastAsia="MS Gothic" w:hAnsi="MS Gothic" w:cstheme="minorHAnsi" w:hint="eastAsia"/>
            </w:rPr>
            <w:t>☐</w:t>
          </w:r>
        </w:sdtContent>
      </w:sdt>
      <w:r w:rsidR="00FA495C" w:rsidRPr="00FA495C">
        <w:rPr>
          <w:rFonts w:cstheme="minorHAnsi"/>
        </w:rPr>
        <w:t xml:space="preserve"> </w:t>
      </w:r>
      <w:r w:rsidR="00190508">
        <w:rPr>
          <w:rFonts w:cstheme="minorHAnsi"/>
        </w:rPr>
        <w:t>Copy of r</w:t>
      </w:r>
      <w:r w:rsidR="00FA495C">
        <w:rPr>
          <w:rFonts w:cstheme="minorHAnsi"/>
        </w:rPr>
        <w:t>eceipts</w:t>
      </w:r>
    </w:p>
    <w:p w14:paraId="6099196B" w14:textId="7F6E8B94" w:rsidR="00FA495C" w:rsidRPr="00FA495C" w:rsidRDefault="004D34CC" w:rsidP="00E66BB2">
      <w:pPr>
        <w:spacing w:after="0"/>
        <w:rPr>
          <w:rFonts w:cstheme="minorHAnsi"/>
        </w:rPr>
      </w:pPr>
      <w:sdt>
        <w:sdtPr>
          <w:rPr>
            <w:rFonts w:cstheme="minorHAnsi"/>
          </w:rPr>
          <w:id w:val="114188022"/>
          <w14:checkbox>
            <w14:checked w14:val="0"/>
            <w14:checkedState w14:val="2612" w14:font="MS Gothic"/>
            <w14:uncheckedState w14:val="2610" w14:font="MS Gothic"/>
          </w14:checkbox>
        </w:sdtPr>
        <w:sdtEndPr/>
        <w:sdtContent>
          <w:r w:rsidR="00E66BB2">
            <w:rPr>
              <w:rFonts w:ascii="MS Gothic" w:eastAsia="MS Gothic" w:hAnsi="MS Gothic" w:cstheme="minorHAnsi" w:hint="eastAsia"/>
            </w:rPr>
            <w:t>☐</w:t>
          </w:r>
        </w:sdtContent>
      </w:sdt>
      <w:r w:rsidR="00FA495C" w:rsidRPr="00FA495C">
        <w:rPr>
          <w:rFonts w:cstheme="minorHAnsi"/>
        </w:rPr>
        <w:t xml:space="preserve"> </w:t>
      </w:r>
      <w:r w:rsidR="00FA495C">
        <w:rPr>
          <w:rFonts w:cstheme="minorHAnsi"/>
        </w:rPr>
        <w:t>Project proof</w:t>
      </w:r>
      <w:r w:rsidR="000979EB">
        <w:rPr>
          <w:rFonts w:cstheme="minorHAnsi"/>
        </w:rPr>
        <w:t xml:space="preserve"> (flyers, sign in sheets, or photos)</w:t>
      </w:r>
    </w:p>
    <w:p w14:paraId="6CE0AC20" w14:textId="7774A17C" w:rsidR="00FA495C" w:rsidRDefault="004D34CC" w:rsidP="00E66BB2">
      <w:pPr>
        <w:spacing w:after="0"/>
        <w:rPr>
          <w:rFonts w:cstheme="minorHAnsi"/>
        </w:rPr>
      </w:pPr>
      <w:sdt>
        <w:sdtPr>
          <w:rPr>
            <w:rFonts w:cstheme="minorHAnsi"/>
          </w:rPr>
          <w:id w:val="277144428"/>
          <w14:checkbox>
            <w14:checked w14:val="0"/>
            <w14:checkedState w14:val="2612" w14:font="MS Gothic"/>
            <w14:uncheckedState w14:val="2610" w14:font="MS Gothic"/>
          </w14:checkbox>
        </w:sdtPr>
        <w:sdtEndPr/>
        <w:sdtContent>
          <w:r w:rsidR="00E66BB2">
            <w:rPr>
              <w:rFonts w:ascii="MS Gothic" w:eastAsia="MS Gothic" w:hAnsi="MS Gothic" w:cstheme="minorHAnsi" w:hint="eastAsia"/>
            </w:rPr>
            <w:t>☐</w:t>
          </w:r>
        </w:sdtContent>
      </w:sdt>
      <w:r w:rsidR="00FA495C" w:rsidRPr="00FA495C">
        <w:rPr>
          <w:rFonts w:cstheme="minorHAnsi"/>
        </w:rPr>
        <w:t xml:space="preserve"> </w:t>
      </w:r>
      <w:r w:rsidR="00FA495C">
        <w:rPr>
          <w:rFonts w:cstheme="minorHAnsi"/>
        </w:rPr>
        <w:t>Expenditure Form</w:t>
      </w:r>
    </w:p>
    <w:p w14:paraId="5E88E813" w14:textId="30A6D560" w:rsidR="00E66BB2" w:rsidRDefault="004D34CC" w:rsidP="00E66BB2">
      <w:pPr>
        <w:spacing w:after="0"/>
        <w:rPr>
          <w:rFonts w:cstheme="minorHAnsi"/>
        </w:rPr>
      </w:pPr>
      <w:sdt>
        <w:sdtPr>
          <w:rPr>
            <w:rFonts w:cstheme="minorHAnsi"/>
          </w:rPr>
          <w:id w:val="1939946507"/>
          <w14:checkbox>
            <w14:checked w14:val="0"/>
            <w14:checkedState w14:val="2612" w14:font="MS Gothic"/>
            <w14:uncheckedState w14:val="2610" w14:font="MS Gothic"/>
          </w14:checkbox>
        </w:sdtPr>
        <w:sdtEndPr/>
        <w:sdtContent>
          <w:r w:rsidR="00E66BB2">
            <w:rPr>
              <w:rFonts w:ascii="MS Gothic" w:eastAsia="MS Gothic" w:hAnsi="MS Gothic" w:cstheme="minorHAnsi" w:hint="eastAsia"/>
            </w:rPr>
            <w:t>☐</w:t>
          </w:r>
        </w:sdtContent>
      </w:sdt>
      <w:r w:rsidR="00E66BB2">
        <w:rPr>
          <w:rFonts w:cstheme="minorHAnsi"/>
        </w:rPr>
        <w:t xml:space="preserve"> Volunteer Hours (optional)</w:t>
      </w:r>
    </w:p>
    <w:p w14:paraId="5847A6A0" w14:textId="59DAA184" w:rsidR="00E66BB2" w:rsidRPr="00190508" w:rsidRDefault="004D34CC" w:rsidP="00E66BB2">
      <w:pPr>
        <w:spacing w:after="0"/>
        <w:rPr>
          <w:rFonts w:cstheme="minorHAnsi"/>
        </w:rPr>
      </w:pPr>
      <w:sdt>
        <w:sdtPr>
          <w:rPr>
            <w:rFonts w:cstheme="minorHAnsi"/>
          </w:rPr>
          <w:id w:val="621744581"/>
          <w14:checkbox>
            <w14:checked w14:val="0"/>
            <w14:checkedState w14:val="2612" w14:font="MS Gothic"/>
            <w14:uncheckedState w14:val="2610" w14:font="MS Gothic"/>
          </w14:checkbox>
        </w:sdtPr>
        <w:sdtEndPr/>
        <w:sdtContent>
          <w:r w:rsidR="00E66BB2">
            <w:rPr>
              <w:rFonts w:ascii="MS Gothic" w:eastAsia="MS Gothic" w:hAnsi="MS Gothic" w:cstheme="minorHAnsi" w:hint="eastAsia"/>
            </w:rPr>
            <w:t>☐</w:t>
          </w:r>
        </w:sdtContent>
      </w:sdt>
      <w:r w:rsidR="00E66BB2">
        <w:rPr>
          <w:rFonts w:cstheme="minorHAnsi"/>
        </w:rPr>
        <w:t xml:space="preserve"> Post Implementation Review (optional)</w:t>
      </w:r>
    </w:p>
    <w:p w14:paraId="717571CB" w14:textId="3A8ADEAE" w:rsidR="00A42A1D" w:rsidRDefault="00A42A1D">
      <w:pPr>
        <w:spacing w:after="160" w:line="259" w:lineRule="auto"/>
      </w:pPr>
      <w:r>
        <w:br w:type="page"/>
      </w:r>
    </w:p>
    <w:p w14:paraId="56614729" w14:textId="7FB37E6E" w:rsidR="00FA495C" w:rsidRDefault="00FA495C" w:rsidP="00FA495C">
      <w:pPr>
        <w:pStyle w:val="Heading1"/>
      </w:pPr>
      <w:r>
        <w:lastRenderedPageBreak/>
        <w:t>EXPENDITURE FORM</w:t>
      </w:r>
      <w:r w:rsidR="008749CA">
        <w:t xml:space="preserve"> | NEGP FY 2</w:t>
      </w:r>
      <w:r w:rsidR="004D34CC">
        <w:t>3-24</w:t>
      </w:r>
    </w:p>
    <w:p w14:paraId="165EB048" w14:textId="51325D0E" w:rsidR="0023580A" w:rsidRDefault="0023580A" w:rsidP="0023580A"/>
    <w:tbl>
      <w:tblPr>
        <w:tblStyle w:val="TableGrid"/>
        <w:tblW w:w="0" w:type="auto"/>
        <w:tblLook w:val="04A0" w:firstRow="1" w:lastRow="0" w:firstColumn="1" w:lastColumn="0" w:noHBand="0" w:noVBand="1"/>
      </w:tblPr>
      <w:tblGrid>
        <w:gridCol w:w="2965"/>
        <w:gridCol w:w="7825"/>
      </w:tblGrid>
      <w:tr w:rsidR="0023580A" w14:paraId="2A3EFB7F" w14:textId="77777777" w:rsidTr="00752456">
        <w:trPr>
          <w:trHeight w:val="144"/>
        </w:trPr>
        <w:tc>
          <w:tcPr>
            <w:tcW w:w="10790" w:type="dxa"/>
            <w:gridSpan w:val="2"/>
          </w:tcPr>
          <w:p w14:paraId="6B580183" w14:textId="31FCEC41" w:rsidR="0023580A" w:rsidRPr="00A30C15" w:rsidRDefault="00813A2D" w:rsidP="0023580A">
            <w:pPr>
              <w:pStyle w:val="NoSpacing"/>
              <w:jc w:val="center"/>
              <w:rPr>
                <w:b/>
              </w:rPr>
            </w:pPr>
            <w:r>
              <w:rPr>
                <w:b/>
              </w:rPr>
              <w:t xml:space="preserve">GRANTEE </w:t>
            </w:r>
            <w:r w:rsidR="00A30C15" w:rsidRPr="00A30C15">
              <w:rPr>
                <w:b/>
              </w:rPr>
              <w:t>INFORMATION</w:t>
            </w:r>
          </w:p>
        </w:tc>
      </w:tr>
      <w:tr w:rsidR="0023580A" w14:paraId="42F06E89" w14:textId="77777777" w:rsidTr="007635FF">
        <w:trPr>
          <w:trHeight w:val="432"/>
        </w:trPr>
        <w:tc>
          <w:tcPr>
            <w:tcW w:w="2965" w:type="dxa"/>
            <w:vAlign w:val="center"/>
          </w:tcPr>
          <w:p w14:paraId="4D43092F" w14:textId="2690AEF4" w:rsidR="0023580A" w:rsidRPr="009F4679" w:rsidRDefault="0023580A" w:rsidP="007635FF">
            <w:pPr>
              <w:pStyle w:val="NoSpacing"/>
              <w:rPr>
                <w:b/>
              </w:rPr>
            </w:pPr>
            <w:r w:rsidRPr="009F4679">
              <w:rPr>
                <w:b/>
              </w:rPr>
              <w:t>Neighborhood Organization:</w:t>
            </w:r>
          </w:p>
        </w:tc>
        <w:tc>
          <w:tcPr>
            <w:tcW w:w="7825" w:type="dxa"/>
            <w:vAlign w:val="center"/>
          </w:tcPr>
          <w:p w14:paraId="1FC425F2" w14:textId="77777777" w:rsidR="0023580A" w:rsidRDefault="0023580A" w:rsidP="007635FF">
            <w:pPr>
              <w:pStyle w:val="NoSpacing"/>
            </w:pPr>
          </w:p>
        </w:tc>
      </w:tr>
      <w:tr w:rsidR="0023580A" w14:paraId="783B2AEB" w14:textId="77777777" w:rsidTr="007635FF">
        <w:trPr>
          <w:trHeight w:val="432"/>
        </w:trPr>
        <w:tc>
          <w:tcPr>
            <w:tcW w:w="2965" w:type="dxa"/>
            <w:vAlign w:val="center"/>
          </w:tcPr>
          <w:p w14:paraId="0D79AE3F" w14:textId="5CE16CBF" w:rsidR="0023580A" w:rsidRPr="009F4679" w:rsidRDefault="0023580A" w:rsidP="007635FF">
            <w:pPr>
              <w:pStyle w:val="NoSpacing"/>
              <w:rPr>
                <w:b/>
              </w:rPr>
            </w:pPr>
            <w:r w:rsidRPr="009F4679">
              <w:rPr>
                <w:b/>
              </w:rPr>
              <w:t>Project Name:</w:t>
            </w:r>
          </w:p>
        </w:tc>
        <w:tc>
          <w:tcPr>
            <w:tcW w:w="7825" w:type="dxa"/>
            <w:vAlign w:val="center"/>
          </w:tcPr>
          <w:p w14:paraId="101E5F50" w14:textId="77777777" w:rsidR="0023580A" w:rsidRDefault="0023580A" w:rsidP="007635FF">
            <w:pPr>
              <w:pStyle w:val="NoSpacing"/>
            </w:pPr>
          </w:p>
        </w:tc>
      </w:tr>
    </w:tbl>
    <w:p w14:paraId="1428BC74" w14:textId="25CB3B7A" w:rsidR="0023580A" w:rsidRDefault="0023580A" w:rsidP="0023580A"/>
    <w:tbl>
      <w:tblPr>
        <w:tblStyle w:val="TableGrid"/>
        <w:tblW w:w="5000" w:type="pct"/>
        <w:tblLook w:val="04A0" w:firstRow="1" w:lastRow="0" w:firstColumn="1" w:lastColumn="0" w:noHBand="0" w:noVBand="1"/>
      </w:tblPr>
      <w:tblGrid>
        <w:gridCol w:w="6745"/>
        <w:gridCol w:w="2070"/>
        <w:gridCol w:w="1975"/>
      </w:tblGrid>
      <w:tr w:rsidR="00752456" w14:paraId="65551507" w14:textId="77777777" w:rsidTr="00DF25EC">
        <w:trPr>
          <w:trHeight w:val="144"/>
        </w:trPr>
        <w:tc>
          <w:tcPr>
            <w:tcW w:w="5000" w:type="pct"/>
            <w:gridSpan w:val="3"/>
            <w:vAlign w:val="center"/>
          </w:tcPr>
          <w:p w14:paraId="6F45D6FA" w14:textId="1D6EE528" w:rsidR="00752456" w:rsidRPr="00A30C15" w:rsidRDefault="00A30C15" w:rsidP="00DF25EC">
            <w:pPr>
              <w:pStyle w:val="NoSpacing"/>
              <w:jc w:val="center"/>
              <w:rPr>
                <w:b/>
              </w:rPr>
            </w:pPr>
            <w:r w:rsidRPr="00A30C15">
              <w:rPr>
                <w:b/>
              </w:rPr>
              <w:t>EXPENSES</w:t>
            </w:r>
          </w:p>
        </w:tc>
      </w:tr>
      <w:tr w:rsidR="00752456" w14:paraId="0DB0DA83" w14:textId="77777777" w:rsidTr="00A30C15">
        <w:trPr>
          <w:trHeight w:val="432"/>
        </w:trPr>
        <w:tc>
          <w:tcPr>
            <w:tcW w:w="3126" w:type="pct"/>
            <w:vAlign w:val="center"/>
          </w:tcPr>
          <w:p w14:paraId="0C149014" w14:textId="70DF5811" w:rsidR="00752456" w:rsidRPr="009F4679" w:rsidRDefault="00A30C15" w:rsidP="00DF25EC">
            <w:pPr>
              <w:pStyle w:val="NoSpacing"/>
              <w:jc w:val="center"/>
              <w:rPr>
                <w:b/>
              </w:rPr>
            </w:pPr>
            <w:r w:rsidRPr="009F4679">
              <w:rPr>
                <w:b/>
              </w:rPr>
              <w:t>Description of Expense &amp; Vendor</w:t>
            </w:r>
          </w:p>
        </w:tc>
        <w:tc>
          <w:tcPr>
            <w:tcW w:w="959" w:type="pct"/>
            <w:vAlign w:val="center"/>
          </w:tcPr>
          <w:p w14:paraId="5DEC2E22" w14:textId="680665D7" w:rsidR="00752456" w:rsidRPr="009F4679" w:rsidRDefault="00A30C15" w:rsidP="00DF25EC">
            <w:pPr>
              <w:pStyle w:val="NoSpacing"/>
              <w:jc w:val="center"/>
              <w:rPr>
                <w:b/>
              </w:rPr>
            </w:pPr>
            <w:r w:rsidRPr="009F4679">
              <w:rPr>
                <w:b/>
              </w:rPr>
              <w:t>Date of Expenditure</w:t>
            </w:r>
          </w:p>
        </w:tc>
        <w:tc>
          <w:tcPr>
            <w:tcW w:w="915" w:type="pct"/>
            <w:vAlign w:val="center"/>
          </w:tcPr>
          <w:p w14:paraId="48B2C809" w14:textId="133FC21B" w:rsidR="00752456" w:rsidRPr="009F4679" w:rsidRDefault="00752456" w:rsidP="00DF25EC">
            <w:pPr>
              <w:pStyle w:val="NoSpacing"/>
              <w:jc w:val="center"/>
              <w:rPr>
                <w:b/>
              </w:rPr>
            </w:pPr>
            <w:r w:rsidRPr="009F4679">
              <w:rPr>
                <w:b/>
              </w:rPr>
              <w:t>Amount</w:t>
            </w:r>
          </w:p>
        </w:tc>
      </w:tr>
      <w:tr w:rsidR="00752456" w14:paraId="30D546AD" w14:textId="77777777" w:rsidTr="00A30C15">
        <w:trPr>
          <w:trHeight w:val="432"/>
        </w:trPr>
        <w:tc>
          <w:tcPr>
            <w:tcW w:w="3126" w:type="pct"/>
            <w:vAlign w:val="center"/>
          </w:tcPr>
          <w:p w14:paraId="54BB93E1" w14:textId="738282C3" w:rsidR="00752456" w:rsidRDefault="00752456" w:rsidP="00DF25EC">
            <w:pPr>
              <w:pStyle w:val="NoSpacing"/>
            </w:pPr>
          </w:p>
        </w:tc>
        <w:tc>
          <w:tcPr>
            <w:tcW w:w="959" w:type="pct"/>
            <w:vAlign w:val="center"/>
          </w:tcPr>
          <w:p w14:paraId="1380E187" w14:textId="77777777" w:rsidR="00752456" w:rsidRDefault="00752456" w:rsidP="00DF25EC">
            <w:pPr>
              <w:pStyle w:val="NoSpacing"/>
            </w:pPr>
          </w:p>
        </w:tc>
        <w:tc>
          <w:tcPr>
            <w:tcW w:w="915" w:type="pct"/>
            <w:vAlign w:val="center"/>
          </w:tcPr>
          <w:p w14:paraId="5258B99B" w14:textId="77777777" w:rsidR="00752456" w:rsidRDefault="00752456" w:rsidP="00DF25EC">
            <w:pPr>
              <w:pStyle w:val="NoSpacing"/>
            </w:pPr>
          </w:p>
        </w:tc>
      </w:tr>
      <w:tr w:rsidR="00752456" w14:paraId="3EE5C17C" w14:textId="77777777" w:rsidTr="00A30C15">
        <w:trPr>
          <w:trHeight w:val="432"/>
        </w:trPr>
        <w:tc>
          <w:tcPr>
            <w:tcW w:w="3126" w:type="pct"/>
            <w:vAlign w:val="center"/>
          </w:tcPr>
          <w:p w14:paraId="01052CC0" w14:textId="77777777" w:rsidR="00752456" w:rsidRDefault="00752456" w:rsidP="00DF25EC">
            <w:pPr>
              <w:pStyle w:val="NoSpacing"/>
            </w:pPr>
          </w:p>
        </w:tc>
        <w:tc>
          <w:tcPr>
            <w:tcW w:w="959" w:type="pct"/>
            <w:vAlign w:val="center"/>
          </w:tcPr>
          <w:p w14:paraId="10F902A8" w14:textId="77777777" w:rsidR="00752456" w:rsidRDefault="00752456" w:rsidP="00DF25EC">
            <w:pPr>
              <w:pStyle w:val="NoSpacing"/>
            </w:pPr>
          </w:p>
        </w:tc>
        <w:tc>
          <w:tcPr>
            <w:tcW w:w="915" w:type="pct"/>
            <w:vAlign w:val="center"/>
          </w:tcPr>
          <w:p w14:paraId="3BE79902" w14:textId="77777777" w:rsidR="00752456" w:rsidRDefault="00752456" w:rsidP="00DF25EC">
            <w:pPr>
              <w:pStyle w:val="NoSpacing"/>
            </w:pPr>
          </w:p>
        </w:tc>
      </w:tr>
      <w:tr w:rsidR="00752456" w14:paraId="72E5BC00" w14:textId="77777777" w:rsidTr="00A30C15">
        <w:trPr>
          <w:trHeight w:val="432"/>
        </w:trPr>
        <w:tc>
          <w:tcPr>
            <w:tcW w:w="3126" w:type="pct"/>
            <w:vAlign w:val="center"/>
          </w:tcPr>
          <w:p w14:paraId="0F3C9122" w14:textId="77777777" w:rsidR="00752456" w:rsidRDefault="00752456" w:rsidP="00DF25EC">
            <w:pPr>
              <w:pStyle w:val="NoSpacing"/>
            </w:pPr>
          </w:p>
        </w:tc>
        <w:tc>
          <w:tcPr>
            <w:tcW w:w="959" w:type="pct"/>
            <w:vAlign w:val="center"/>
          </w:tcPr>
          <w:p w14:paraId="7442ED73" w14:textId="77777777" w:rsidR="00752456" w:rsidRDefault="00752456" w:rsidP="00DF25EC">
            <w:pPr>
              <w:pStyle w:val="NoSpacing"/>
            </w:pPr>
          </w:p>
        </w:tc>
        <w:tc>
          <w:tcPr>
            <w:tcW w:w="915" w:type="pct"/>
            <w:vAlign w:val="center"/>
          </w:tcPr>
          <w:p w14:paraId="469C3D3A" w14:textId="77777777" w:rsidR="00752456" w:rsidRDefault="00752456" w:rsidP="00DF25EC">
            <w:pPr>
              <w:pStyle w:val="NoSpacing"/>
            </w:pPr>
          </w:p>
        </w:tc>
      </w:tr>
      <w:tr w:rsidR="00752456" w14:paraId="5D86C3C6" w14:textId="77777777" w:rsidTr="00A30C15">
        <w:trPr>
          <w:trHeight w:val="432"/>
        </w:trPr>
        <w:tc>
          <w:tcPr>
            <w:tcW w:w="3126" w:type="pct"/>
            <w:vAlign w:val="center"/>
          </w:tcPr>
          <w:p w14:paraId="726A3559" w14:textId="77777777" w:rsidR="00752456" w:rsidRDefault="00752456" w:rsidP="00DF25EC">
            <w:pPr>
              <w:pStyle w:val="NoSpacing"/>
            </w:pPr>
          </w:p>
        </w:tc>
        <w:tc>
          <w:tcPr>
            <w:tcW w:w="959" w:type="pct"/>
            <w:vAlign w:val="center"/>
          </w:tcPr>
          <w:p w14:paraId="227A5CDE" w14:textId="77777777" w:rsidR="00752456" w:rsidRDefault="00752456" w:rsidP="00DF25EC">
            <w:pPr>
              <w:pStyle w:val="NoSpacing"/>
            </w:pPr>
          </w:p>
        </w:tc>
        <w:tc>
          <w:tcPr>
            <w:tcW w:w="915" w:type="pct"/>
            <w:vAlign w:val="center"/>
          </w:tcPr>
          <w:p w14:paraId="4B497E80" w14:textId="77777777" w:rsidR="00752456" w:rsidRDefault="00752456" w:rsidP="00DF25EC">
            <w:pPr>
              <w:pStyle w:val="NoSpacing"/>
            </w:pPr>
          </w:p>
        </w:tc>
      </w:tr>
      <w:tr w:rsidR="00DF25EC" w14:paraId="03A58CF6" w14:textId="77777777" w:rsidTr="00A30C15">
        <w:trPr>
          <w:trHeight w:val="432"/>
        </w:trPr>
        <w:tc>
          <w:tcPr>
            <w:tcW w:w="3126" w:type="pct"/>
            <w:vAlign w:val="center"/>
          </w:tcPr>
          <w:p w14:paraId="3F279093" w14:textId="77777777" w:rsidR="00DF25EC" w:rsidRDefault="00DF25EC" w:rsidP="00DF25EC">
            <w:pPr>
              <w:pStyle w:val="NoSpacing"/>
            </w:pPr>
          </w:p>
        </w:tc>
        <w:tc>
          <w:tcPr>
            <w:tcW w:w="959" w:type="pct"/>
            <w:vAlign w:val="center"/>
          </w:tcPr>
          <w:p w14:paraId="6BE23C07" w14:textId="77777777" w:rsidR="00DF25EC" w:rsidRDefault="00DF25EC" w:rsidP="00DF25EC">
            <w:pPr>
              <w:pStyle w:val="NoSpacing"/>
            </w:pPr>
          </w:p>
        </w:tc>
        <w:tc>
          <w:tcPr>
            <w:tcW w:w="915" w:type="pct"/>
            <w:vAlign w:val="center"/>
          </w:tcPr>
          <w:p w14:paraId="6125D692" w14:textId="77777777" w:rsidR="00DF25EC" w:rsidRDefault="00DF25EC" w:rsidP="00DF25EC">
            <w:pPr>
              <w:pStyle w:val="NoSpacing"/>
            </w:pPr>
          </w:p>
        </w:tc>
      </w:tr>
      <w:tr w:rsidR="00DF25EC" w14:paraId="280E2F04" w14:textId="77777777" w:rsidTr="00A30C15">
        <w:trPr>
          <w:trHeight w:val="432"/>
        </w:trPr>
        <w:tc>
          <w:tcPr>
            <w:tcW w:w="3126" w:type="pct"/>
            <w:vAlign w:val="center"/>
          </w:tcPr>
          <w:p w14:paraId="0F8A6798" w14:textId="77777777" w:rsidR="00DF25EC" w:rsidRDefault="00DF25EC" w:rsidP="00DF25EC">
            <w:pPr>
              <w:pStyle w:val="NoSpacing"/>
            </w:pPr>
          </w:p>
        </w:tc>
        <w:tc>
          <w:tcPr>
            <w:tcW w:w="959" w:type="pct"/>
            <w:vAlign w:val="center"/>
          </w:tcPr>
          <w:p w14:paraId="4BB4F115" w14:textId="77777777" w:rsidR="00DF25EC" w:rsidRDefault="00DF25EC" w:rsidP="00DF25EC">
            <w:pPr>
              <w:pStyle w:val="NoSpacing"/>
            </w:pPr>
          </w:p>
        </w:tc>
        <w:tc>
          <w:tcPr>
            <w:tcW w:w="915" w:type="pct"/>
            <w:vAlign w:val="center"/>
          </w:tcPr>
          <w:p w14:paraId="77919BAD" w14:textId="77777777" w:rsidR="00DF25EC" w:rsidRDefault="00DF25EC" w:rsidP="00DF25EC">
            <w:pPr>
              <w:pStyle w:val="NoSpacing"/>
            </w:pPr>
          </w:p>
        </w:tc>
      </w:tr>
      <w:tr w:rsidR="00DF25EC" w14:paraId="6B447994" w14:textId="77777777" w:rsidTr="00A30C15">
        <w:trPr>
          <w:trHeight w:val="432"/>
        </w:trPr>
        <w:tc>
          <w:tcPr>
            <w:tcW w:w="3126" w:type="pct"/>
            <w:vAlign w:val="center"/>
          </w:tcPr>
          <w:p w14:paraId="14CA6015" w14:textId="77777777" w:rsidR="00DF25EC" w:rsidRDefault="00DF25EC" w:rsidP="00DF25EC">
            <w:pPr>
              <w:pStyle w:val="NoSpacing"/>
            </w:pPr>
          </w:p>
        </w:tc>
        <w:tc>
          <w:tcPr>
            <w:tcW w:w="959" w:type="pct"/>
            <w:vAlign w:val="center"/>
          </w:tcPr>
          <w:p w14:paraId="32D4C9E4" w14:textId="77777777" w:rsidR="00DF25EC" w:rsidRDefault="00DF25EC" w:rsidP="00DF25EC">
            <w:pPr>
              <w:pStyle w:val="NoSpacing"/>
            </w:pPr>
          </w:p>
        </w:tc>
        <w:tc>
          <w:tcPr>
            <w:tcW w:w="915" w:type="pct"/>
            <w:vAlign w:val="center"/>
          </w:tcPr>
          <w:p w14:paraId="2851F583" w14:textId="77777777" w:rsidR="00DF25EC" w:rsidRDefault="00DF25EC" w:rsidP="00DF25EC">
            <w:pPr>
              <w:pStyle w:val="NoSpacing"/>
            </w:pPr>
          </w:p>
        </w:tc>
      </w:tr>
      <w:tr w:rsidR="00DF25EC" w14:paraId="1A7FCF5F" w14:textId="77777777" w:rsidTr="00A30C15">
        <w:trPr>
          <w:trHeight w:val="432"/>
        </w:trPr>
        <w:tc>
          <w:tcPr>
            <w:tcW w:w="3126" w:type="pct"/>
            <w:vAlign w:val="center"/>
          </w:tcPr>
          <w:p w14:paraId="695EC48C" w14:textId="77777777" w:rsidR="00DF25EC" w:rsidRDefault="00DF25EC" w:rsidP="00DF25EC">
            <w:pPr>
              <w:pStyle w:val="NoSpacing"/>
            </w:pPr>
          </w:p>
        </w:tc>
        <w:tc>
          <w:tcPr>
            <w:tcW w:w="959" w:type="pct"/>
            <w:vAlign w:val="center"/>
          </w:tcPr>
          <w:p w14:paraId="73A728FD" w14:textId="77777777" w:rsidR="00DF25EC" w:rsidRDefault="00DF25EC" w:rsidP="00DF25EC">
            <w:pPr>
              <w:pStyle w:val="NoSpacing"/>
            </w:pPr>
          </w:p>
        </w:tc>
        <w:tc>
          <w:tcPr>
            <w:tcW w:w="915" w:type="pct"/>
            <w:vAlign w:val="center"/>
          </w:tcPr>
          <w:p w14:paraId="6EDC74F5" w14:textId="77777777" w:rsidR="00DF25EC" w:rsidRDefault="00DF25EC" w:rsidP="00DF25EC">
            <w:pPr>
              <w:pStyle w:val="NoSpacing"/>
            </w:pPr>
          </w:p>
        </w:tc>
      </w:tr>
      <w:tr w:rsidR="00DF25EC" w14:paraId="1EA64D33" w14:textId="77777777" w:rsidTr="00A30C15">
        <w:trPr>
          <w:trHeight w:val="432"/>
        </w:trPr>
        <w:tc>
          <w:tcPr>
            <w:tcW w:w="3126" w:type="pct"/>
            <w:vAlign w:val="center"/>
          </w:tcPr>
          <w:p w14:paraId="1924D318" w14:textId="77777777" w:rsidR="00DF25EC" w:rsidRDefault="00DF25EC" w:rsidP="00DF25EC">
            <w:pPr>
              <w:pStyle w:val="NoSpacing"/>
            </w:pPr>
          </w:p>
        </w:tc>
        <w:tc>
          <w:tcPr>
            <w:tcW w:w="959" w:type="pct"/>
            <w:vAlign w:val="center"/>
          </w:tcPr>
          <w:p w14:paraId="34C2F5E5" w14:textId="77777777" w:rsidR="00DF25EC" w:rsidRDefault="00DF25EC" w:rsidP="00DF25EC">
            <w:pPr>
              <w:pStyle w:val="NoSpacing"/>
            </w:pPr>
          </w:p>
        </w:tc>
        <w:tc>
          <w:tcPr>
            <w:tcW w:w="915" w:type="pct"/>
            <w:vAlign w:val="center"/>
          </w:tcPr>
          <w:p w14:paraId="3660122E" w14:textId="77777777" w:rsidR="00DF25EC" w:rsidRDefault="00DF25EC" w:rsidP="00DF25EC">
            <w:pPr>
              <w:pStyle w:val="NoSpacing"/>
            </w:pPr>
          </w:p>
        </w:tc>
      </w:tr>
      <w:tr w:rsidR="00DF25EC" w14:paraId="57061422" w14:textId="77777777" w:rsidTr="00A30C15">
        <w:trPr>
          <w:trHeight w:val="432"/>
        </w:trPr>
        <w:tc>
          <w:tcPr>
            <w:tcW w:w="3126" w:type="pct"/>
            <w:vAlign w:val="center"/>
          </w:tcPr>
          <w:p w14:paraId="44DBF185" w14:textId="77777777" w:rsidR="00DF25EC" w:rsidRDefault="00DF25EC" w:rsidP="00DF25EC">
            <w:pPr>
              <w:pStyle w:val="NoSpacing"/>
            </w:pPr>
          </w:p>
        </w:tc>
        <w:tc>
          <w:tcPr>
            <w:tcW w:w="959" w:type="pct"/>
            <w:vAlign w:val="center"/>
          </w:tcPr>
          <w:p w14:paraId="44CD6664" w14:textId="77777777" w:rsidR="00DF25EC" w:rsidRDefault="00DF25EC" w:rsidP="00DF25EC">
            <w:pPr>
              <w:pStyle w:val="NoSpacing"/>
            </w:pPr>
          </w:p>
        </w:tc>
        <w:tc>
          <w:tcPr>
            <w:tcW w:w="915" w:type="pct"/>
            <w:vAlign w:val="center"/>
          </w:tcPr>
          <w:p w14:paraId="16DDD376" w14:textId="77777777" w:rsidR="00DF25EC" w:rsidRDefault="00DF25EC" w:rsidP="00DF25EC">
            <w:pPr>
              <w:pStyle w:val="NoSpacing"/>
            </w:pPr>
          </w:p>
        </w:tc>
      </w:tr>
      <w:tr w:rsidR="00DF25EC" w14:paraId="708A0B21" w14:textId="77777777" w:rsidTr="00A30C15">
        <w:trPr>
          <w:trHeight w:val="432"/>
        </w:trPr>
        <w:tc>
          <w:tcPr>
            <w:tcW w:w="3126" w:type="pct"/>
            <w:vAlign w:val="center"/>
          </w:tcPr>
          <w:p w14:paraId="73CF5B57" w14:textId="77777777" w:rsidR="00DF25EC" w:rsidRDefault="00DF25EC" w:rsidP="00DF25EC">
            <w:pPr>
              <w:pStyle w:val="NoSpacing"/>
            </w:pPr>
          </w:p>
        </w:tc>
        <w:tc>
          <w:tcPr>
            <w:tcW w:w="959" w:type="pct"/>
            <w:vAlign w:val="center"/>
          </w:tcPr>
          <w:p w14:paraId="74F00BD8" w14:textId="77777777" w:rsidR="00DF25EC" w:rsidRDefault="00DF25EC" w:rsidP="00DF25EC">
            <w:pPr>
              <w:pStyle w:val="NoSpacing"/>
            </w:pPr>
          </w:p>
        </w:tc>
        <w:tc>
          <w:tcPr>
            <w:tcW w:w="915" w:type="pct"/>
            <w:vAlign w:val="center"/>
          </w:tcPr>
          <w:p w14:paraId="38034565" w14:textId="77777777" w:rsidR="00DF25EC" w:rsidRDefault="00DF25EC" w:rsidP="00DF25EC">
            <w:pPr>
              <w:pStyle w:val="NoSpacing"/>
            </w:pPr>
          </w:p>
        </w:tc>
      </w:tr>
      <w:tr w:rsidR="00DF25EC" w14:paraId="19A04969" w14:textId="77777777" w:rsidTr="00A30C15">
        <w:trPr>
          <w:trHeight w:val="432"/>
        </w:trPr>
        <w:tc>
          <w:tcPr>
            <w:tcW w:w="3126" w:type="pct"/>
            <w:vAlign w:val="center"/>
          </w:tcPr>
          <w:p w14:paraId="2C0AFCDD" w14:textId="77777777" w:rsidR="00DF25EC" w:rsidRDefault="00DF25EC" w:rsidP="00DF25EC">
            <w:pPr>
              <w:pStyle w:val="NoSpacing"/>
            </w:pPr>
          </w:p>
        </w:tc>
        <w:tc>
          <w:tcPr>
            <w:tcW w:w="959" w:type="pct"/>
            <w:vAlign w:val="center"/>
          </w:tcPr>
          <w:p w14:paraId="3C938746" w14:textId="77777777" w:rsidR="00DF25EC" w:rsidRDefault="00DF25EC" w:rsidP="00DF25EC">
            <w:pPr>
              <w:pStyle w:val="NoSpacing"/>
            </w:pPr>
          </w:p>
        </w:tc>
        <w:tc>
          <w:tcPr>
            <w:tcW w:w="915" w:type="pct"/>
            <w:vAlign w:val="center"/>
          </w:tcPr>
          <w:p w14:paraId="02B94BDF" w14:textId="77777777" w:rsidR="00DF25EC" w:rsidRDefault="00DF25EC" w:rsidP="00DF25EC">
            <w:pPr>
              <w:pStyle w:val="NoSpacing"/>
            </w:pPr>
          </w:p>
        </w:tc>
      </w:tr>
      <w:tr w:rsidR="00DF25EC" w14:paraId="78D283D1" w14:textId="77777777" w:rsidTr="00A30C15">
        <w:trPr>
          <w:trHeight w:val="432"/>
        </w:trPr>
        <w:tc>
          <w:tcPr>
            <w:tcW w:w="3126" w:type="pct"/>
            <w:vAlign w:val="center"/>
          </w:tcPr>
          <w:p w14:paraId="46675B5C" w14:textId="77777777" w:rsidR="00DF25EC" w:rsidRDefault="00DF25EC" w:rsidP="00DF25EC">
            <w:pPr>
              <w:pStyle w:val="NoSpacing"/>
            </w:pPr>
          </w:p>
        </w:tc>
        <w:tc>
          <w:tcPr>
            <w:tcW w:w="959" w:type="pct"/>
            <w:vAlign w:val="center"/>
          </w:tcPr>
          <w:p w14:paraId="0628A920" w14:textId="77777777" w:rsidR="00DF25EC" w:rsidRDefault="00DF25EC" w:rsidP="00DF25EC">
            <w:pPr>
              <w:pStyle w:val="NoSpacing"/>
            </w:pPr>
          </w:p>
        </w:tc>
        <w:tc>
          <w:tcPr>
            <w:tcW w:w="915" w:type="pct"/>
            <w:vAlign w:val="center"/>
          </w:tcPr>
          <w:p w14:paraId="60ECD5CA" w14:textId="77777777" w:rsidR="00DF25EC" w:rsidRDefault="00DF25EC" w:rsidP="00DF25EC">
            <w:pPr>
              <w:pStyle w:val="NoSpacing"/>
            </w:pPr>
          </w:p>
        </w:tc>
      </w:tr>
      <w:tr w:rsidR="00DF25EC" w14:paraId="578DED81" w14:textId="77777777" w:rsidTr="00A30C15">
        <w:trPr>
          <w:trHeight w:val="432"/>
        </w:trPr>
        <w:tc>
          <w:tcPr>
            <w:tcW w:w="3126" w:type="pct"/>
            <w:vAlign w:val="center"/>
          </w:tcPr>
          <w:p w14:paraId="574EA968" w14:textId="77777777" w:rsidR="00DF25EC" w:rsidRDefault="00DF25EC" w:rsidP="00DF25EC">
            <w:pPr>
              <w:pStyle w:val="NoSpacing"/>
            </w:pPr>
          </w:p>
        </w:tc>
        <w:tc>
          <w:tcPr>
            <w:tcW w:w="959" w:type="pct"/>
            <w:vAlign w:val="center"/>
          </w:tcPr>
          <w:p w14:paraId="7FC5EE2B" w14:textId="77777777" w:rsidR="00DF25EC" w:rsidRDefault="00DF25EC" w:rsidP="00DF25EC">
            <w:pPr>
              <w:pStyle w:val="NoSpacing"/>
            </w:pPr>
          </w:p>
        </w:tc>
        <w:tc>
          <w:tcPr>
            <w:tcW w:w="915" w:type="pct"/>
            <w:vAlign w:val="center"/>
          </w:tcPr>
          <w:p w14:paraId="674EDD55" w14:textId="77777777" w:rsidR="00DF25EC" w:rsidRDefault="00DF25EC" w:rsidP="00DF25EC">
            <w:pPr>
              <w:pStyle w:val="NoSpacing"/>
            </w:pPr>
          </w:p>
        </w:tc>
      </w:tr>
      <w:tr w:rsidR="008C7E41" w14:paraId="02300D5A" w14:textId="77777777" w:rsidTr="00A30C15">
        <w:trPr>
          <w:trHeight w:val="432"/>
        </w:trPr>
        <w:tc>
          <w:tcPr>
            <w:tcW w:w="3126" w:type="pct"/>
            <w:vAlign w:val="center"/>
          </w:tcPr>
          <w:p w14:paraId="2557ABEC" w14:textId="77777777" w:rsidR="008C7E41" w:rsidRDefault="008C7E41" w:rsidP="00DF25EC">
            <w:pPr>
              <w:pStyle w:val="NoSpacing"/>
            </w:pPr>
          </w:p>
        </w:tc>
        <w:tc>
          <w:tcPr>
            <w:tcW w:w="959" w:type="pct"/>
            <w:vAlign w:val="center"/>
          </w:tcPr>
          <w:p w14:paraId="2F6B4617" w14:textId="77777777" w:rsidR="008C7E41" w:rsidRDefault="008C7E41" w:rsidP="00DF25EC">
            <w:pPr>
              <w:pStyle w:val="NoSpacing"/>
            </w:pPr>
          </w:p>
        </w:tc>
        <w:tc>
          <w:tcPr>
            <w:tcW w:w="915" w:type="pct"/>
            <w:vAlign w:val="center"/>
          </w:tcPr>
          <w:p w14:paraId="416CB387" w14:textId="77777777" w:rsidR="008C7E41" w:rsidRDefault="008C7E41" w:rsidP="00DF25EC">
            <w:pPr>
              <w:pStyle w:val="NoSpacing"/>
            </w:pPr>
          </w:p>
        </w:tc>
      </w:tr>
      <w:tr w:rsidR="008C7E41" w14:paraId="1DF2E207" w14:textId="77777777" w:rsidTr="00A30C15">
        <w:trPr>
          <w:trHeight w:val="432"/>
        </w:trPr>
        <w:tc>
          <w:tcPr>
            <w:tcW w:w="3126" w:type="pct"/>
            <w:vAlign w:val="center"/>
          </w:tcPr>
          <w:p w14:paraId="13D21B2F" w14:textId="77777777" w:rsidR="008C7E41" w:rsidRDefault="008C7E41" w:rsidP="00DF25EC">
            <w:pPr>
              <w:pStyle w:val="NoSpacing"/>
            </w:pPr>
          </w:p>
        </w:tc>
        <w:tc>
          <w:tcPr>
            <w:tcW w:w="959" w:type="pct"/>
            <w:vAlign w:val="center"/>
          </w:tcPr>
          <w:p w14:paraId="7E69A1DA" w14:textId="77777777" w:rsidR="008C7E41" w:rsidRDefault="008C7E41" w:rsidP="00DF25EC">
            <w:pPr>
              <w:pStyle w:val="NoSpacing"/>
            </w:pPr>
          </w:p>
        </w:tc>
        <w:tc>
          <w:tcPr>
            <w:tcW w:w="915" w:type="pct"/>
            <w:vAlign w:val="center"/>
          </w:tcPr>
          <w:p w14:paraId="357328D9" w14:textId="77777777" w:rsidR="008C7E41" w:rsidRDefault="008C7E41" w:rsidP="00DF25EC">
            <w:pPr>
              <w:pStyle w:val="NoSpacing"/>
            </w:pPr>
          </w:p>
        </w:tc>
      </w:tr>
      <w:tr w:rsidR="008C7E41" w14:paraId="046F6235" w14:textId="77777777" w:rsidTr="00A30C15">
        <w:trPr>
          <w:trHeight w:val="432"/>
        </w:trPr>
        <w:tc>
          <w:tcPr>
            <w:tcW w:w="3126" w:type="pct"/>
            <w:vAlign w:val="center"/>
          </w:tcPr>
          <w:p w14:paraId="235B4396" w14:textId="77777777" w:rsidR="008C7E41" w:rsidRDefault="008C7E41" w:rsidP="00DF25EC">
            <w:pPr>
              <w:pStyle w:val="NoSpacing"/>
            </w:pPr>
          </w:p>
        </w:tc>
        <w:tc>
          <w:tcPr>
            <w:tcW w:w="959" w:type="pct"/>
            <w:vAlign w:val="center"/>
          </w:tcPr>
          <w:p w14:paraId="7F3CA8E4" w14:textId="77777777" w:rsidR="008C7E41" w:rsidRDefault="008C7E41" w:rsidP="00DF25EC">
            <w:pPr>
              <w:pStyle w:val="NoSpacing"/>
            </w:pPr>
          </w:p>
        </w:tc>
        <w:tc>
          <w:tcPr>
            <w:tcW w:w="915" w:type="pct"/>
            <w:vAlign w:val="center"/>
          </w:tcPr>
          <w:p w14:paraId="552841C1" w14:textId="77777777" w:rsidR="008C7E41" w:rsidRDefault="008C7E41" w:rsidP="00DF25EC">
            <w:pPr>
              <w:pStyle w:val="NoSpacing"/>
            </w:pPr>
          </w:p>
        </w:tc>
      </w:tr>
      <w:tr w:rsidR="000B11AD" w14:paraId="70FC9732" w14:textId="77777777" w:rsidTr="00A30C15">
        <w:trPr>
          <w:trHeight w:val="432"/>
        </w:trPr>
        <w:tc>
          <w:tcPr>
            <w:tcW w:w="3126" w:type="pct"/>
            <w:vAlign w:val="center"/>
          </w:tcPr>
          <w:p w14:paraId="0A534C65" w14:textId="77777777" w:rsidR="000B11AD" w:rsidRDefault="000B11AD" w:rsidP="00DF25EC">
            <w:pPr>
              <w:pStyle w:val="NoSpacing"/>
            </w:pPr>
          </w:p>
        </w:tc>
        <w:tc>
          <w:tcPr>
            <w:tcW w:w="959" w:type="pct"/>
            <w:vAlign w:val="center"/>
          </w:tcPr>
          <w:p w14:paraId="38A67278" w14:textId="77777777" w:rsidR="000B11AD" w:rsidRDefault="000B11AD" w:rsidP="00DF25EC">
            <w:pPr>
              <w:pStyle w:val="NoSpacing"/>
            </w:pPr>
          </w:p>
        </w:tc>
        <w:tc>
          <w:tcPr>
            <w:tcW w:w="915" w:type="pct"/>
            <w:vAlign w:val="center"/>
          </w:tcPr>
          <w:p w14:paraId="64822CC6" w14:textId="77777777" w:rsidR="000B11AD" w:rsidRDefault="000B11AD" w:rsidP="00DF25EC">
            <w:pPr>
              <w:pStyle w:val="NoSpacing"/>
            </w:pPr>
          </w:p>
        </w:tc>
      </w:tr>
      <w:tr w:rsidR="000B11AD" w14:paraId="5D48C41B" w14:textId="77777777" w:rsidTr="00A30C15">
        <w:trPr>
          <w:trHeight w:val="432"/>
        </w:trPr>
        <w:tc>
          <w:tcPr>
            <w:tcW w:w="3126" w:type="pct"/>
            <w:vAlign w:val="center"/>
          </w:tcPr>
          <w:p w14:paraId="42CA5147" w14:textId="77777777" w:rsidR="000B11AD" w:rsidRDefault="000B11AD" w:rsidP="00DF25EC">
            <w:pPr>
              <w:pStyle w:val="NoSpacing"/>
            </w:pPr>
          </w:p>
        </w:tc>
        <w:tc>
          <w:tcPr>
            <w:tcW w:w="959" w:type="pct"/>
            <w:vAlign w:val="center"/>
          </w:tcPr>
          <w:p w14:paraId="669CF592" w14:textId="77777777" w:rsidR="000B11AD" w:rsidRDefault="000B11AD" w:rsidP="00DF25EC">
            <w:pPr>
              <w:pStyle w:val="NoSpacing"/>
            </w:pPr>
          </w:p>
        </w:tc>
        <w:tc>
          <w:tcPr>
            <w:tcW w:w="915" w:type="pct"/>
            <w:vAlign w:val="center"/>
          </w:tcPr>
          <w:p w14:paraId="2E85C7A5" w14:textId="77777777" w:rsidR="000B11AD" w:rsidRDefault="000B11AD" w:rsidP="00DF25EC">
            <w:pPr>
              <w:pStyle w:val="NoSpacing"/>
            </w:pPr>
          </w:p>
        </w:tc>
      </w:tr>
      <w:tr w:rsidR="000B11AD" w14:paraId="72F097CC" w14:textId="77777777" w:rsidTr="00A30C15">
        <w:trPr>
          <w:trHeight w:val="432"/>
        </w:trPr>
        <w:tc>
          <w:tcPr>
            <w:tcW w:w="3126" w:type="pct"/>
            <w:vAlign w:val="center"/>
          </w:tcPr>
          <w:p w14:paraId="12435140" w14:textId="77777777" w:rsidR="000B11AD" w:rsidRDefault="000B11AD" w:rsidP="00DF25EC">
            <w:pPr>
              <w:pStyle w:val="NoSpacing"/>
            </w:pPr>
          </w:p>
        </w:tc>
        <w:tc>
          <w:tcPr>
            <w:tcW w:w="959" w:type="pct"/>
            <w:vAlign w:val="center"/>
          </w:tcPr>
          <w:p w14:paraId="3B90AE36" w14:textId="77777777" w:rsidR="000B11AD" w:rsidRDefault="000B11AD" w:rsidP="00DF25EC">
            <w:pPr>
              <w:pStyle w:val="NoSpacing"/>
            </w:pPr>
          </w:p>
        </w:tc>
        <w:tc>
          <w:tcPr>
            <w:tcW w:w="915" w:type="pct"/>
            <w:vAlign w:val="center"/>
          </w:tcPr>
          <w:p w14:paraId="38781CAB" w14:textId="77777777" w:rsidR="000B11AD" w:rsidRDefault="000B11AD" w:rsidP="00DF25EC">
            <w:pPr>
              <w:pStyle w:val="NoSpacing"/>
            </w:pPr>
          </w:p>
        </w:tc>
      </w:tr>
      <w:tr w:rsidR="00752456" w14:paraId="688005BD" w14:textId="77777777" w:rsidTr="00A30C15">
        <w:trPr>
          <w:trHeight w:val="432"/>
        </w:trPr>
        <w:tc>
          <w:tcPr>
            <w:tcW w:w="3126" w:type="pct"/>
            <w:vAlign w:val="center"/>
          </w:tcPr>
          <w:p w14:paraId="16116384" w14:textId="77777777" w:rsidR="00752456" w:rsidRDefault="00752456" w:rsidP="00DF25EC">
            <w:pPr>
              <w:pStyle w:val="NoSpacing"/>
            </w:pPr>
          </w:p>
        </w:tc>
        <w:tc>
          <w:tcPr>
            <w:tcW w:w="959" w:type="pct"/>
            <w:vAlign w:val="center"/>
          </w:tcPr>
          <w:p w14:paraId="4FB00EB5" w14:textId="77777777" w:rsidR="00752456" w:rsidRDefault="00752456" w:rsidP="00DF25EC">
            <w:pPr>
              <w:pStyle w:val="NoSpacing"/>
            </w:pPr>
          </w:p>
        </w:tc>
        <w:tc>
          <w:tcPr>
            <w:tcW w:w="915" w:type="pct"/>
            <w:vAlign w:val="center"/>
          </w:tcPr>
          <w:p w14:paraId="303125B3" w14:textId="77777777" w:rsidR="00752456" w:rsidRDefault="00752456" w:rsidP="00DF25EC">
            <w:pPr>
              <w:pStyle w:val="NoSpacing"/>
            </w:pPr>
          </w:p>
        </w:tc>
      </w:tr>
      <w:tr w:rsidR="00752456" w14:paraId="4C2A7BA7" w14:textId="77777777" w:rsidTr="00A30C15">
        <w:trPr>
          <w:trHeight w:val="432"/>
        </w:trPr>
        <w:tc>
          <w:tcPr>
            <w:tcW w:w="3126" w:type="pct"/>
            <w:vAlign w:val="center"/>
          </w:tcPr>
          <w:p w14:paraId="126908F7" w14:textId="77777777" w:rsidR="00752456" w:rsidRDefault="00752456" w:rsidP="00DF25EC">
            <w:pPr>
              <w:pStyle w:val="NoSpacing"/>
            </w:pPr>
          </w:p>
        </w:tc>
        <w:tc>
          <w:tcPr>
            <w:tcW w:w="959" w:type="pct"/>
            <w:vAlign w:val="center"/>
          </w:tcPr>
          <w:p w14:paraId="58005FA5" w14:textId="3567A4AD" w:rsidR="00752456" w:rsidRPr="009F4679" w:rsidRDefault="00C568EB" w:rsidP="00DF25EC">
            <w:pPr>
              <w:pStyle w:val="NoSpacing"/>
              <w:jc w:val="right"/>
              <w:rPr>
                <w:b/>
              </w:rPr>
            </w:pPr>
            <w:r w:rsidRPr="009F4679">
              <w:rPr>
                <w:b/>
              </w:rPr>
              <w:t>Total</w:t>
            </w:r>
            <w:r w:rsidR="009F4679">
              <w:rPr>
                <w:b/>
              </w:rPr>
              <w:t xml:space="preserve"> Amount</w:t>
            </w:r>
            <w:r w:rsidRPr="009F4679">
              <w:rPr>
                <w:b/>
              </w:rPr>
              <w:t>:</w:t>
            </w:r>
          </w:p>
        </w:tc>
        <w:tc>
          <w:tcPr>
            <w:tcW w:w="915" w:type="pct"/>
            <w:vAlign w:val="center"/>
          </w:tcPr>
          <w:p w14:paraId="21621E20" w14:textId="77777777" w:rsidR="00752456" w:rsidRDefault="00752456" w:rsidP="00DF25EC">
            <w:pPr>
              <w:pStyle w:val="NoSpacing"/>
            </w:pPr>
          </w:p>
        </w:tc>
      </w:tr>
      <w:tr w:rsidR="00A30C15" w14:paraId="279DF015" w14:textId="77777777" w:rsidTr="00A30C15">
        <w:trPr>
          <w:trHeight w:val="432"/>
        </w:trPr>
        <w:tc>
          <w:tcPr>
            <w:tcW w:w="5000" w:type="pct"/>
            <w:gridSpan w:val="3"/>
            <w:vAlign w:val="center"/>
          </w:tcPr>
          <w:p w14:paraId="06DB56CF" w14:textId="4C8CFC80" w:rsidR="00A30C15" w:rsidRPr="009F4679" w:rsidRDefault="00813A2D" w:rsidP="00DF25EC">
            <w:pPr>
              <w:pStyle w:val="NoSpacing"/>
              <w:rPr>
                <w:b/>
              </w:rPr>
            </w:pPr>
            <w:r w:rsidRPr="009F4679">
              <w:rPr>
                <w:b/>
              </w:rPr>
              <w:t xml:space="preserve">Point of Contact </w:t>
            </w:r>
            <w:r w:rsidR="00A30C15" w:rsidRPr="009F4679">
              <w:rPr>
                <w:b/>
              </w:rPr>
              <w:t>Signature/Date:</w:t>
            </w:r>
          </w:p>
        </w:tc>
      </w:tr>
    </w:tbl>
    <w:p w14:paraId="49194D7F" w14:textId="661A8ED0" w:rsidR="00D15428" w:rsidRDefault="00D15428">
      <w:pPr>
        <w:spacing w:after="160" w:line="259" w:lineRule="auto"/>
        <w:rPr>
          <w:rFonts w:ascii="Verdana" w:eastAsiaTheme="majorEastAsia" w:hAnsi="Verdana" w:cstheme="majorBidi"/>
          <w:b/>
          <w:color w:val="193D6A"/>
          <w:szCs w:val="32"/>
        </w:rPr>
      </w:pPr>
    </w:p>
    <w:p w14:paraId="2E872C49" w14:textId="6B32ADFE" w:rsidR="00D15428" w:rsidRDefault="00D15428" w:rsidP="00D15428">
      <w:pPr>
        <w:pStyle w:val="Heading1"/>
      </w:pPr>
      <w:r>
        <w:rPr>
          <w:b w:val="0"/>
        </w:rPr>
        <w:br w:type="page"/>
      </w:r>
      <w:r>
        <w:lastRenderedPageBreak/>
        <w:t xml:space="preserve">EXPENDITURE FORM | NEGP FY </w:t>
      </w:r>
      <w:r w:rsidR="004D34CC">
        <w:t>23-24</w:t>
      </w:r>
    </w:p>
    <w:p w14:paraId="12BAC77C" w14:textId="77777777" w:rsidR="00D15428" w:rsidRDefault="00D15428" w:rsidP="00D15428"/>
    <w:tbl>
      <w:tblPr>
        <w:tblStyle w:val="TableGrid"/>
        <w:tblW w:w="0" w:type="auto"/>
        <w:tblLook w:val="04A0" w:firstRow="1" w:lastRow="0" w:firstColumn="1" w:lastColumn="0" w:noHBand="0" w:noVBand="1"/>
      </w:tblPr>
      <w:tblGrid>
        <w:gridCol w:w="2965"/>
        <w:gridCol w:w="7825"/>
      </w:tblGrid>
      <w:tr w:rsidR="00D15428" w14:paraId="2FB06B78" w14:textId="77777777" w:rsidTr="00F444D9">
        <w:trPr>
          <w:trHeight w:val="144"/>
        </w:trPr>
        <w:tc>
          <w:tcPr>
            <w:tcW w:w="10790" w:type="dxa"/>
            <w:gridSpan w:val="2"/>
          </w:tcPr>
          <w:p w14:paraId="2283A728" w14:textId="77777777" w:rsidR="00D15428" w:rsidRPr="00A30C15" w:rsidRDefault="00D15428" w:rsidP="00F444D9">
            <w:pPr>
              <w:pStyle w:val="NoSpacing"/>
              <w:jc w:val="center"/>
              <w:rPr>
                <w:b/>
              </w:rPr>
            </w:pPr>
            <w:r>
              <w:rPr>
                <w:b/>
              </w:rPr>
              <w:t xml:space="preserve">GRANTEE </w:t>
            </w:r>
            <w:r w:rsidRPr="00A30C15">
              <w:rPr>
                <w:b/>
              </w:rPr>
              <w:t>INFORMATION</w:t>
            </w:r>
          </w:p>
        </w:tc>
      </w:tr>
      <w:tr w:rsidR="00D15428" w14:paraId="4A7713C6" w14:textId="77777777" w:rsidTr="00F444D9">
        <w:trPr>
          <w:trHeight w:val="432"/>
        </w:trPr>
        <w:tc>
          <w:tcPr>
            <w:tcW w:w="2965" w:type="dxa"/>
            <w:vAlign w:val="center"/>
          </w:tcPr>
          <w:p w14:paraId="1E17AE71" w14:textId="77777777" w:rsidR="00D15428" w:rsidRPr="009F4679" w:rsidRDefault="00D15428" w:rsidP="00F444D9">
            <w:pPr>
              <w:pStyle w:val="NoSpacing"/>
              <w:rPr>
                <w:b/>
              </w:rPr>
            </w:pPr>
            <w:r w:rsidRPr="009F4679">
              <w:rPr>
                <w:b/>
              </w:rPr>
              <w:t>Neighborhood Organization:</w:t>
            </w:r>
          </w:p>
        </w:tc>
        <w:tc>
          <w:tcPr>
            <w:tcW w:w="7825" w:type="dxa"/>
            <w:vAlign w:val="center"/>
          </w:tcPr>
          <w:p w14:paraId="0D8BE258" w14:textId="77777777" w:rsidR="00D15428" w:rsidRDefault="00D15428" w:rsidP="00F444D9">
            <w:pPr>
              <w:pStyle w:val="NoSpacing"/>
            </w:pPr>
          </w:p>
        </w:tc>
      </w:tr>
      <w:tr w:rsidR="00D15428" w14:paraId="544C9B40" w14:textId="77777777" w:rsidTr="00F444D9">
        <w:trPr>
          <w:trHeight w:val="432"/>
        </w:trPr>
        <w:tc>
          <w:tcPr>
            <w:tcW w:w="2965" w:type="dxa"/>
            <w:vAlign w:val="center"/>
          </w:tcPr>
          <w:p w14:paraId="553E698C" w14:textId="77777777" w:rsidR="00D15428" w:rsidRPr="009F4679" w:rsidRDefault="00D15428" w:rsidP="00F444D9">
            <w:pPr>
              <w:pStyle w:val="NoSpacing"/>
              <w:rPr>
                <w:b/>
              </w:rPr>
            </w:pPr>
            <w:r w:rsidRPr="009F4679">
              <w:rPr>
                <w:b/>
              </w:rPr>
              <w:t>Project Name:</w:t>
            </w:r>
          </w:p>
        </w:tc>
        <w:tc>
          <w:tcPr>
            <w:tcW w:w="7825" w:type="dxa"/>
            <w:vAlign w:val="center"/>
          </w:tcPr>
          <w:p w14:paraId="5663F8CC" w14:textId="77777777" w:rsidR="00D15428" w:rsidRDefault="00D15428" w:rsidP="00F444D9">
            <w:pPr>
              <w:pStyle w:val="NoSpacing"/>
            </w:pPr>
          </w:p>
        </w:tc>
      </w:tr>
    </w:tbl>
    <w:p w14:paraId="19ECCABB" w14:textId="77777777" w:rsidR="00D15428" w:rsidRDefault="00D15428" w:rsidP="00D15428"/>
    <w:tbl>
      <w:tblPr>
        <w:tblStyle w:val="TableGrid"/>
        <w:tblW w:w="5000" w:type="pct"/>
        <w:tblLook w:val="04A0" w:firstRow="1" w:lastRow="0" w:firstColumn="1" w:lastColumn="0" w:noHBand="0" w:noVBand="1"/>
      </w:tblPr>
      <w:tblGrid>
        <w:gridCol w:w="6745"/>
        <w:gridCol w:w="2070"/>
        <w:gridCol w:w="1975"/>
      </w:tblGrid>
      <w:tr w:rsidR="00D15428" w14:paraId="69C01668" w14:textId="77777777" w:rsidTr="00F444D9">
        <w:trPr>
          <w:trHeight w:val="144"/>
        </w:trPr>
        <w:tc>
          <w:tcPr>
            <w:tcW w:w="5000" w:type="pct"/>
            <w:gridSpan w:val="3"/>
            <w:vAlign w:val="center"/>
          </w:tcPr>
          <w:p w14:paraId="2C2A31AA" w14:textId="77777777" w:rsidR="00D15428" w:rsidRPr="00A30C15" w:rsidRDefault="00D15428" w:rsidP="00F444D9">
            <w:pPr>
              <w:pStyle w:val="NoSpacing"/>
              <w:jc w:val="center"/>
              <w:rPr>
                <w:b/>
              </w:rPr>
            </w:pPr>
            <w:r w:rsidRPr="00A30C15">
              <w:rPr>
                <w:b/>
              </w:rPr>
              <w:t>EXPENSES</w:t>
            </w:r>
          </w:p>
        </w:tc>
      </w:tr>
      <w:tr w:rsidR="00D15428" w14:paraId="757A106C" w14:textId="77777777" w:rsidTr="00F444D9">
        <w:trPr>
          <w:trHeight w:val="432"/>
        </w:trPr>
        <w:tc>
          <w:tcPr>
            <w:tcW w:w="3126" w:type="pct"/>
            <w:vAlign w:val="center"/>
          </w:tcPr>
          <w:p w14:paraId="092870D9" w14:textId="77777777" w:rsidR="00D15428" w:rsidRPr="009F4679" w:rsidRDefault="00D15428" w:rsidP="00F444D9">
            <w:pPr>
              <w:pStyle w:val="NoSpacing"/>
              <w:jc w:val="center"/>
              <w:rPr>
                <w:b/>
              </w:rPr>
            </w:pPr>
            <w:r w:rsidRPr="009F4679">
              <w:rPr>
                <w:b/>
              </w:rPr>
              <w:t>Description of Expense &amp; Vendor</w:t>
            </w:r>
          </w:p>
        </w:tc>
        <w:tc>
          <w:tcPr>
            <w:tcW w:w="959" w:type="pct"/>
            <w:vAlign w:val="center"/>
          </w:tcPr>
          <w:p w14:paraId="6F7DD8DF" w14:textId="77777777" w:rsidR="00D15428" w:rsidRPr="009F4679" w:rsidRDefault="00D15428" w:rsidP="00F444D9">
            <w:pPr>
              <w:pStyle w:val="NoSpacing"/>
              <w:jc w:val="center"/>
              <w:rPr>
                <w:b/>
              </w:rPr>
            </w:pPr>
            <w:r w:rsidRPr="009F4679">
              <w:rPr>
                <w:b/>
              </w:rPr>
              <w:t>Date of Expenditure</w:t>
            </w:r>
          </w:p>
        </w:tc>
        <w:tc>
          <w:tcPr>
            <w:tcW w:w="915" w:type="pct"/>
            <w:vAlign w:val="center"/>
          </w:tcPr>
          <w:p w14:paraId="49F5CB03" w14:textId="77777777" w:rsidR="00D15428" w:rsidRPr="009F4679" w:rsidRDefault="00D15428" w:rsidP="00F444D9">
            <w:pPr>
              <w:pStyle w:val="NoSpacing"/>
              <w:jc w:val="center"/>
              <w:rPr>
                <w:b/>
              </w:rPr>
            </w:pPr>
            <w:r w:rsidRPr="009F4679">
              <w:rPr>
                <w:b/>
              </w:rPr>
              <w:t>Amount</w:t>
            </w:r>
          </w:p>
        </w:tc>
      </w:tr>
      <w:tr w:rsidR="00D15428" w14:paraId="52C41BEC" w14:textId="77777777" w:rsidTr="00F444D9">
        <w:trPr>
          <w:trHeight w:val="432"/>
        </w:trPr>
        <w:tc>
          <w:tcPr>
            <w:tcW w:w="3126" w:type="pct"/>
            <w:vAlign w:val="center"/>
          </w:tcPr>
          <w:p w14:paraId="66D4F35F" w14:textId="77777777" w:rsidR="00D15428" w:rsidRDefault="00D15428" w:rsidP="00F444D9">
            <w:pPr>
              <w:pStyle w:val="NoSpacing"/>
            </w:pPr>
          </w:p>
        </w:tc>
        <w:tc>
          <w:tcPr>
            <w:tcW w:w="959" w:type="pct"/>
            <w:vAlign w:val="center"/>
          </w:tcPr>
          <w:p w14:paraId="12897255" w14:textId="77777777" w:rsidR="00D15428" w:rsidRDefault="00D15428" w:rsidP="00F444D9">
            <w:pPr>
              <w:pStyle w:val="NoSpacing"/>
            </w:pPr>
          </w:p>
        </w:tc>
        <w:tc>
          <w:tcPr>
            <w:tcW w:w="915" w:type="pct"/>
            <w:vAlign w:val="center"/>
          </w:tcPr>
          <w:p w14:paraId="3DF3F328" w14:textId="77777777" w:rsidR="00D15428" w:rsidRDefault="00D15428" w:rsidP="00F444D9">
            <w:pPr>
              <w:pStyle w:val="NoSpacing"/>
            </w:pPr>
          </w:p>
        </w:tc>
      </w:tr>
      <w:tr w:rsidR="00D15428" w14:paraId="6D8A7148" w14:textId="77777777" w:rsidTr="00F444D9">
        <w:trPr>
          <w:trHeight w:val="432"/>
        </w:trPr>
        <w:tc>
          <w:tcPr>
            <w:tcW w:w="3126" w:type="pct"/>
            <w:vAlign w:val="center"/>
          </w:tcPr>
          <w:p w14:paraId="48701722" w14:textId="77777777" w:rsidR="00D15428" w:rsidRDefault="00D15428" w:rsidP="00F444D9">
            <w:pPr>
              <w:pStyle w:val="NoSpacing"/>
            </w:pPr>
          </w:p>
        </w:tc>
        <w:tc>
          <w:tcPr>
            <w:tcW w:w="959" w:type="pct"/>
            <w:vAlign w:val="center"/>
          </w:tcPr>
          <w:p w14:paraId="0F344A7F" w14:textId="77777777" w:rsidR="00D15428" w:rsidRDefault="00D15428" w:rsidP="00F444D9">
            <w:pPr>
              <w:pStyle w:val="NoSpacing"/>
            </w:pPr>
          </w:p>
        </w:tc>
        <w:tc>
          <w:tcPr>
            <w:tcW w:w="915" w:type="pct"/>
            <w:vAlign w:val="center"/>
          </w:tcPr>
          <w:p w14:paraId="641AA720" w14:textId="77777777" w:rsidR="00D15428" w:rsidRDefault="00D15428" w:rsidP="00F444D9">
            <w:pPr>
              <w:pStyle w:val="NoSpacing"/>
            </w:pPr>
          </w:p>
        </w:tc>
      </w:tr>
      <w:tr w:rsidR="00D15428" w14:paraId="7E333C6A" w14:textId="77777777" w:rsidTr="00F444D9">
        <w:trPr>
          <w:trHeight w:val="432"/>
        </w:trPr>
        <w:tc>
          <w:tcPr>
            <w:tcW w:w="3126" w:type="pct"/>
            <w:vAlign w:val="center"/>
          </w:tcPr>
          <w:p w14:paraId="7328BE41" w14:textId="77777777" w:rsidR="00D15428" w:rsidRDefault="00D15428" w:rsidP="00F444D9">
            <w:pPr>
              <w:pStyle w:val="NoSpacing"/>
            </w:pPr>
          </w:p>
        </w:tc>
        <w:tc>
          <w:tcPr>
            <w:tcW w:w="959" w:type="pct"/>
            <w:vAlign w:val="center"/>
          </w:tcPr>
          <w:p w14:paraId="7D17C16A" w14:textId="77777777" w:rsidR="00D15428" w:rsidRDefault="00D15428" w:rsidP="00F444D9">
            <w:pPr>
              <w:pStyle w:val="NoSpacing"/>
            </w:pPr>
          </w:p>
        </w:tc>
        <w:tc>
          <w:tcPr>
            <w:tcW w:w="915" w:type="pct"/>
            <w:vAlign w:val="center"/>
          </w:tcPr>
          <w:p w14:paraId="1363FED0" w14:textId="77777777" w:rsidR="00D15428" w:rsidRDefault="00D15428" w:rsidP="00F444D9">
            <w:pPr>
              <w:pStyle w:val="NoSpacing"/>
            </w:pPr>
          </w:p>
        </w:tc>
      </w:tr>
      <w:tr w:rsidR="00D15428" w14:paraId="42CFE0C5" w14:textId="77777777" w:rsidTr="00F444D9">
        <w:trPr>
          <w:trHeight w:val="432"/>
        </w:trPr>
        <w:tc>
          <w:tcPr>
            <w:tcW w:w="3126" w:type="pct"/>
            <w:vAlign w:val="center"/>
          </w:tcPr>
          <w:p w14:paraId="0EA199F5" w14:textId="77777777" w:rsidR="00D15428" w:rsidRDefault="00D15428" w:rsidP="00F444D9">
            <w:pPr>
              <w:pStyle w:val="NoSpacing"/>
            </w:pPr>
          </w:p>
        </w:tc>
        <w:tc>
          <w:tcPr>
            <w:tcW w:w="959" w:type="pct"/>
            <w:vAlign w:val="center"/>
          </w:tcPr>
          <w:p w14:paraId="689C11C3" w14:textId="77777777" w:rsidR="00D15428" w:rsidRDefault="00D15428" w:rsidP="00F444D9">
            <w:pPr>
              <w:pStyle w:val="NoSpacing"/>
            </w:pPr>
          </w:p>
        </w:tc>
        <w:tc>
          <w:tcPr>
            <w:tcW w:w="915" w:type="pct"/>
            <w:vAlign w:val="center"/>
          </w:tcPr>
          <w:p w14:paraId="466243CD" w14:textId="77777777" w:rsidR="00D15428" w:rsidRDefault="00D15428" w:rsidP="00F444D9">
            <w:pPr>
              <w:pStyle w:val="NoSpacing"/>
            </w:pPr>
          </w:p>
        </w:tc>
      </w:tr>
      <w:tr w:rsidR="00D15428" w14:paraId="315110F2" w14:textId="77777777" w:rsidTr="00F444D9">
        <w:trPr>
          <w:trHeight w:val="432"/>
        </w:trPr>
        <w:tc>
          <w:tcPr>
            <w:tcW w:w="3126" w:type="pct"/>
            <w:vAlign w:val="center"/>
          </w:tcPr>
          <w:p w14:paraId="3BEEC27A" w14:textId="77777777" w:rsidR="00D15428" w:rsidRDefault="00D15428" w:rsidP="00F444D9">
            <w:pPr>
              <w:pStyle w:val="NoSpacing"/>
            </w:pPr>
          </w:p>
        </w:tc>
        <w:tc>
          <w:tcPr>
            <w:tcW w:w="959" w:type="pct"/>
            <w:vAlign w:val="center"/>
          </w:tcPr>
          <w:p w14:paraId="51A7A526" w14:textId="77777777" w:rsidR="00D15428" w:rsidRDefault="00D15428" w:rsidP="00F444D9">
            <w:pPr>
              <w:pStyle w:val="NoSpacing"/>
            </w:pPr>
          </w:p>
        </w:tc>
        <w:tc>
          <w:tcPr>
            <w:tcW w:w="915" w:type="pct"/>
            <w:vAlign w:val="center"/>
          </w:tcPr>
          <w:p w14:paraId="2777930D" w14:textId="77777777" w:rsidR="00D15428" w:rsidRDefault="00D15428" w:rsidP="00F444D9">
            <w:pPr>
              <w:pStyle w:val="NoSpacing"/>
            </w:pPr>
          </w:p>
        </w:tc>
      </w:tr>
      <w:tr w:rsidR="00D15428" w14:paraId="5319AAC9" w14:textId="77777777" w:rsidTr="00F444D9">
        <w:trPr>
          <w:trHeight w:val="432"/>
        </w:trPr>
        <w:tc>
          <w:tcPr>
            <w:tcW w:w="3126" w:type="pct"/>
            <w:vAlign w:val="center"/>
          </w:tcPr>
          <w:p w14:paraId="0E03E8BC" w14:textId="77777777" w:rsidR="00D15428" w:rsidRDefault="00D15428" w:rsidP="00F444D9">
            <w:pPr>
              <w:pStyle w:val="NoSpacing"/>
            </w:pPr>
          </w:p>
        </w:tc>
        <w:tc>
          <w:tcPr>
            <w:tcW w:w="959" w:type="pct"/>
            <w:vAlign w:val="center"/>
          </w:tcPr>
          <w:p w14:paraId="47043F73" w14:textId="77777777" w:rsidR="00D15428" w:rsidRDefault="00D15428" w:rsidP="00F444D9">
            <w:pPr>
              <w:pStyle w:val="NoSpacing"/>
            </w:pPr>
          </w:p>
        </w:tc>
        <w:tc>
          <w:tcPr>
            <w:tcW w:w="915" w:type="pct"/>
            <w:vAlign w:val="center"/>
          </w:tcPr>
          <w:p w14:paraId="0902FFBD" w14:textId="77777777" w:rsidR="00D15428" w:rsidRDefault="00D15428" w:rsidP="00F444D9">
            <w:pPr>
              <w:pStyle w:val="NoSpacing"/>
            </w:pPr>
          </w:p>
        </w:tc>
      </w:tr>
      <w:tr w:rsidR="00D15428" w14:paraId="5B06FB63" w14:textId="77777777" w:rsidTr="00F444D9">
        <w:trPr>
          <w:trHeight w:val="432"/>
        </w:trPr>
        <w:tc>
          <w:tcPr>
            <w:tcW w:w="3126" w:type="pct"/>
            <w:vAlign w:val="center"/>
          </w:tcPr>
          <w:p w14:paraId="1AB9B28B" w14:textId="77777777" w:rsidR="00D15428" w:rsidRDefault="00D15428" w:rsidP="00F444D9">
            <w:pPr>
              <w:pStyle w:val="NoSpacing"/>
            </w:pPr>
          </w:p>
        </w:tc>
        <w:tc>
          <w:tcPr>
            <w:tcW w:w="959" w:type="pct"/>
            <w:vAlign w:val="center"/>
          </w:tcPr>
          <w:p w14:paraId="610349F2" w14:textId="77777777" w:rsidR="00D15428" w:rsidRDefault="00D15428" w:rsidP="00F444D9">
            <w:pPr>
              <w:pStyle w:val="NoSpacing"/>
            </w:pPr>
          </w:p>
        </w:tc>
        <w:tc>
          <w:tcPr>
            <w:tcW w:w="915" w:type="pct"/>
            <w:vAlign w:val="center"/>
          </w:tcPr>
          <w:p w14:paraId="5638C5BE" w14:textId="77777777" w:rsidR="00D15428" w:rsidRDefault="00D15428" w:rsidP="00F444D9">
            <w:pPr>
              <w:pStyle w:val="NoSpacing"/>
            </w:pPr>
          </w:p>
        </w:tc>
      </w:tr>
      <w:tr w:rsidR="00D15428" w14:paraId="7A0A6B23" w14:textId="77777777" w:rsidTr="00F444D9">
        <w:trPr>
          <w:trHeight w:val="432"/>
        </w:trPr>
        <w:tc>
          <w:tcPr>
            <w:tcW w:w="3126" w:type="pct"/>
            <w:vAlign w:val="center"/>
          </w:tcPr>
          <w:p w14:paraId="35E6FE5A" w14:textId="77777777" w:rsidR="00D15428" w:rsidRDefault="00D15428" w:rsidP="00F444D9">
            <w:pPr>
              <w:pStyle w:val="NoSpacing"/>
            </w:pPr>
          </w:p>
        </w:tc>
        <w:tc>
          <w:tcPr>
            <w:tcW w:w="959" w:type="pct"/>
            <w:vAlign w:val="center"/>
          </w:tcPr>
          <w:p w14:paraId="79B8800F" w14:textId="77777777" w:rsidR="00D15428" w:rsidRDefault="00D15428" w:rsidP="00F444D9">
            <w:pPr>
              <w:pStyle w:val="NoSpacing"/>
            </w:pPr>
          </w:p>
        </w:tc>
        <w:tc>
          <w:tcPr>
            <w:tcW w:w="915" w:type="pct"/>
            <w:vAlign w:val="center"/>
          </w:tcPr>
          <w:p w14:paraId="3615B696" w14:textId="77777777" w:rsidR="00D15428" w:rsidRDefault="00D15428" w:rsidP="00F444D9">
            <w:pPr>
              <w:pStyle w:val="NoSpacing"/>
            </w:pPr>
          </w:p>
        </w:tc>
      </w:tr>
      <w:tr w:rsidR="00D15428" w14:paraId="443AC965" w14:textId="77777777" w:rsidTr="00F444D9">
        <w:trPr>
          <w:trHeight w:val="432"/>
        </w:trPr>
        <w:tc>
          <w:tcPr>
            <w:tcW w:w="3126" w:type="pct"/>
            <w:vAlign w:val="center"/>
          </w:tcPr>
          <w:p w14:paraId="7CBD04F6" w14:textId="77777777" w:rsidR="00D15428" w:rsidRDefault="00D15428" w:rsidP="00F444D9">
            <w:pPr>
              <w:pStyle w:val="NoSpacing"/>
            </w:pPr>
          </w:p>
        </w:tc>
        <w:tc>
          <w:tcPr>
            <w:tcW w:w="959" w:type="pct"/>
            <w:vAlign w:val="center"/>
          </w:tcPr>
          <w:p w14:paraId="7A745D41" w14:textId="77777777" w:rsidR="00D15428" w:rsidRDefault="00D15428" w:rsidP="00F444D9">
            <w:pPr>
              <w:pStyle w:val="NoSpacing"/>
            </w:pPr>
          </w:p>
        </w:tc>
        <w:tc>
          <w:tcPr>
            <w:tcW w:w="915" w:type="pct"/>
            <w:vAlign w:val="center"/>
          </w:tcPr>
          <w:p w14:paraId="5D2A8B9C" w14:textId="77777777" w:rsidR="00D15428" w:rsidRDefault="00D15428" w:rsidP="00F444D9">
            <w:pPr>
              <w:pStyle w:val="NoSpacing"/>
            </w:pPr>
          </w:p>
        </w:tc>
      </w:tr>
      <w:tr w:rsidR="00D15428" w14:paraId="2BFBD1E0" w14:textId="77777777" w:rsidTr="00F444D9">
        <w:trPr>
          <w:trHeight w:val="432"/>
        </w:trPr>
        <w:tc>
          <w:tcPr>
            <w:tcW w:w="3126" w:type="pct"/>
            <w:vAlign w:val="center"/>
          </w:tcPr>
          <w:p w14:paraId="1E4D0CD9" w14:textId="77777777" w:rsidR="00D15428" w:rsidRDefault="00D15428" w:rsidP="00F444D9">
            <w:pPr>
              <w:pStyle w:val="NoSpacing"/>
            </w:pPr>
          </w:p>
        </w:tc>
        <w:tc>
          <w:tcPr>
            <w:tcW w:w="959" w:type="pct"/>
            <w:vAlign w:val="center"/>
          </w:tcPr>
          <w:p w14:paraId="0CF29C8E" w14:textId="77777777" w:rsidR="00D15428" w:rsidRDefault="00D15428" w:rsidP="00F444D9">
            <w:pPr>
              <w:pStyle w:val="NoSpacing"/>
            </w:pPr>
          </w:p>
        </w:tc>
        <w:tc>
          <w:tcPr>
            <w:tcW w:w="915" w:type="pct"/>
            <w:vAlign w:val="center"/>
          </w:tcPr>
          <w:p w14:paraId="526C9E25" w14:textId="77777777" w:rsidR="00D15428" w:rsidRDefault="00D15428" w:rsidP="00F444D9">
            <w:pPr>
              <w:pStyle w:val="NoSpacing"/>
            </w:pPr>
          </w:p>
        </w:tc>
      </w:tr>
      <w:tr w:rsidR="00D15428" w14:paraId="6BFC24D2" w14:textId="77777777" w:rsidTr="00F444D9">
        <w:trPr>
          <w:trHeight w:val="432"/>
        </w:trPr>
        <w:tc>
          <w:tcPr>
            <w:tcW w:w="3126" w:type="pct"/>
            <w:vAlign w:val="center"/>
          </w:tcPr>
          <w:p w14:paraId="76AF4F72" w14:textId="77777777" w:rsidR="00D15428" w:rsidRDefault="00D15428" w:rsidP="00F444D9">
            <w:pPr>
              <w:pStyle w:val="NoSpacing"/>
            </w:pPr>
          </w:p>
        </w:tc>
        <w:tc>
          <w:tcPr>
            <w:tcW w:w="959" w:type="pct"/>
            <w:vAlign w:val="center"/>
          </w:tcPr>
          <w:p w14:paraId="3E87B6C9" w14:textId="77777777" w:rsidR="00D15428" w:rsidRDefault="00D15428" w:rsidP="00F444D9">
            <w:pPr>
              <w:pStyle w:val="NoSpacing"/>
            </w:pPr>
          </w:p>
        </w:tc>
        <w:tc>
          <w:tcPr>
            <w:tcW w:w="915" w:type="pct"/>
            <w:vAlign w:val="center"/>
          </w:tcPr>
          <w:p w14:paraId="777C05EC" w14:textId="77777777" w:rsidR="00D15428" w:rsidRDefault="00D15428" w:rsidP="00F444D9">
            <w:pPr>
              <w:pStyle w:val="NoSpacing"/>
            </w:pPr>
          </w:p>
        </w:tc>
      </w:tr>
      <w:tr w:rsidR="00D15428" w14:paraId="058E07B7" w14:textId="77777777" w:rsidTr="00F444D9">
        <w:trPr>
          <w:trHeight w:val="432"/>
        </w:trPr>
        <w:tc>
          <w:tcPr>
            <w:tcW w:w="3126" w:type="pct"/>
            <w:vAlign w:val="center"/>
          </w:tcPr>
          <w:p w14:paraId="431D7052" w14:textId="77777777" w:rsidR="00D15428" w:rsidRDefault="00D15428" w:rsidP="00F444D9">
            <w:pPr>
              <w:pStyle w:val="NoSpacing"/>
            </w:pPr>
          </w:p>
        </w:tc>
        <w:tc>
          <w:tcPr>
            <w:tcW w:w="959" w:type="pct"/>
            <w:vAlign w:val="center"/>
          </w:tcPr>
          <w:p w14:paraId="5B6AC025" w14:textId="77777777" w:rsidR="00D15428" w:rsidRDefault="00D15428" w:rsidP="00F444D9">
            <w:pPr>
              <w:pStyle w:val="NoSpacing"/>
            </w:pPr>
          </w:p>
        </w:tc>
        <w:tc>
          <w:tcPr>
            <w:tcW w:w="915" w:type="pct"/>
            <w:vAlign w:val="center"/>
          </w:tcPr>
          <w:p w14:paraId="295A3AC9" w14:textId="77777777" w:rsidR="00D15428" w:rsidRDefault="00D15428" w:rsidP="00F444D9">
            <w:pPr>
              <w:pStyle w:val="NoSpacing"/>
            </w:pPr>
          </w:p>
        </w:tc>
      </w:tr>
      <w:tr w:rsidR="00D15428" w14:paraId="22C65AD0" w14:textId="77777777" w:rsidTr="00F444D9">
        <w:trPr>
          <w:trHeight w:val="432"/>
        </w:trPr>
        <w:tc>
          <w:tcPr>
            <w:tcW w:w="3126" w:type="pct"/>
            <w:vAlign w:val="center"/>
          </w:tcPr>
          <w:p w14:paraId="34CAB107" w14:textId="77777777" w:rsidR="00D15428" w:rsidRDefault="00D15428" w:rsidP="00F444D9">
            <w:pPr>
              <w:pStyle w:val="NoSpacing"/>
            </w:pPr>
          </w:p>
        </w:tc>
        <w:tc>
          <w:tcPr>
            <w:tcW w:w="959" w:type="pct"/>
            <w:vAlign w:val="center"/>
          </w:tcPr>
          <w:p w14:paraId="5EF62033" w14:textId="77777777" w:rsidR="00D15428" w:rsidRDefault="00D15428" w:rsidP="00F444D9">
            <w:pPr>
              <w:pStyle w:val="NoSpacing"/>
            </w:pPr>
          </w:p>
        </w:tc>
        <w:tc>
          <w:tcPr>
            <w:tcW w:w="915" w:type="pct"/>
            <w:vAlign w:val="center"/>
          </w:tcPr>
          <w:p w14:paraId="233E2962" w14:textId="77777777" w:rsidR="00D15428" w:rsidRDefault="00D15428" w:rsidP="00F444D9">
            <w:pPr>
              <w:pStyle w:val="NoSpacing"/>
            </w:pPr>
          </w:p>
        </w:tc>
      </w:tr>
      <w:tr w:rsidR="00D15428" w14:paraId="30C78547" w14:textId="77777777" w:rsidTr="00F444D9">
        <w:trPr>
          <w:trHeight w:val="432"/>
        </w:trPr>
        <w:tc>
          <w:tcPr>
            <w:tcW w:w="3126" w:type="pct"/>
            <w:vAlign w:val="center"/>
          </w:tcPr>
          <w:p w14:paraId="2E96989B" w14:textId="77777777" w:rsidR="00D15428" w:rsidRDefault="00D15428" w:rsidP="00F444D9">
            <w:pPr>
              <w:pStyle w:val="NoSpacing"/>
            </w:pPr>
          </w:p>
        </w:tc>
        <w:tc>
          <w:tcPr>
            <w:tcW w:w="959" w:type="pct"/>
            <w:vAlign w:val="center"/>
          </w:tcPr>
          <w:p w14:paraId="6269513E" w14:textId="77777777" w:rsidR="00D15428" w:rsidRDefault="00D15428" w:rsidP="00F444D9">
            <w:pPr>
              <w:pStyle w:val="NoSpacing"/>
            </w:pPr>
          </w:p>
        </w:tc>
        <w:tc>
          <w:tcPr>
            <w:tcW w:w="915" w:type="pct"/>
            <w:vAlign w:val="center"/>
          </w:tcPr>
          <w:p w14:paraId="7D5E96AE" w14:textId="77777777" w:rsidR="00D15428" w:rsidRDefault="00D15428" w:rsidP="00F444D9">
            <w:pPr>
              <w:pStyle w:val="NoSpacing"/>
            </w:pPr>
          </w:p>
        </w:tc>
      </w:tr>
      <w:tr w:rsidR="00D15428" w14:paraId="6287B2A9" w14:textId="77777777" w:rsidTr="00F444D9">
        <w:trPr>
          <w:trHeight w:val="432"/>
        </w:trPr>
        <w:tc>
          <w:tcPr>
            <w:tcW w:w="3126" w:type="pct"/>
            <w:vAlign w:val="center"/>
          </w:tcPr>
          <w:p w14:paraId="7150B634" w14:textId="77777777" w:rsidR="00D15428" w:rsidRDefault="00D15428" w:rsidP="00F444D9">
            <w:pPr>
              <w:pStyle w:val="NoSpacing"/>
            </w:pPr>
          </w:p>
        </w:tc>
        <w:tc>
          <w:tcPr>
            <w:tcW w:w="959" w:type="pct"/>
            <w:vAlign w:val="center"/>
          </w:tcPr>
          <w:p w14:paraId="406AD8AF" w14:textId="77777777" w:rsidR="00D15428" w:rsidRDefault="00D15428" w:rsidP="00F444D9">
            <w:pPr>
              <w:pStyle w:val="NoSpacing"/>
            </w:pPr>
          </w:p>
        </w:tc>
        <w:tc>
          <w:tcPr>
            <w:tcW w:w="915" w:type="pct"/>
            <w:vAlign w:val="center"/>
          </w:tcPr>
          <w:p w14:paraId="5E078BB6" w14:textId="77777777" w:rsidR="00D15428" w:rsidRDefault="00D15428" w:rsidP="00F444D9">
            <w:pPr>
              <w:pStyle w:val="NoSpacing"/>
            </w:pPr>
          </w:p>
        </w:tc>
      </w:tr>
      <w:tr w:rsidR="00D15428" w14:paraId="425EE9D7" w14:textId="77777777" w:rsidTr="00F444D9">
        <w:trPr>
          <w:trHeight w:val="432"/>
        </w:trPr>
        <w:tc>
          <w:tcPr>
            <w:tcW w:w="3126" w:type="pct"/>
            <w:vAlign w:val="center"/>
          </w:tcPr>
          <w:p w14:paraId="0ADDECAB" w14:textId="77777777" w:rsidR="00D15428" w:rsidRDefault="00D15428" w:rsidP="00F444D9">
            <w:pPr>
              <w:pStyle w:val="NoSpacing"/>
            </w:pPr>
          </w:p>
        </w:tc>
        <w:tc>
          <w:tcPr>
            <w:tcW w:w="959" w:type="pct"/>
            <w:vAlign w:val="center"/>
          </w:tcPr>
          <w:p w14:paraId="7ECD057A" w14:textId="77777777" w:rsidR="00D15428" w:rsidRDefault="00D15428" w:rsidP="00F444D9">
            <w:pPr>
              <w:pStyle w:val="NoSpacing"/>
            </w:pPr>
          </w:p>
        </w:tc>
        <w:tc>
          <w:tcPr>
            <w:tcW w:w="915" w:type="pct"/>
            <w:vAlign w:val="center"/>
          </w:tcPr>
          <w:p w14:paraId="1A5823B7" w14:textId="77777777" w:rsidR="00D15428" w:rsidRDefault="00D15428" w:rsidP="00F444D9">
            <w:pPr>
              <w:pStyle w:val="NoSpacing"/>
            </w:pPr>
          </w:p>
        </w:tc>
      </w:tr>
      <w:tr w:rsidR="00D15428" w14:paraId="4FB260B4" w14:textId="77777777" w:rsidTr="00F444D9">
        <w:trPr>
          <w:trHeight w:val="432"/>
        </w:trPr>
        <w:tc>
          <w:tcPr>
            <w:tcW w:w="3126" w:type="pct"/>
            <w:vAlign w:val="center"/>
          </w:tcPr>
          <w:p w14:paraId="4E3DA616" w14:textId="77777777" w:rsidR="00D15428" w:rsidRDefault="00D15428" w:rsidP="00F444D9">
            <w:pPr>
              <w:pStyle w:val="NoSpacing"/>
            </w:pPr>
          </w:p>
        </w:tc>
        <w:tc>
          <w:tcPr>
            <w:tcW w:w="959" w:type="pct"/>
            <w:vAlign w:val="center"/>
          </w:tcPr>
          <w:p w14:paraId="2E1970B0" w14:textId="77777777" w:rsidR="00D15428" w:rsidRDefault="00D15428" w:rsidP="00F444D9">
            <w:pPr>
              <w:pStyle w:val="NoSpacing"/>
            </w:pPr>
          </w:p>
        </w:tc>
        <w:tc>
          <w:tcPr>
            <w:tcW w:w="915" w:type="pct"/>
            <w:vAlign w:val="center"/>
          </w:tcPr>
          <w:p w14:paraId="2104C97C" w14:textId="77777777" w:rsidR="00D15428" w:rsidRDefault="00D15428" w:rsidP="00F444D9">
            <w:pPr>
              <w:pStyle w:val="NoSpacing"/>
            </w:pPr>
          </w:p>
        </w:tc>
      </w:tr>
      <w:tr w:rsidR="00D15428" w14:paraId="12ADE190" w14:textId="77777777" w:rsidTr="00F444D9">
        <w:trPr>
          <w:trHeight w:val="432"/>
        </w:trPr>
        <w:tc>
          <w:tcPr>
            <w:tcW w:w="3126" w:type="pct"/>
            <w:vAlign w:val="center"/>
          </w:tcPr>
          <w:p w14:paraId="0934BE3F" w14:textId="77777777" w:rsidR="00D15428" w:rsidRDefault="00D15428" w:rsidP="00F444D9">
            <w:pPr>
              <w:pStyle w:val="NoSpacing"/>
            </w:pPr>
          </w:p>
        </w:tc>
        <w:tc>
          <w:tcPr>
            <w:tcW w:w="959" w:type="pct"/>
            <w:vAlign w:val="center"/>
          </w:tcPr>
          <w:p w14:paraId="47733D18" w14:textId="77777777" w:rsidR="00D15428" w:rsidRDefault="00D15428" w:rsidP="00F444D9">
            <w:pPr>
              <w:pStyle w:val="NoSpacing"/>
            </w:pPr>
          </w:p>
        </w:tc>
        <w:tc>
          <w:tcPr>
            <w:tcW w:w="915" w:type="pct"/>
            <w:vAlign w:val="center"/>
          </w:tcPr>
          <w:p w14:paraId="2AFBA321" w14:textId="77777777" w:rsidR="00D15428" w:rsidRDefault="00D15428" w:rsidP="00F444D9">
            <w:pPr>
              <w:pStyle w:val="NoSpacing"/>
            </w:pPr>
          </w:p>
        </w:tc>
      </w:tr>
      <w:tr w:rsidR="00D15428" w14:paraId="091261F2" w14:textId="77777777" w:rsidTr="00F444D9">
        <w:trPr>
          <w:trHeight w:val="432"/>
        </w:trPr>
        <w:tc>
          <w:tcPr>
            <w:tcW w:w="3126" w:type="pct"/>
            <w:vAlign w:val="center"/>
          </w:tcPr>
          <w:p w14:paraId="33B30A1C" w14:textId="77777777" w:rsidR="00D15428" w:rsidRDefault="00D15428" w:rsidP="00F444D9">
            <w:pPr>
              <w:pStyle w:val="NoSpacing"/>
            </w:pPr>
          </w:p>
        </w:tc>
        <w:tc>
          <w:tcPr>
            <w:tcW w:w="959" w:type="pct"/>
            <w:vAlign w:val="center"/>
          </w:tcPr>
          <w:p w14:paraId="7697A1DF" w14:textId="77777777" w:rsidR="00D15428" w:rsidRDefault="00D15428" w:rsidP="00F444D9">
            <w:pPr>
              <w:pStyle w:val="NoSpacing"/>
            </w:pPr>
          </w:p>
        </w:tc>
        <w:tc>
          <w:tcPr>
            <w:tcW w:w="915" w:type="pct"/>
            <w:vAlign w:val="center"/>
          </w:tcPr>
          <w:p w14:paraId="3229CFB7" w14:textId="77777777" w:rsidR="00D15428" w:rsidRDefault="00D15428" w:rsidP="00F444D9">
            <w:pPr>
              <w:pStyle w:val="NoSpacing"/>
            </w:pPr>
          </w:p>
        </w:tc>
      </w:tr>
      <w:tr w:rsidR="00D15428" w14:paraId="6672DD84" w14:textId="77777777" w:rsidTr="00F444D9">
        <w:trPr>
          <w:trHeight w:val="432"/>
        </w:trPr>
        <w:tc>
          <w:tcPr>
            <w:tcW w:w="3126" w:type="pct"/>
            <w:vAlign w:val="center"/>
          </w:tcPr>
          <w:p w14:paraId="214438D0" w14:textId="77777777" w:rsidR="00D15428" w:rsidRDefault="00D15428" w:rsidP="00F444D9">
            <w:pPr>
              <w:pStyle w:val="NoSpacing"/>
            </w:pPr>
          </w:p>
        </w:tc>
        <w:tc>
          <w:tcPr>
            <w:tcW w:w="959" w:type="pct"/>
            <w:vAlign w:val="center"/>
          </w:tcPr>
          <w:p w14:paraId="51444A5E" w14:textId="77777777" w:rsidR="00D15428" w:rsidRDefault="00D15428" w:rsidP="00F444D9">
            <w:pPr>
              <w:pStyle w:val="NoSpacing"/>
            </w:pPr>
          </w:p>
        </w:tc>
        <w:tc>
          <w:tcPr>
            <w:tcW w:w="915" w:type="pct"/>
            <w:vAlign w:val="center"/>
          </w:tcPr>
          <w:p w14:paraId="43E5EAF0" w14:textId="77777777" w:rsidR="00D15428" w:rsidRDefault="00D15428" w:rsidP="00F444D9">
            <w:pPr>
              <w:pStyle w:val="NoSpacing"/>
            </w:pPr>
          </w:p>
        </w:tc>
      </w:tr>
      <w:tr w:rsidR="00D15428" w14:paraId="23503013" w14:textId="77777777" w:rsidTr="00F444D9">
        <w:trPr>
          <w:trHeight w:val="432"/>
        </w:trPr>
        <w:tc>
          <w:tcPr>
            <w:tcW w:w="3126" w:type="pct"/>
            <w:vAlign w:val="center"/>
          </w:tcPr>
          <w:p w14:paraId="5FA8F31C" w14:textId="77777777" w:rsidR="00D15428" w:rsidRDefault="00D15428" w:rsidP="00F444D9">
            <w:pPr>
              <w:pStyle w:val="NoSpacing"/>
            </w:pPr>
          </w:p>
        </w:tc>
        <w:tc>
          <w:tcPr>
            <w:tcW w:w="959" w:type="pct"/>
            <w:vAlign w:val="center"/>
          </w:tcPr>
          <w:p w14:paraId="6F83510F" w14:textId="77777777" w:rsidR="00D15428" w:rsidRDefault="00D15428" w:rsidP="00F444D9">
            <w:pPr>
              <w:pStyle w:val="NoSpacing"/>
            </w:pPr>
          </w:p>
        </w:tc>
        <w:tc>
          <w:tcPr>
            <w:tcW w:w="915" w:type="pct"/>
            <w:vAlign w:val="center"/>
          </w:tcPr>
          <w:p w14:paraId="1BC9AF20" w14:textId="77777777" w:rsidR="00D15428" w:rsidRDefault="00D15428" w:rsidP="00F444D9">
            <w:pPr>
              <w:pStyle w:val="NoSpacing"/>
            </w:pPr>
          </w:p>
        </w:tc>
      </w:tr>
      <w:tr w:rsidR="00D15428" w14:paraId="478C0F86" w14:textId="77777777" w:rsidTr="00F444D9">
        <w:trPr>
          <w:trHeight w:val="432"/>
        </w:trPr>
        <w:tc>
          <w:tcPr>
            <w:tcW w:w="3126" w:type="pct"/>
            <w:vAlign w:val="center"/>
          </w:tcPr>
          <w:p w14:paraId="56510D63" w14:textId="77777777" w:rsidR="00D15428" w:rsidRDefault="00D15428" w:rsidP="00F444D9">
            <w:pPr>
              <w:pStyle w:val="NoSpacing"/>
            </w:pPr>
          </w:p>
        </w:tc>
        <w:tc>
          <w:tcPr>
            <w:tcW w:w="959" w:type="pct"/>
            <w:vAlign w:val="center"/>
          </w:tcPr>
          <w:p w14:paraId="7E7B698D" w14:textId="77777777" w:rsidR="00D15428" w:rsidRPr="009F4679" w:rsidRDefault="00D15428" w:rsidP="00F444D9">
            <w:pPr>
              <w:pStyle w:val="NoSpacing"/>
              <w:jc w:val="right"/>
              <w:rPr>
                <w:b/>
              </w:rPr>
            </w:pPr>
            <w:r w:rsidRPr="009F4679">
              <w:rPr>
                <w:b/>
              </w:rPr>
              <w:t>Total</w:t>
            </w:r>
            <w:r>
              <w:rPr>
                <w:b/>
              </w:rPr>
              <w:t xml:space="preserve"> Amount</w:t>
            </w:r>
            <w:r w:rsidRPr="009F4679">
              <w:rPr>
                <w:b/>
              </w:rPr>
              <w:t>:</w:t>
            </w:r>
          </w:p>
        </w:tc>
        <w:tc>
          <w:tcPr>
            <w:tcW w:w="915" w:type="pct"/>
            <w:vAlign w:val="center"/>
          </w:tcPr>
          <w:p w14:paraId="5F8D3737" w14:textId="77777777" w:rsidR="00D15428" w:rsidRDefault="00D15428" w:rsidP="00F444D9">
            <w:pPr>
              <w:pStyle w:val="NoSpacing"/>
            </w:pPr>
          </w:p>
        </w:tc>
      </w:tr>
      <w:tr w:rsidR="00D15428" w14:paraId="1D482A92" w14:textId="77777777" w:rsidTr="00F444D9">
        <w:trPr>
          <w:trHeight w:val="432"/>
        </w:trPr>
        <w:tc>
          <w:tcPr>
            <w:tcW w:w="5000" w:type="pct"/>
            <w:gridSpan w:val="3"/>
            <w:vAlign w:val="center"/>
          </w:tcPr>
          <w:p w14:paraId="633C59A6" w14:textId="77777777" w:rsidR="00D15428" w:rsidRPr="009F4679" w:rsidRDefault="00D15428" w:rsidP="00F444D9">
            <w:pPr>
              <w:pStyle w:val="NoSpacing"/>
              <w:rPr>
                <w:b/>
              </w:rPr>
            </w:pPr>
            <w:r w:rsidRPr="009F4679">
              <w:rPr>
                <w:b/>
              </w:rPr>
              <w:t>Point of Contact Signature/Date:</w:t>
            </w:r>
          </w:p>
        </w:tc>
      </w:tr>
    </w:tbl>
    <w:p w14:paraId="23E5A73E" w14:textId="245128D7" w:rsidR="00D15428" w:rsidRDefault="00D15428">
      <w:pPr>
        <w:spacing w:after="160" w:line="259" w:lineRule="auto"/>
        <w:rPr>
          <w:rFonts w:ascii="Verdana" w:eastAsiaTheme="majorEastAsia" w:hAnsi="Verdana" w:cstheme="majorBidi"/>
          <w:b/>
          <w:color w:val="193D6A"/>
          <w:szCs w:val="32"/>
        </w:rPr>
      </w:pPr>
    </w:p>
    <w:p w14:paraId="23C10D54" w14:textId="21834221" w:rsidR="00D15428" w:rsidRDefault="00D15428" w:rsidP="00D15428">
      <w:pPr>
        <w:pStyle w:val="Heading1"/>
      </w:pPr>
      <w:r>
        <w:rPr>
          <w:b w:val="0"/>
        </w:rPr>
        <w:br w:type="page"/>
      </w:r>
      <w:r>
        <w:lastRenderedPageBreak/>
        <w:t xml:space="preserve">EXPENDITURE FORM | NEGP FY </w:t>
      </w:r>
      <w:r w:rsidR="004D34CC">
        <w:t>23-24</w:t>
      </w:r>
    </w:p>
    <w:p w14:paraId="40291965" w14:textId="77777777" w:rsidR="00D15428" w:rsidRDefault="00D15428" w:rsidP="00D15428"/>
    <w:tbl>
      <w:tblPr>
        <w:tblStyle w:val="TableGrid"/>
        <w:tblW w:w="0" w:type="auto"/>
        <w:tblLook w:val="04A0" w:firstRow="1" w:lastRow="0" w:firstColumn="1" w:lastColumn="0" w:noHBand="0" w:noVBand="1"/>
      </w:tblPr>
      <w:tblGrid>
        <w:gridCol w:w="2965"/>
        <w:gridCol w:w="7825"/>
      </w:tblGrid>
      <w:tr w:rsidR="00D15428" w14:paraId="7AFD199C" w14:textId="77777777" w:rsidTr="00F444D9">
        <w:trPr>
          <w:trHeight w:val="144"/>
        </w:trPr>
        <w:tc>
          <w:tcPr>
            <w:tcW w:w="10790" w:type="dxa"/>
            <w:gridSpan w:val="2"/>
          </w:tcPr>
          <w:p w14:paraId="03C01548" w14:textId="77777777" w:rsidR="00D15428" w:rsidRPr="00A30C15" w:rsidRDefault="00D15428" w:rsidP="00F444D9">
            <w:pPr>
              <w:pStyle w:val="NoSpacing"/>
              <w:jc w:val="center"/>
              <w:rPr>
                <w:b/>
              </w:rPr>
            </w:pPr>
            <w:r>
              <w:rPr>
                <w:b/>
              </w:rPr>
              <w:t xml:space="preserve">GRANTEE </w:t>
            </w:r>
            <w:r w:rsidRPr="00A30C15">
              <w:rPr>
                <w:b/>
              </w:rPr>
              <w:t>INFORMATION</w:t>
            </w:r>
          </w:p>
        </w:tc>
      </w:tr>
      <w:tr w:rsidR="00D15428" w14:paraId="779D470C" w14:textId="77777777" w:rsidTr="00F444D9">
        <w:trPr>
          <w:trHeight w:val="432"/>
        </w:trPr>
        <w:tc>
          <w:tcPr>
            <w:tcW w:w="2965" w:type="dxa"/>
            <w:vAlign w:val="center"/>
          </w:tcPr>
          <w:p w14:paraId="5ACC6730" w14:textId="77777777" w:rsidR="00D15428" w:rsidRPr="009F4679" w:rsidRDefault="00D15428" w:rsidP="00F444D9">
            <w:pPr>
              <w:pStyle w:val="NoSpacing"/>
              <w:rPr>
                <w:b/>
              </w:rPr>
            </w:pPr>
            <w:r w:rsidRPr="009F4679">
              <w:rPr>
                <w:b/>
              </w:rPr>
              <w:t>Neighborhood Organization:</w:t>
            </w:r>
          </w:p>
        </w:tc>
        <w:tc>
          <w:tcPr>
            <w:tcW w:w="7825" w:type="dxa"/>
            <w:vAlign w:val="center"/>
          </w:tcPr>
          <w:p w14:paraId="6E9F7D78" w14:textId="77777777" w:rsidR="00D15428" w:rsidRDefault="00D15428" w:rsidP="00F444D9">
            <w:pPr>
              <w:pStyle w:val="NoSpacing"/>
            </w:pPr>
          </w:p>
        </w:tc>
      </w:tr>
      <w:tr w:rsidR="00D15428" w14:paraId="065AE6BE" w14:textId="77777777" w:rsidTr="00F444D9">
        <w:trPr>
          <w:trHeight w:val="432"/>
        </w:trPr>
        <w:tc>
          <w:tcPr>
            <w:tcW w:w="2965" w:type="dxa"/>
            <w:vAlign w:val="center"/>
          </w:tcPr>
          <w:p w14:paraId="67BB8B45" w14:textId="77777777" w:rsidR="00D15428" w:rsidRPr="009F4679" w:rsidRDefault="00D15428" w:rsidP="00F444D9">
            <w:pPr>
              <w:pStyle w:val="NoSpacing"/>
              <w:rPr>
                <w:b/>
              </w:rPr>
            </w:pPr>
            <w:r w:rsidRPr="009F4679">
              <w:rPr>
                <w:b/>
              </w:rPr>
              <w:t>Project Name:</w:t>
            </w:r>
          </w:p>
        </w:tc>
        <w:tc>
          <w:tcPr>
            <w:tcW w:w="7825" w:type="dxa"/>
            <w:vAlign w:val="center"/>
          </w:tcPr>
          <w:p w14:paraId="20DAD645" w14:textId="77777777" w:rsidR="00D15428" w:rsidRDefault="00D15428" w:rsidP="00F444D9">
            <w:pPr>
              <w:pStyle w:val="NoSpacing"/>
            </w:pPr>
          </w:p>
        </w:tc>
      </w:tr>
    </w:tbl>
    <w:p w14:paraId="6852BA0C" w14:textId="77777777" w:rsidR="00D15428" w:rsidRDefault="00D15428" w:rsidP="00D15428"/>
    <w:tbl>
      <w:tblPr>
        <w:tblStyle w:val="TableGrid"/>
        <w:tblW w:w="5000" w:type="pct"/>
        <w:tblLook w:val="04A0" w:firstRow="1" w:lastRow="0" w:firstColumn="1" w:lastColumn="0" w:noHBand="0" w:noVBand="1"/>
      </w:tblPr>
      <w:tblGrid>
        <w:gridCol w:w="6745"/>
        <w:gridCol w:w="2070"/>
        <w:gridCol w:w="1975"/>
      </w:tblGrid>
      <w:tr w:rsidR="00D15428" w14:paraId="62530007" w14:textId="77777777" w:rsidTr="00F444D9">
        <w:trPr>
          <w:trHeight w:val="144"/>
        </w:trPr>
        <w:tc>
          <w:tcPr>
            <w:tcW w:w="5000" w:type="pct"/>
            <w:gridSpan w:val="3"/>
            <w:vAlign w:val="center"/>
          </w:tcPr>
          <w:p w14:paraId="48B852F3" w14:textId="77777777" w:rsidR="00D15428" w:rsidRPr="00A30C15" w:rsidRDefault="00D15428" w:rsidP="00F444D9">
            <w:pPr>
              <w:pStyle w:val="NoSpacing"/>
              <w:jc w:val="center"/>
              <w:rPr>
                <w:b/>
              </w:rPr>
            </w:pPr>
            <w:r w:rsidRPr="00A30C15">
              <w:rPr>
                <w:b/>
              </w:rPr>
              <w:t>EXPENSES</w:t>
            </w:r>
          </w:p>
        </w:tc>
      </w:tr>
      <w:tr w:rsidR="00D15428" w14:paraId="1572BDD2" w14:textId="77777777" w:rsidTr="00F444D9">
        <w:trPr>
          <w:trHeight w:val="432"/>
        </w:trPr>
        <w:tc>
          <w:tcPr>
            <w:tcW w:w="3126" w:type="pct"/>
            <w:vAlign w:val="center"/>
          </w:tcPr>
          <w:p w14:paraId="2534FEE3" w14:textId="77777777" w:rsidR="00D15428" w:rsidRPr="009F4679" w:rsidRDefault="00D15428" w:rsidP="00F444D9">
            <w:pPr>
              <w:pStyle w:val="NoSpacing"/>
              <w:jc w:val="center"/>
              <w:rPr>
                <w:b/>
              </w:rPr>
            </w:pPr>
            <w:r w:rsidRPr="009F4679">
              <w:rPr>
                <w:b/>
              </w:rPr>
              <w:t>Description of Expense &amp; Vendor</w:t>
            </w:r>
          </w:p>
        </w:tc>
        <w:tc>
          <w:tcPr>
            <w:tcW w:w="959" w:type="pct"/>
            <w:vAlign w:val="center"/>
          </w:tcPr>
          <w:p w14:paraId="7D2304FB" w14:textId="77777777" w:rsidR="00D15428" w:rsidRPr="009F4679" w:rsidRDefault="00D15428" w:rsidP="00F444D9">
            <w:pPr>
              <w:pStyle w:val="NoSpacing"/>
              <w:jc w:val="center"/>
              <w:rPr>
                <w:b/>
              </w:rPr>
            </w:pPr>
            <w:r w:rsidRPr="009F4679">
              <w:rPr>
                <w:b/>
              </w:rPr>
              <w:t>Date of Expenditure</w:t>
            </w:r>
          </w:p>
        </w:tc>
        <w:tc>
          <w:tcPr>
            <w:tcW w:w="915" w:type="pct"/>
            <w:vAlign w:val="center"/>
          </w:tcPr>
          <w:p w14:paraId="43830C11" w14:textId="77777777" w:rsidR="00D15428" w:rsidRPr="009F4679" w:rsidRDefault="00D15428" w:rsidP="00F444D9">
            <w:pPr>
              <w:pStyle w:val="NoSpacing"/>
              <w:jc w:val="center"/>
              <w:rPr>
                <w:b/>
              </w:rPr>
            </w:pPr>
            <w:r w:rsidRPr="009F4679">
              <w:rPr>
                <w:b/>
              </w:rPr>
              <w:t>Amount</w:t>
            </w:r>
          </w:p>
        </w:tc>
      </w:tr>
      <w:tr w:rsidR="00D15428" w14:paraId="7E68132B" w14:textId="77777777" w:rsidTr="00F444D9">
        <w:trPr>
          <w:trHeight w:val="432"/>
        </w:trPr>
        <w:tc>
          <w:tcPr>
            <w:tcW w:w="3126" w:type="pct"/>
            <w:vAlign w:val="center"/>
          </w:tcPr>
          <w:p w14:paraId="6DE8EC5D" w14:textId="77777777" w:rsidR="00D15428" w:rsidRDefault="00D15428" w:rsidP="00F444D9">
            <w:pPr>
              <w:pStyle w:val="NoSpacing"/>
            </w:pPr>
          </w:p>
        </w:tc>
        <w:tc>
          <w:tcPr>
            <w:tcW w:w="959" w:type="pct"/>
            <w:vAlign w:val="center"/>
          </w:tcPr>
          <w:p w14:paraId="1BC0AC24" w14:textId="77777777" w:rsidR="00D15428" w:rsidRDefault="00D15428" w:rsidP="00F444D9">
            <w:pPr>
              <w:pStyle w:val="NoSpacing"/>
            </w:pPr>
          </w:p>
        </w:tc>
        <w:tc>
          <w:tcPr>
            <w:tcW w:w="915" w:type="pct"/>
            <w:vAlign w:val="center"/>
          </w:tcPr>
          <w:p w14:paraId="49989A66" w14:textId="77777777" w:rsidR="00D15428" w:rsidRDefault="00D15428" w:rsidP="00F444D9">
            <w:pPr>
              <w:pStyle w:val="NoSpacing"/>
            </w:pPr>
          </w:p>
        </w:tc>
      </w:tr>
      <w:tr w:rsidR="00D15428" w14:paraId="10AB70EF" w14:textId="77777777" w:rsidTr="00F444D9">
        <w:trPr>
          <w:trHeight w:val="432"/>
        </w:trPr>
        <w:tc>
          <w:tcPr>
            <w:tcW w:w="3126" w:type="pct"/>
            <w:vAlign w:val="center"/>
          </w:tcPr>
          <w:p w14:paraId="79B449D6" w14:textId="77777777" w:rsidR="00D15428" w:rsidRDefault="00D15428" w:rsidP="00F444D9">
            <w:pPr>
              <w:pStyle w:val="NoSpacing"/>
            </w:pPr>
          </w:p>
        </w:tc>
        <w:tc>
          <w:tcPr>
            <w:tcW w:w="959" w:type="pct"/>
            <w:vAlign w:val="center"/>
          </w:tcPr>
          <w:p w14:paraId="14818244" w14:textId="77777777" w:rsidR="00D15428" w:rsidRDefault="00D15428" w:rsidP="00F444D9">
            <w:pPr>
              <w:pStyle w:val="NoSpacing"/>
            </w:pPr>
          </w:p>
        </w:tc>
        <w:tc>
          <w:tcPr>
            <w:tcW w:w="915" w:type="pct"/>
            <w:vAlign w:val="center"/>
          </w:tcPr>
          <w:p w14:paraId="476F375B" w14:textId="77777777" w:rsidR="00D15428" w:rsidRDefault="00D15428" w:rsidP="00F444D9">
            <w:pPr>
              <w:pStyle w:val="NoSpacing"/>
            </w:pPr>
          </w:p>
        </w:tc>
      </w:tr>
      <w:tr w:rsidR="00D15428" w14:paraId="50E07E27" w14:textId="77777777" w:rsidTr="00F444D9">
        <w:trPr>
          <w:trHeight w:val="432"/>
        </w:trPr>
        <w:tc>
          <w:tcPr>
            <w:tcW w:w="3126" w:type="pct"/>
            <w:vAlign w:val="center"/>
          </w:tcPr>
          <w:p w14:paraId="1C183042" w14:textId="77777777" w:rsidR="00D15428" w:rsidRDefault="00D15428" w:rsidP="00F444D9">
            <w:pPr>
              <w:pStyle w:val="NoSpacing"/>
            </w:pPr>
          </w:p>
        </w:tc>
        <w:tc>
          <w:tcPr>
            <w:tcW w:w="959" w:type="pct"/>
            <w:vAlign w:val="center"/>
          </w:tcPr>
          <w:p w14:paraId="670006A0" w14:textId="77777777" w:rsidR="00D15428" w:rsidRDefault="00D15428" w:rsidP="00F444D9">
            <w:pPr>
              <w:pStyle w:val="NoSpacing"/>
            </w:pPr>
          </w:p>
        </w:tc>
        <w:tc>
          <w:tcPr>
            <w:tcW w:w="915" w:type="pct"/>
            <w:vAlign w:val="center"/>
          </w:tcPr>
          <w:p w14:paraId="070B203D" w14:textId="77777777" w:rsidR="00D15428" w:rsidRDefault="00D15428" w:rsidP="00F444D9">
            <w:pPr>
              <w:pStyle w:val="NoSpacing"/>
            </w:pPr>
          </w:p>
        </w:tc>
      </w:tr>
      <w:tr w:rsidR="00D15428" w14:paraId="4641C0F3" w14:textId="77777777" w:rsidTr="00F444D9">
        <w:trPr>
          <w:trHeight w:val="432"/>
        </w:trPr>
        <w:tc>
          <w:tcPr>
            <w:tcW w:w="3126" w:type="pct"/>
            <w:vAlign w:val="center"/>
          </w:tcPr>
          <w:p w14:paraId="4F548EA2" w14:textId="77777777" w:rsidR="00D15428" w:rsidRDefault="00D15428" w:rsidP="00F444D9">
            <w:pPr>
              <w:pStyle w:val="NoSpacing"/>
            </w:pPr>
          </w:p>
        </w:tc>
        <w:tc>
          <w:tcPr>
            <w:tcW w:w="959" w:type="pct"/>
            <w:vAlign w:val="center"/>
          </w:tcPr>
          <w:p w14:paraId="79F0CF57" w14:textId="77777777" w:rsidR="00D15428" w:rsidRDefault="00D15428" w:rsidP="00F444D9">
            <w:pPr>
              <w:pStyle w:val="NoSpacing"/>
            </w:pPr>
          </w:p>
        </w:tc>
        <w:tc>
          <w:tcPr>
            <w:tcW w:w="915" w:type="pct"/>
            <w:vAlign w:val="center"/>
          </w:tcPr>
          <w:p w14:paraId="264F2B6D" w14:textId="77777777" w:rsidR="00D15428" w:rsidRDefault="00D15428" w:rsidP="00F444D9">
            <w:pPr>
              <w:pStyle w:val="NoSpacing"/>
            </w:pPr>
          </w:p>
        </w:tc>
      </w:tr>
      <w:tr w:rsidR="00D15428" w14:paraId="530579B7" w14:textId="77777777" w:rsidTr="00F444D9">
        <w:trPr>
          <w:trHeight w:val="432"/>
        </w:trPr>
        <w:tc>
          <w:tcPr>
            <w:tcW w:w="3126" w:type="pct"/>
            <w:vAlign w:val="center"/>
          </w:tcPr>
          <w:p w14:paraId="639407A3" w14:textId="77777777" w:rsidR="00D15428" w:rsidRDefault="00D15428" w:rsidP="00F444D9">
            <w:pPr>
              <w:pStyle w:val="NoSpacing"/>
            </w:pPr>
          </w:p>
        </w:tc>
        <w:tc>
          <w:tcPr>
            <w:tcW w:w="959" w:type="pct"/>
            <w:vAlign w:val="center"/>
          </w:tcPr>
          <w:p w14:paraId="40F5DE7E" w14:textId="77777777" w:rsidR="00D15428" w:rsidRDefault="00D15428" w:rsidP="00F444D9">
            <w:pPr>
              <w:pStyle w:val="NoSpacing"/>
            </w:pPr>
          </w:p>
        </w:tc>
        <w:tc>
          <w:tcPr>
            <w:tcW w:w="915" w:type="pct"/>
            <w:vAlign w:val="center"/>
          </w:tcPr>
          <w:p w14:paraId="33655F4A" w14:textId="77777777" w:rsidR="00D15428" w:rsidRDefault="00D15428" w:rsidP="00F444D9">
            <w:pPr>
              <w:pStyle w:val="NoSpacing"/>
            </w:pPr>
          </w:p>
        </w:tc>
      </w:tr>
      <w:tr w:rsidR="00D15428" w14:paraId="573A8540" w14:textId="77777777" w:rsidTr="00F444D9">
        <w:trPr>
          <w:trHeight w:val="432"/>
        </w:trPr>
        <w:tc>
          <w:tcPr>
            <w:tcW w:w="3126" w:type="pct"/>
            <w:vAlign w:val="center"/>
          </w:tcPr>
          <w:p w14:paraId="141B4789" w14:textId="77777777" w:rsidR="00D15428" w:rsidRDefault="00D15428" w:rsidP="00F444D9">
            <w:pPr>
              <w:pStyle w:val="NoSpacing"/>
            </w:pPr>
          </w:p>
        </w:tc>
        <w:tc>
          <w:tcPr>
            <w:tcW w:w="959" w:type="pct"/>
            <w:vAlign w:val="center"/>
          </w:tcPr>
          <w:p w14:paraId="75941561" w14:textId="77777777" w:rsidR="00D15428" w:rsidRDefault="00D15428" w:rsidP="00F444D9">
            <w:pPr>
              <w:pStyle w:val="NoSpacing"/>
            </w:pPr>
          </w:p>
        </w:tc>
        <w:tc>
          <w:tcPr>
            <w:tcW w:w="915" w:type="pct"/>
            <w:vAlign w:val="center"/>
          </w:tcPr>
          <w:p w14:paraId="4D05166F" w14:textId="77777777" w:rsidR="00D15428" w:rsidRDefault="00D15428" w:rsidP="00F444D9">
            <w:pPr>
              <w:pStyle w:val="NoSpacing"/>
            </w:pPr>
          </w:p>
        </w:tc>
      </w:tr>
      <w:tr w:rsidR="00D15428" w14:paraId="7D785377" w14:textId="77777777" w:rsidTr="00F444D9">
        <w:trPr>
          <w:trHeight w:val="432"/>
        </w:trPr>
        <w:tc>
          <w:tcPr>
            <w:tcW w:w="3126" w:type="pct"/>
            <w:vAlign w:val="center"/>
          </w:tcPr>
          <w:p w14:paraId="7B16DBC9" w14:textId="77777777" w:rsidR="00D15428" w:rsidRDefault="00D15428" w:rsidP="00F444D9">
            <w:pPr>
              <w:pStyle w:val="NoSpacing"/>
            </w:pPr>
          </w:p>
        </w:tc>
        <w:tc>
          <w:tcPr>
            <w:tcW w:w="959" w:type="pct"/>
            <w:vAlign w:val="center"/>
          </w:tcPr>
          <w:p w14:paraId="36FAB1AB" w14:textId="77777777" w:rsidR="00D15428" w:rsidRDefault="00D15428" w:rsidP="00F444D9">
            <w:pPr>
              <w:pStyle w:val="NoSpacing"/>
            </w:pPr>
          </w:p>
        </w:tc>
        <w:tc>
          <w:tcPr>
            <w:tcW w:w="915" w:type="pct"/>
            <w:vAlign w:val="center"/>
          </w:tcPr>
          <w:p w14:paraId="4A7ECC81" w14:textId="77777777" w:rsidR="00D15428" w:rsidRDefault="00D15428" w:rsidP="00F444D9">
            <w:pPr>
              <w:pStyle w:val="NoSpacing"/>
            </w:pPr>
          </w:p>
        </w:tc>
      </w:tr>
      <w:tr w:rsidR="00D15428" w14:paraId="7BE08FB6" w14:textId="77777777" w:rsidTr="00F444D9">
        <w:trPr>
          <w:trHeight w:val="432"/>
        </w:trPr>
        <w:tc>
          <w:tcPr>
            <w:tcW w:w="3126" w:type="pct"/>
            <w:vAlign w:val="center"/>
          </w:tcPr>
          <w:p w14:paraId="0C26FDEF" w14:textId="77777777" w:rsidR="00D15428" w:rsidRDefault="00D15428" w:rsidP="00F444D9">
            <w:pPr>
              <w:pStyle w:val="NoSpacing"/>
            </w:pPr>
          </w:p>
        </w:tc>
        <w:tc>
          <w:tcPr>
            <w:tcW w:w="959" w:type="pct"/>
            <w:vAlign w:val="center"/>
          </w:tcPr>
          <w:p w14:paraId="4EE87D7C" w14:textId="77777777" w:rsidR="00D15428" w:rsidRDefault="00D15428" w:rsidP="00F444D9">
            <w:pPr>
              <w:pStyle w:val="NoSpacing"/>
            </w:pPr>
          </w:p>
        </w:tc>
        <w:tc>
          <w:tcPr>
            <w:tcW w:w="915" w:type="pct"/>
            <w:vAlign w:val="center"/>
          </w:tcPr>
          <w:p w14:paraId="4822D8B6" w14:textId="77777777" w:rsidR="00D15428" w:rsidRDefault="00D15428" w:rsidP="00F444D9">
            <w:pPr>
              <w:pStyle w:val="NoSpacing"/>
            </w:pPr>
          </w:p>
        </w:tc>
      </w:tr>
      <w:tr w:rsidR="00D15428" w14:paraId="37DA4600" w14:textId="77777777" w:rsidTr="00F444D9">
        <w:trPr>
          <w:trHeight w:val="432"/>
        </w:trPr>
        <w:tc>
          <w:tcPr>
            <w:tcW w:w="3126" w:type="pct"/>
            <w:vAlign w:val="center"/>
          </w:tcPr>
          <w:p w14:paraId="70F631E6" w14:textId="77777777" w:rsidR="00D15428" w:rsidRDefault="00D15428" w:rsidP="00F444D9">
            <w:pPr>
              <w:pStyle w:val="NoSpacing"/>
            </w:pPr>
          </w:p>
        </w:tc>
        <w:tc>
          <w:tcPr>
            <w:tcW w:w="959" w:type="pct"/>
            <w:vAlign w:val="center"/>
          </w:tcPr>
          <w:p w14:paraId="2FE53D44" w14:textId="77777777" w:rsidR="00D15428" w:rsidRDefault="00D15428" w:rsidP="00F444D9">
            <w:pPr>
              <w:pStyle w:val="NoSpacing"/>
            </w:pPr>
          </w:p>
        </w:tc>
        <w:tc>
          <w:tcPr>
            <w:tcW w:w="915" w:type="pct"/>
            <w:vAlign w:val="center"/>
          </w:tcPr>
          <w:p w14:paraId="086C2529" w14:textId="77777777" w:rsidR="00D15428" w:rsidRDefault="00D15428" w:rsidP="00F444D9">
            <w:pPr>
              <w:pStyle w:val="NoSpacing"/>
            </w:pPr>
          </w:p>
        </w:tc>
      </w:tr>
      <w:tr w:rsidR="00D15428" w14:paraId="262992A7" w14:textId="77777777" w:rsidTr="00F444D9">
        <w:trPr>
          <w:trHeight w:val="432"/>
        </w:trPr>
        <w:tc>
          <w:tcPr>
            <w:tcW w:w="3126" w:type="pct"/>
            <w:vAlign w:val="center"/>
          </w:tcPr>
          <w:p w14:paraId="4BBC3901" w14:textId="77777777" w:rsidR="00D15428" w:rsidRDefault="00D15428" w:rsidP="00F444D9">
            <w:pPr>
              <w:pStyle w:val="NoSpacing"/>
            </w:pPr>
          </w:p>
        </w:tc>
        <w:tc>
          <w:tcPr>
            <w:tcW w:w="959" w:type="pct"/>
            <w:vAlign w:val="center"/>
          </w:tcPr>
          <w:p w14:paraId="0EE3AE63" w14:textId="77777777" w:rsidR="00D15428" w:rsidRDefault="00D15428" w:rsidP="00F444D9">
            <w:pPr>
              <w:pStyle w:val="NoSpacing"/>
            </w:pPr>
          </w:p>
        </w:tc>
        <w:tc>
          <w:tcPr>
            <w:tcW w:w="915" w:type="pct"/>
            <w:vAlign w:val="center"/>
          </w:tcPr>
          <w:p w14:paraId="4FA5C955" w14:textId="77777777" w:rsidR="00D15428" w:rsidRDefault="00D15428" w:rsidP="00F444D9">
            <w:pPr>
              <w:pStyle w:val="NoSpacing"/>
            </w:pPr>
          </w:p>
        </w:tc>
      </w:tr>
      <w:tr w:rsidR="00D15428" w14:paraId="76EDAC44" w14:textId="77777777" w:rsidTr="00F444D9">
        <w:trPr>
          <w:trHeight w:val="432"/>
        </w:trPr>
        <w:tc>
          <w:tcPr>
            <w:tcW w:w="3126" w:type="pct"/>
            <w:vAlign w:val="center"/>
          </w:tcPr>
          <w:p w14:paraId="23EBE32B" w14:textId="77777777" w:rsidR="00D15428" w:rsidRDefault="00D15428" w:rsidP="00F444D9">
            <w:pPr>
              <w:pStyle w:val="NoSpacing"/>
            </w:pPr>
          </w:p>
        </w:tc>
        <w:tc>
          <w:tcPr>
            <w:tcW w:w="959" w:type="pct"/>
            <w:vAlign w:val="center"/>
          </w:tcPr>
          <w:p w14:paraId="2B769B93" w14:textId="77777777" w:rsidR="00D15428" w:rsidRDefault="00D15428" w:rsidP="00F444D9">
            <w:pPr>
              <w:pStyle w:val="NoSpacing"/>
            </w:pPr>
          </w:p>
        </w:tc>
        <w:tc>
          <w:tcPr>
            <w:tcW w:w="915" w:type="pct"/>
            <w:vAlign w:val="center"/>
          </w:tcPr>
          <w:p w14:paraId="003B1DAA" w14:textId="77777777" w:rsidR="00D15428" w:rsidRDefault="00D15428" w:rsidP="00F444D9">
            <w:pPr>
              <w:pStyle w:val="NoSpacing"/>
            </w:pPr>
          </w:p>
        </w:tc>
      </w:tr>
      <w:tr w:rsidR="00D15428" w14:paraId="13BE2A82" w14:textId="77777777" w:rsidTr="00F444D9">
        <w:trPr>
          <w:trHeight w:val="432"/>
        </w:trPr>
        <w:tc>
          <w:tcPr>
            <w:tcW w:w="3126" w:type="pct"/>
            <w:vAlign w:val="center"/>
          </w:tcPr>
          <w:p w14:paraId="16F69EAC" w14:textId="77777777" w:rsidR="00D15428" w:rsidRDefault="00D15428" w:rsidP="00F444D9">
            <w:pPr>
              <w:pStyle w:val="NoSpacing"/>
            </w:pPr>
          </w:p>
        </w:tc>
        <w:tc>
          <w:tcPr>
            <w:tcW w:w="959" w:type="pct"/>
            <w:vAlign w:val="center"/>
          </w:tcPr>
          <w:p w14:paraId="0E31F8FD" w14:textId="77777777" w:rsidR="00D15428" w:rsidRDefault="00D15428" w:rsidP="00F444D9">
            <w:pPr>
              <w:pStyle w:val="NoSpacing"/>
            </w:pPr>
          </w:p>
        </w:tc>
        <w:tc>
          <w:tcPr>
            <w:tcW w:w="915" w:type="pct"/>
            <w:vAlign w:val="center"/>
          </w:tcPr>
          <w:p w14:paraId="2E29C6D8" w14:textId="77777777" w:rsidR="00D15428" w:rsidRDefault="00D15428" w:rsidP="00F444D9">
            <w:pPr>
              <w:pStyle w:val="NoSpacing"/>
            </w:pPr>
          </w:p>
        </w:tc>
      </w:tr>
      <w:tr w:rsidR="00D15428" w14:paraId="0C8A8666" w14:textId="77777777" w:rsidTr="00F444D9">
        <w:trPr>
          <w:trHeight w:val="432"/>
        </w:trPr>
        <w:tc>
          <w:tcPr>
            <w:tcW w:w="3126" w:type="pct"/>
            <w:vAlign w:val="center"/>
          </w:tcPr>
          <w:p w14:paraId="01716F22" w14:textId="77777777" w:rsidR="00D15428" w:rsidRDefault="00D15428" w:rsidP="00F444D9">
            <w:pPr>
              <w:pStyle w:val="NoSpacing"/>
            </w:pPr>
          </w:p>
        </w:tc>
        <w:tc>
          <w:tcPr>
            <w:tcW w:w="959" w:type="pct"/>
            <w:vAlign w:val="center"/>
          </w:tcPr>
          <w:p w14:paraId="77C11DC6" w14:textId="77777777" w:rsidR="00D15428" w:rsidRDefault="00D15428" w:rsidP="00F444D9">
            <w:pPr>
              <w:pStyle w:val="NoSpacing"/>
            </w:pPr>
          </w:p>
        </w:tc>
        <w:tc>
          <w:tcPr>
            <w:tcW w:w="915" w:type="pct"/>
            <w:vAlign w:val="center"/>
          </w:tcPr>
          <w:p w14:paraId="46A03E80" w14:textId="77777777" w:rsidR="00D15428" w:rsidRDefault="00D15428" w:rsidP="00F444D9">
            <w:pPr>
              <w:pStyle w:val="NoSpacing"/>
            </w:pPr>
          </w:p>
        </w:tc>
      </w:tr>
      <w:tr w:rsidR="00D15428" w14:paraId="7C7E579C" w14:textId="77777777" w:rsidTr="00F444D9">
        <w:trPr>
          <w:trHeight w:val="432"/>
        </w:trPr>
        <w:tc>
          <w:tcPr>
            <w:tcW w:w="3126" w:type="pct"/>
            <w:vAlign w:val="center"/>
          </w:tcPr>
          <w:p w14:paraId="3952BEFD" w14:textId="77777777" w:rsidR="00D15428" w:rsidRDefault="00D15428" w:rsidP="00F444D9">
            <w:pPr>
              <w:pStyle w:val="NoSpacing"/>
            </w:pPr>
          </w:p>
        </w:tc>
        <w:tc>
          <w:tcPr>
            <w:tcW w:w="959" w:type="pct"/>
            <w:vAlign w:val="center"/>
          </w:tcPr>
          <w:p w14:paraId="3675B1C6" w14:textId="77777777" w:rsidR="00D15428" w:rsidRDefault="00D15428" w:rsidP="00F444D9">
            <w:pPr>
              <w:pStyle w:val="NoSpacing"/>
            </w:pPr>
          </w:p>
        </w:tc>
        <w:tc>
          <w:tcPr>
            <w:tcW w:w="915" w:type="pct"/>
            <w:vAlign w:val="center"/>
          </w:tcPr>
          <w:p w14:paraId="5C31C5CE" w14:textId="77777777" w:rsidR="00D15428" w:rsidRDefault="00D15428" w:rsidP="00F444D9">
            <w:pPr>
              <w:pStyle w:val="NoSpacing"/>
            </w:pPr>
          </w:p>
        </w:tc>
      </w:tr>
      <w:tr w:rsidR="00D15428" w14:paraId="280F8A92" w14:textId="77777777" w:rsidTr="00F444D9">
        <w:trPr>
          <w:trHeight w:val="432"/>
        </w:trPr>
        <w:tc>
          <w:tcPr>
            <w:tcW w:w="3126" w:type="pct"/>
            <w:vAlign w:val="center"/>
          </w:tcPr>
          <w:p w14:paraId="15F3EB78" w14:textId="77777777" w:rsidR="00D15428" w:rsidRDefault="00D15428" w:rsidP="00F444D9">
            <w:pPr>
              <w:pStyle w:val="NoSpacing"/>
            </w:pPr>
          </w:p>
        </w:tc>
        <w:tc>
          <w:tcPr>
            <w:tcW w:w="959" w:type="pct"/>
            <w:vAlign w:val="center"/>
          </w:tcPr>
          <w:p w14:paraId="499D0E5E" w14:textId="77777777" w:rsidR="00D15428" w:rsidRDefault="00D15428" w:rsidP="00F444D9">
            <w:pPr>
              <w:pStyle w:val="NoSpacing"/>
            </w:pPr>
          </w:p>
        </w:tc>
        <w:tc>
          <w:tcPr>
            <w:tcW w:w="915" w:type="pct"/>
            <w:vAlign w:val="center"/>
          </w:tcPr>
          <w:p w14:paraId="293D19B2" w14:textId="77777777" w:rsidR="00D15428" w:rsidRDefault="00D15428" w:rsidP="00F444D9">
            <w:pPr>
              <w:pStyle w:val="NoSpacing"/>
            </w:pPr>
          </w:p>
        </w:tc>
      </w:tr>
      <w:tr w:rsidR="00D15428" w14:paraId="0B47E892" w14:textId="77777777" w:rsidTr="00F444D9">
        <w:trPr>
          <w:trHeight w:val="432"/>
        </w:trPr>
        <w:tc>
          <w:tcPr>
            <w:tcW w:w="3126" w:type="pct"/>
            <w:vAlign w:val="center"/>
          </w:tcPr>
          <w:p w14:paraId="7743D2C2" w14:textId="77777777" w:rsidR="00D15428" w:rsidRDefault="00D15428" w:rsidP="00F444D9">
            <w:pPr>
              <w:pStyle w:val="NoSpacing"/>
            </w:pPr>
          </w:p>
        </w:tc>
        <w:tc>
          <w:tcPr>
            <w:tcW w:w="959" w:type="pct"/>
            <w:vAlign w:val="center"/>
          </w:tcPr>
          <w:p w14:paraId="7FF966DE" w14:textId="77777777" w:rsidR="00D15428" w:rsidRDefault="00D15428" w:rsidP="00F444D9">
            <w:pPr>
              <w:pStyle w:val="NoSpacing"/>
            </w:pPr>
          </w:p>
        </w:tc>
        <w:tc>
          <w:tcPr>
            <w:tcW w:w="915" w:type="pct"/>
            <w:vAlign w:val="center"/>
          </w:tcPr>
          <w:p w14:paraId="1DEC3F5F" w14:textId="77777777" w:rsidR="00D15428" w:rsidRDefault="00D15428" w:rsidP="00F444D9">
            <w:pPr>
              <w:pStyle w:val="NoSpacing"/>
            </w:pPr>
          </w:p>
        </w:tc>
      </w:tr>
      <w:tr w:rsidR="00D15428" w14:paraId="46EDA485" w14:textId="77777777" w:rsidTr="00F444D9">
        <w:trPr>
          <w:trHeight w:val="432"/>
        </w:trPr>
        <w:tc>
          <w:tcPr>
            <w:tcW w:w="3126" w:type="pct"/>
            <w:vAlign w:val="center"/>
          </w:tcPr>
          <w:p w14:paraId="60B1E056" w14:textId="77777777" w:rsidR="00D15428" w:rsidRDefault="00D15428" w:rsidP="00F444D9">
            <w:pPr>
              <w:pStyle w:val="NoSpacing"/>
            </w:pPr>
          </w:p>
        </w:tc>
        <w:tc>
          <w:tcPr>
            <w:tcW w:w="959" w:type="pct"/>
            <w:vAlign w:val="center"/>
          </w:tcPr>
          <w:p w14:paraId="22F81F08" w14:textId="77777777" w:rsidR="00D15428" w:rsidRDefault="00D15428" w:rsidP="00F444D9">
            <w:pPr>
              <w:pStyle w:val="NoSpacing"/>
            </w:pPr>
          </w:p>
        </w:tc>
        <w:tc>
          <w:tcPr>
            <w:tcW w:w="915" w:type="pct"/>
            <w:vAlign w:val="center"/>
          </w:tcPr>
          <w:p w14:paraId="23CB3CF1" w14:textId="77777777" w:rsidR="00D15428" w:rsidRDefault="00D15428" w:rsidP="00F444D9">
            <w:pPr>
              <w:pStyle w:val="NoSpacing"/>
            </w:pPr>
          </w:p>
        </w:tc>
      </w:tr>
      <w:tr w:rsidR="00D15428" w14:paraId="05B37351" w14:textId="77777777" w:rsidTr="00F444D9">
        <w:trPr>
          <w:trHeight w:val="432"/>
        </w:trPr>
        <w:tc>
          <w:tcPr>
            <w:tcW w:w="3126" w:type="pct"/>
            <w:vAlign w:val="center"/>
          </w:tcPr>
          <w:p w14:paraId="25CD5A49" w14:textId="77777777" w:rsidR="00D15428" w:rsidRDefault="00D15428" w:rsidP="00F444D9">
            <w:pPr>
              <w:pStyle w:val="NoSpacing"/>
            </w:pPr>
          </w:p>
        </w:tc>
        <w:tc>
          <w:tcPr>
            <w:tcW w:w="959" w:type="pct"/>
            <w:vAlign w:val="center"/>
          </w:tcPr>
          <w:p w14:paraId="520D5F6F" w14:textId="77777777" w:rsidR="00D15428" w:rsidRDefault="00D15428" w:rsidP="00F444D9">
            <w:pPr>
              <w:pStyle w:val="NoSpacing"/>
            </w:pPr>
          </w:p>
        </w:tc>
        <w:tc>
          <w:tcPr>
            <w:tcW w:w="915" w:type="pct"/>
            <w:vAlign w:val="center"/>
          </w:tcPr>
          <w:p w14:paraId="66131903" w14:textId="77777777" w:rsidR="00D15428" w:rsidRDefault="00D15428" w:rsidP="00F444D9">
            <w:pPr>
              <w:pStyle w:val="NoSpacing"/>
            </w:pPr>
          </w:p>
        </w:tc>
      </w:tr>
      <w:tr w:rsidR="00D15428" w14:paraId="7AB1319B" w14:textId="77777777" w:rsidTr="00F444D9">
        <w:trPr>
          <w:trHeight w:val="432"/>
        </w:trPr>
        <w:tc>
          <w:tcPr>
            <w:tcW w:w="3126" w:type="pct"/>
            <w:vAlign w:val="center"/>
          </w:tcPr>
          <w:p w14:paraId="505B9B21" w14:textId="77777777" w:rsidR="00D15428" w:rsidRDefault="00D15428" w:rsidP="00F444D9">
            <w:pPr>
              <w:pStyle w:val="NoSpacing"/>
            </w:pPr>
          </w:p>
        </w:tc>
        <w:tc>
          <w:tcPr>
            <w:tcW w:w="959" w:type="pct"/>
            <w:vAlign w:val="center"/>
          </w:tcPr>
          <w:p w14:paraId="655B1D5F" w14:textId="77777777" w:rsidR="00D15428" w:rsidRDefault="00D15428" w:rsidP="00F444D9">
            <w:pPr>
              <w:pStyle w:val="NoSpacing"/>
            </w:pPr>
          </w:p>
        </w:tc>
        <w:tc>
          <w:tcPr>
            <w:tcW w:w="915" w:type="pct"/>
            <w:vAlign w:val="center"/>
          </w:tcPr>
          <w:p w14:paraId="7382C44A" w14:textId="77777777" w:rsidR="00D15428" w:rsidRDefault="00D15428" w:rsidP="00F444D9">
            <w:pPr>
              <w:pStyle w:val="NoSpacing"/>
            </w:pPr>
          </w:p>
        </w:tc>
      </w:tr>
      <w:tr w:rsidR="00D15428" w14:paraId="4200062A" w14:textId="77777777" w:rsidTr="00F444D9">
        <w:trPr>
          <w:trHeight w:val="432"/>
        </w:trPr>
        <w:tc>
          <w:tcPr>
            <w:tcW w:w="3126" w:type="pct"/>
            <w:vAlign w:val="center"/>
          </w:tcPr>
          <w:p w14:paraId="7AC908B5" w14:textId="77777777" w:rsidR="00D15428" w:rsidRDefault="00D15428" w:rsidP="00F444D9">
            <w:pPr>
              <w:pStyle w:val="NoSpacing"/>
            </w:pPr>
          </w:p>
        </w:tc>
        <w:tc>
          <w:tcPr>
            <w:tcW w:w="959" w:type="pct"/>
            <w:vAlign w:val="center"/>
          </w:tcPr>
          <w:p w14:paraId="0D5FFC45" w14:textId="77777777" w:rsidR="00D15428" w:rsidRDefault="00D15428" w:rsidP="00F444D9">
            <w:pPr>
              <w:pStyle w:val="NoSpacing"/>
            </w:pPr>
          </w:p>
        </w:tc>
        <w:tc>
          <w:tcPr>
            <w:tcW w:w="915" w:type="pct"/>
            <w:vAlign w:val="center"/>
          </w:tcPr>
          <w:p w14:paraId="365DA7ED" w14:textId="77777777" w:rsidR="00D15428" w:rsidRDefault="00D15428" w:rsidP="00F444D9">
            <w:pPr>
              <w:pStyle w:val="NoSpacing"/>
            </w:pPr>
          </w:p>
        </w:tc>
      </w:tr>
      <w:tr w:rsidR="00D15428" w14:paraId="26B509FC" w14:textId="77777777" w:rsidTr="00F444D9">
        <w:trPr>
          <w:trHeight w:val="432"/>
        </w:trPr>
        <w:tc>
          <w:tcPr>
            <w:tcW w:w="3126" w:type="pct"/>
            <w:vAlign w:val="center"/>
          </w:tcPr>
          <w:p w14:paraId="15F955A6" w14:textId="77777777" w:rsidR="00D15428" w:rsidRDefault="00D15428" w:rsidP="00F444D9">
            <w:pPr>
              <w:pStyle w:val="NoSpacing"/>
            </w:pPr>
          </w:p>
        </w:tc>
        <w:tc>
          <w:tcPr>
            <w:tcW w:w="959" w:type="pct"/>
            <w:vAlign w:val="center"/>
          </w:tcPr>
          <w:p w14:paraId="1957735C" w14:textId="77777777" w:rsidR="00D15428" w:rsidRDefault="00D15428" w:rsidP="00F444D9">
            <w:pPr>
              <w:pStyle w:val="NoSpacing"/>
            </w:pPr>
          </w:p>
        </w:tc>
        <w:tc>
          <w:tcPr>
            <w:tcW w:w="915" w:type="pct"/>
            <w:vAlign w:val="center"/>
          </w:tcPr>
          <w:p w14:paraId="4AF150C9" w14:textId="77777777" w:rsidR="00D15428" w:rsidRDefault="00D15428" w:rsidP="00F444D9">
            <w:pPr>
              <w:pStyle w:val="NoSpacing"/>
            </w:pPr>
          </w:p>
        </w:tc>
      </w:tr>
      <w:tr w:rsidR="00D15428" w14:paraId="1D9DACD8" w14:textId="77777777" w:rsidTr="00F444D9">
        <w:trPr>
          <w:trHeight w:val="432"/>
        </w:trPr>
        <w:tc>
          <w:tcPr>
            <w:tcW w:w="3126" w:type="pct"/>
            <w:vAlign w:val="center"/>
          </w:tcPr>
          <w:p w14:paraId="0A4CCFA8" w14:textId="77777777" w:rsidR="00D15428" w:rsidRDefault="00D15428" w:rsidP="00F444D9">
            <w:pPr>
              <w:pStyle w:val="NoSpacing"/>
            </w:pPr>
          </w:p>
        </w:tc>
        <w:tc>
          <w:tcPr>
            <w:tcW w:w="959" w:type="pct"/>
            <w:vAlign w:val="center"/>
          </w:tcPr>
          <w:p w14:paraId="3FC721F8" w14:textId="77777777" w:rsidR="00D15428" w:rsidRPr="009F4679" w:rsidRDefault="00D15428" w:rsidP="00F444D9">
            <w:pPr>
              <w:pStyle w:val="NoSpacing"/>
              <w:jc w:val="right"/>
              <w:rPr>
                <w:b/>
              </w:rPr>
            </w:pPr>
            <w:r w:rsidRPr="009F4679">
              <w:rPr>
                <w:b/>
              </w:rPr>
              <w:t>Total</w:t>
            </w:r>
            <w:r>
              <w:rPr>
                <w:b/>
              </w:rPr>
              <w:t xml:space="preserve"> Amount</w:t>
            </w:r>
            <w:r w:rsidRPr="009F4679">
              <w:rPr>
                <w:b/>
              </w:rPr>
              <w:t>:</w:t>
            </w:r>
          </w:p>
        </w:tc>
        <w:tc>
          <w:tcPr>
            <w:tcW w:w="915" w:type="pct"/>
            <w:vAlign w:val="center"/>
          </w:tcPr>
          <w:p w14:paraId="556EFAF0" w14:textId="77777777" w:rsidR="00D15428" w:rsidRDefault="00D15428" w:rsidP="00F444D9">
            <w:pPr>
              <w:pStyle w:val="NoSpacing"/>
            </w:pPr>
          </w:p>
        </w:tc>
      </w:tr>
      <w:tr w:rsidR="00D15428" w14:paraId="2B36E80C" w14:textId="77777777" w:rsidTr="00F444D9">
        <w:trPr>
          <w:trHeight w:val="432"/>
        </w:trPr>
        <w:tc>
          <w:tcPr>
            <w:tcW w:w="5000" w:type="pct"/>
            <w:gridSpan w:val="3"/>
            <w:vAlign w:val="center"/>
          </w:tcPr>
          <w:p w14:paraId="44FCA446" w14:textId="77777777" w:rsidR="00D15428" w:rsidRPr="009F4679" w:rsidRDefault="00D15428" w:rsidP="00F444D9">
            <w:pPr>
              <w:pStyle w:val="NoSpacing"/>
              <w:rPr>
                <w:b/>
              </w:rPr>
            </w:pPr>
            <w:r w:rsidRPr="009F4679">
              <w:rPr>
                <w:b/>
              </w:rPr>
              <w:t>Point of Contact Signature/Date:</w:t>
            </w:r>
          </w:p>
        </w:tc>
      </w:tr>
    </w:tbl>
    <w:p w14:paraId="1473C08B" w14:textId="1A9B6936" w:rsidR="00D15428" w:rsidRDefault="00D15428" w:rsidP="00D15428">
      <w:pPr>
        <w:spacing w:after="160" w:line="259" w:lineRule="auto"/>
        <w:rPr>
          <w:rFonts w:ascii="Verdana" w:eastAsiaTheme="majorEastAsia" w:hAnsi="Verdana" w:cstheme="majorBidi"/>
          <w:b/>
          <w:color w:val="193D6A"/>
          <w:szCs w:val="32"/>
        </w:rPr>
      </w:pPr>
    </w:p>
    <w:p w14:paraId="1EBCC870" w14:textId="685208A5" w:rsidR="00D15428" w:rsidRDefault="00D15428" w:rsidP="00D15428">
      <w:pPr>
        <w:pStyle w:val="Heading1"/>
      </w:pPr>
      <w:r>
        <w:lastRenderedPageBreak/>
        <w:t xml:space="preserve">(OPTIONAL) VOLUNTEER HOURS FORM| NEGP FY </w:t>
      </w:r>
      <w:r w:rsidR="004D34CC">
        <w:t>23-24</w:t>
      </w:r>
    </w:p>
    <w:p w14:paraId="4B623BD7" w14:textId="77777777" w:rsidR="00D15428" w:rsidRDefault="00D15428" w:rsidP="00D15428"/>
    <w:tbl>
      <w:tblPr>
        <w:tblStyle w:val="TableGrid"/>
        <w:tblW w:w="0" w:type="auto"/>
        <w:tblLook w:val="04A0" w:firstRow="1" w:lastRow="0" w:firstColumn="1" w:lastColumn="0" w:noHBand="0" w:noVBand="1"/>
      </w:tblPr>
      <w:tblGrid>
        <w:gridCol w:w="2965"/>
        <w:gridCol w:w="7825"/>
      </w:tblGrid>
      <w:tr w:rsidR="00D15428" w14:paraId="66D6A94C" w14:textId="77777777" w:rsidTr="00791838">
        <w:trPr>
          <w:trHeight w:val="144"/>
        </w:trPr>
        <w:tc>
          <w:tcPr>
            <w:tcW w:w="10790" w:type="dxa"/>
            <w:gridSpan w:val="2"/>
          </w:tcPr>
          <w:p w14:paraId="129E8811" w14:textId="77777777" w:rsidR="00D15428" w:rsidRPr="00A30C15" w:rsidRDefault="00D15428" w:rsidP="00791838">
            <w:pPr>
              <w:pStyle w:val="NoSpacing"/>
              <w:jc w:val="center"/>
              <w:rPr>
                <w:b/>
              </w:rPr>
            </w:pPr>
            <w:r>
              <w:rPr>
                <w:b/>
              </w:rPr>
              <w:t xml:space="preserve">GRANTEE </w:t>
            </w:r>
            <w:r w:rsidRPr="00A30C15">
              <w:rPr>
                <w:b/>
              </w:rPr>
              <w:t>INFORMATION</w:t>
            </w:r>
          </w:p>
        </w:tc>
      </w:tr>
      <w:tr w:rsidR="00D15428" w14:paraId="568CDE52" w14:textId="77777777" w:rsidTr="00791838">
        <w:trPr>
          <w:trHeight w:val="432"/>
        </w:trPr>
        <w:tc>
          <w:tcPr>
            <w:tcW w:w="2965" w:type="dxa"/>
            <w:vAlign w:val="center"/>
          </w:tcPr>
          <w:p w14:paraId="5429C07E" w14:textId="77777777" w:rsidR="00D15428" w:rsidRPr="00E144C8" w:rsidRDefault="00D15428" w:rsidP="00791838">
            <w:pPr>
              <w:pStyle w:val="NoSpacing"/>
              <w:rPr>
                <w:b/>
              </w:rPr>
            </w:pPr>
            <w:r w:rsidRPr="00E144C8">
              <w:rPr>
                <w:b/>
              </w:rPr>
              <w:t>Neighborhood Organization:</w:t>
            </w:r>
          </w:p>
        </w:tc>
        <w:tc>
          <w:tcPr>
            <w:tcW w:w="7825" w:type="dxa"/>
            <w:vAlign w:val="center"/>
          </w:tcPr>
          <w:p w14:paraId="60CA9396" w14:textId="77777777" w:rsidR="00D15428" w:rsidRDefault="00D15428" w:rsidP="00791838">
            <w:pPr>
              <w:pStyle w:val="NoSpacing"/>
            </w:pPr>
          </w:p>
        </w:tc>
      </w:tr>
      <w:tr w:rsidR="00D15428" w14:paraId="608C9AF3" w14:textId="77777777" w:rsidTr="00791838">
        <w:trPr>
          <w:trHeight w:val="432"/>
        </w:trPr>
        <w:tc>
          <w:tcPr>
            <w:tcW w:w="2965" w:type="dxa"/>
            <w:vAlign w:val="center"/>
          </w:tcPr>
          <w:p w14:paraId="7539E127" w14:textId="77777777" w:rsidR="00D15428" w:rsidRPr="00E144C8" w:rsidRDefault="00D15428" w:rsidP="00791838">
            <w:pPr>
              <w:pStyle w:val="NoSpacing"/>
              <w:rPr>
                <w:b/>
              </w:rPr>
            </w:pPr>
            <w:r w:rsidRPr="00E144C8">
              <w:rPr>
                <w:b/>
              </w:rPr>
              <w:t>Project</w:t>
            </w:r>
            <w:r>
              <w:rPr>
                <w:b/>
              </w:rPr>
              <w:t xml:space="preserve"> </w:t>
            </w:r>
            <w:r w:rsidRPr="00E144C8">
              <w:rPr>
                <w:b/>
              </w:rPr>
              <w:t>Name:</w:t>
            </w:r>
          </w:p>
        </w:tc>
        <w:tc>
          <w:tcPr>
            <w:tcW w:w="7825" w:type="dxa"/>
            <w:vAlign w:val="center"/>
          </w:tcPr>
          <w:p w14:paraId="487F8E8D" w14:textId="77777777" w:rsidR="00D15428" w:rsidRDefault="00D15428" w:rsidP="00791838">
            <w:pPr>
              <w:pStyle w:val="NoSpacing"/>
            </w:pPr>
          </w:p>
        </w:tc>
      </w:tr>
    </w:tbl>
    <w:p w14:paraId="0D21536B" w14:textId="77777777" w:rsidR="00D15428" w:rsidRDefault="00D15428" w:rsidP="00D15428"/>
    <w:tbl>
      <w:tblPr>
        <w:tblStyle w:val="TableGrid"/>
        <w:tblW w:w="0" w:type="auto"/>
        <w:tblLook w:val="04A0" w:firstRow="1" w:lastRow="0" w:firstColumn="1" w:lastColumn="0" w:noHBand="0" w:noVBand="1"/>
      </w:tblPr>
      <w:tblGrid>
        <w:gridCol w:w="3505"/>
        <w:gridCol w:w="5040"/>
        <w:gridCol w:w="1350"/>
        <w:gridCol w:w="895"/>
      </w:tblGrid>
      <w:tr w:rsidR="00D15428" w14:paraId="0DC9EBAE" w14:textId="77777777" w:rsidTr="00791838">
        <w:tc>
          <w:tcPr>
            <w:tcW w:w="10790" w:type="dxa"/>
            <w:gridSpan w:val="4"/>
            <w:vAlign w:val="center"/>
          </w:tcPr>
          <w:p w14:paraId="5289DC01" w14:textId="77777777" w:rsidR="00D15428" w:rsidRPr="00813A2D" w:rsidRDefault="00D15428" w:rsidP="00791838">
            <w:pPr>
              <w:pStyle w:val="NoSpacing"/>
              <w:jc w:val="center"/>
              <w:rPr>
                <w:b/>
              </w:rPr>
            </w:pPr>
            <w:r>
              <w:rPr>
                <w:b/>
              </w:rPr>
              <w:t>VOLUNTEER INFORMATION</w:t>
            </w:r>
          </w:p>
        </w:tc>
      </w:tr>
      <w:tr w:rsidR="00D15428" w14:paraId="2F50DCAC" w14:textId="77777777" w:rsidTr="00791838">
        <w:trPr>
          <w:trHeight w:val="432"/>
        </w:trPr>
        <w:tc>
          <w:tcPr>
            <w:tcW w:w="3505" w:type="dxa"/>
            <w:vAlign w:val="center"/>
          </w:tcPr>
          <w:p w14:paraId="16633978" w14:textId="77777777" w:rsidR="00D15428" w:rsidRPr="00E144C8" w:rsidRDefault="00D15428" w:rsidP="00791838">
            <w:pPr>
              <w:pStyle w:val="NoSpacing"/>
              <w:jc w:val="center"/>
              <w:rPr>
                <w:b/>
              </w:rPr>
            </w:pPr>
            <w:r w:rsidRPr="00E144C8">
              <w:rPr>
                <w:b/>
              </w:rPr>
              <w:t>Name</w:t>
            </w:r>
          </w:p>
        </w:tc>
        <w:tc>
          <w:tcPr>
            <w:tcW w:w="5040" w:type="dxa"/>
            <w:vAlign w:val="center"/>
          </w:tcPr>
          <w:p w14:paraId="77A08077" w14:textId="77777777" w:rsidR="00D15428" w:rsidRPr="00E144C8" w:rsidRDefault="00D15428" w:rsidP="00791838">
            <w:pPr>
              <w:pStyle w:val="NoSpacing"/>
              <w:jc w:val="center"/>
              <w:rPr>
                <w:b/>
              </w:rPr>
            </w:pPr>
            <w:r w:rsidRPr="00E144C8">
              <w:rPr>
                <w:b/>
              </w:rPr>
              <w:t>Task</w:t>
            </w:r>
          </w:p>
        </w:tc>
        <w:tc>
          <w:tcPr>
            <w:tcW w:w="1350" w:type="dxa"/>
            <w:vAlign w:val="center"/>
          </w:tcPr>
          <w:p w14:paraId="636D4732" w14:textId="77777777" w:rsidR="00D15428" w:rsidRPr="00E144C8" w:rsidRDefault="00D15428" w:rsidP="00791838">
            <w:pPr>
              <w:pStyle w:val="NoSpacing"/>
              <w:jc w:val="center"/>
              <w:rPr>
                <w:b/>
              </w:rPr>
            </w:pPr>
            <w:r w:rsidRPr="00E144C8">
              <w:rPr>
                <w:b/>
              </w:rPr>
              <w:t>Date</w:t>
            </w:r>
          </w:p>
        </w:tc>
        <w:tc>
          <w:tcPr>
            <w:tcW w:w="895" w:type="dxa"/>
            <w:vAlign w:val="center"/>
          </w:tcPr>
          <w:p w14:paraId="72512DA4" w14:textId="77777777" w:rsidR="00D15428" w:rsidRPr="00E144C8" w:rsidRDefault="00D15428" w:rsidP="00791838">
            <w:pPr>
              <w:pStyle w:val="NoSpacing"/>
              <w:jc w:val="center"/>
              <w:rPr>
                <w:b/>
              </w:rPr>
            </w:pPr>
            <w:r w:rsidRPr="00E144C8">
              <w:rPr>
                <w:b/>
              </w:rPr>
              <w:t>Hours</w:t>
            </w:r>
          </w:p>
        </w:tc>
      </w:tr>
      <w:tr w:rsidR="00D15428" w14:paraId="0337D948" w14:textId="77777777" w:rsidTr="00791838">
        <w:trPr>
          <w:trHeight w:val="432"/>
        </w:trPr>
        <w:tc>
          <w:tcPr>
            <w:tcW w:w="3505" w:type="dxa"/>
            <w:vAlign w:val="center"/>
          </w:tcPr>
          <w:p w14:paraId="4C2E8222" w14:textId="77777777" w:rsidR="00D15428" w:rsidRDefault="00D15428" w:rsidP="00791838">
            <w:pPr>
              <w:pStyle w:val="NoSpacing"/>
              <w:jc w:val="center"/>
            </w:pPr>
          </w:p>
        </w:tc>
        <w:tc>
          <w:tcPr>
            <w:tcW w:w="5040" w:type="dxa"/>
            <w:vAlign w:val="center"/>
          </w:tcPr>
          <w:p w14:paraId="2F432F6A" w14:textId="77777777" w:rsidR="00D15428" w:rsidRDefault="00D15428" w:rsidP="00791838">
            <w:pPr>
              <w:pStyle w:val="NoSpacing"/>
              <w:jc w:val="center"/>
            </w:pPr>
          </w:p>
        </w:tc>
        <w:tc>
          <w:tcPr>
            <w:tcW w:w="1350" w:type="dxa"/>
            <w:vAlign w:val="center"/>
          </w:tcPr>
          <w:p w14:paraId="3F7EBFE9" w14:textId="77777777" w:rsidR="00D15428" w:rsidRDefault="00D15428" w:rsidP="00791838">
            <w:pPr>
              <w:pStyle w:val="NoSpacing"/>
              <w:jc w:val="center"/>
            </w:pPr>
          </w:p>
        </w:tc>
        <w:tc>
          <w:tcPr>
            <w:tcW w:w="895" w:type="dxa"/>
            <w:vAlign w:val="center"/>
          </w:tcPr>
          <w:p w14:paraId="7C9535A4" w14:textId="77777777" w:rsidR="00D15428" w:rsidRDefault="00D15428" w:rsidP="00791838">
            <w:pPr>
              <w:pStyle w:val="NoSpacing"/>
              <w:jc w:val="center"/>
            </w:pPr>
          </w:p>
        </w:tc>
      </w:tr>
      <w:tr w:rsidR="00D15428" w14:paraId="7D48546C" w14:textId="77777777" w:rsidTr="00791838">
        <w:trPr>
          <w:trHeight w:val="432"/>
        </w:trPr>
        <w:tc>
          <w:tcPr>
            <w:tcW w:w="3505" w:type="dxa"/>
            <w:vAlign w:val="center"/>
          </w:tcPr>
          <w:p w14:paraId="109746A6" w14:textId="77777777" w:rsidR="00D15428" w:rsidRDefault="00D15428" w:rsidP="00791838">
            <w:pPr>
              <w:pStyle w:val="NoSpacing"/>
              <w:jc w:val="center"/>
            </w:pPr>
          </w:p>
        </w:tc>
        <w:tc>
          <w:tcPr>
            <w:tcW w:w="5040" w:type="dxa"/>
            <w:vAlign w:val="center"/>
          </w:tcPr>
          <w:p w14:paraId="167DF739" w14:textId="77777777" w:rsidR="00D15428" w:rsidRDefault="00D15428" w:rsidP="00791838">
            <w:pPr>
              <w:pStyle w:val="NoSpacing"/>
              <w:jc w:val="center"/>
            </w:pPr>
          </w:p>
        </w:tc>
        <w:tc>
          <w:tcPr>
            <w:tcW w:w="1350" w:type="dxa"/>
            <w:vAlign w:val="center"/>
          </w:tcPr>
          <w:p w14:paraId="7981F090" w14:textId="77777777" w:rsidR="00D15428" w:rsidRDefault="00D15428" w:rsidP="00791838">
            <w:pPr>
              <w:pStyle w:val="NoSpacing"/>
              <w:jc w:val="center"/>
            </w:pPr>
          </w:p>
        </w:tc>
        <w:tc>
          <w:tcPr>
            <w:tcW w:w="895" w:type="dxa"/>
            <w:vAlign w:val="center"/>
          </w:tcPr>
          <w:p w14:paraId="08F6C09F" w14:textId="77777777" w:rsidR="00D15428" w:rsidRDefault="00D15428" w:rsidP="00791838">
            <w:pPr>
              <w:pStyle w:val="NoSpacing"/>
              <w:jc w:val="center"/>
            </w:pPr>
          </w:p>
        </w:tc>
      </w:tr>
      <w:tr w:rsidR="00D15428" w14:paraId="22F3546B" w14:textId="77777777" w:rsidTr="00791838">
        <w:trPr>
          <w:trHeight w:val="432"/>
        </w:trPr>
        <w:tc>
          <w:tcPr>
            <w:tcW w:w="3505" w:type="dxa"/>
            <w:vAlign w:val="center"/>
          </w:tcPr>
          <w:p w14:paraId="5ADBAA12" w14:textId="77777777" w:rsidR="00D15428" w:rsidRDefault="00D15428" w:rsidP="00791838">
            <w:pPr>
              <w:pStyle w:val="NoSpacing"/>
              <w:jc w:val="center"/>
            </w:pPr>
          </w:p>
        </w:tc>
        <w:tc>
          <w:tcPr>
            <w:tcW w:w="5040" w:type="dxa"/>
            <w:vAlign w:val="center"/>
          </w:tcPr>
          <w:p w14:paraId="381851AD" w14:textId="77777777" w:rsidR="00D15428" w:rsidRDefault="00D15428" w:rsidP="00791838">
            <w:pPr>
              <w:pStyle w:val="NoSpacing"/>
              <w:jc w:val="center"/>
            </w:pPr>
          </w:p>
        </w:tc>
        <w:tc>
          <w:tcPr>
            <w:tcW w:w="1350" w:type="dxa"/>
            <w:vAlign w:val="center"/>
          </w:tcPr>
          <w:p w14:paraId="18022B39" w14:textId="77777777" w:rsidR="00D15428" w:rsidRDefault="00D15428" w:rsidP="00791838">
            <w:pPr>
              <w:pStyle w:val="NoSpacing"/>
              <w:jc w:val="center"/>
            </w:pPr>
          </w:p>
        </w:tc>
        <w:tc>
          <w:tcPr>
            <w:tcW w:w="895" w:type="dxa"/>
            <w:vAlign w:val="center"/>
          </w:tcPr>
          <w:p w14:paraId="2640E73A" w14:textId="77777777" w:rsidR="00D15428" w:rsidRDefault="00D15428" w:rsidP="00791838">
            <w:pPr>
              <w:pStyle w:val="NoSpacing"/>
              <w:jc w:val="center"/>
            </w:pPr>
          </w:p>
        </w:tc>
      </w:tr>
      <w:tr w:rsidR="00D15428" w14:paraId="42B61A2F" w14:textId="77777777" w:rsidTr="00791838">
        <w:trPr>
          <w:trHeight w:val="432"/>
        </w:trPr>
        <w:tc>
          <w:tcPr>
            <w:tcW w:w="3505" w:type="dxa"/>
            <w:vAlign w:val="center"/>
          </w:tcPr>
          <w:p w14:paraId="6BFA571F" w14:textId="77777777" w:rsidR="00D15428" w:rsidRDefault="00D15428" w:rsidP="00791838">
            <w:pPr>
              <w:pStyle w:val="NoSpacing"/>
              <w:jc w:val="center"/>
            </w:pPr>
          </w:p>
        </w:tc>
        <w:tc>
          <w:tcPr>
            <w:tcW w:w="5040" w:type="dxa"/>
            <w:vAlign w:val="center"/>
          </w:tcPr>
          <w:p w14:paraId="7DED40AF" w14:textId="77777777" w:rsidR="00D15428" w:rsidRDefault="00D15428" w:rsidP="00791838">
            <w:pPr>
              <w:pStyle w:val="NoSpacing"/>
              <w:jc w:val="center"/>
            </w:pPr>
          </w:p>
        </w:tc>
        <w:tc>
          <w:tcPr>
            <w:tcW w:w="1350" w:type="dxa"/>
            <w:vAlign w:val="center"/>
          </w:tcPr>
          <w:p w14:paraId="11D786AB" w14:textId="77777777" w:rsidR="00D15428" w:rsidRDefault="00D15428" w:rsidP="00791838">
            <w:pPr>
              <w:pStyle w:val="NoSpacing"/>
              <w:jc w:val="center"/>
            </w:pPr>
          </w:p>
        </w:tc>
        <w:tc>
          <w:tcPr>
            <w:tcW w:w="895" w:type="dxa"/>
            <w:vAlign w:val="center"/>
          </w:tcPr>
          <w:p w14:paraId="145602CC" w14:textId="77777777" w:rsidR="00D15428" w:rsidRDefault="00D15428" w:rsidP="00791838">
            <w:pPr>
              <w:pStyle w:val="NoSpacing"/>
              <w:jc w:val="center"/>
            </w:pPr>
          </w:p>
        </w:tc>
      </w:tr>
      <w:tr w:rsidR="00D15428" w14:paraId="7B4E82A8" w14:textId="77777777" w:rsidTr="00791838">
        <w:trPr>
          <w:trHeight w:val="432"/>
        </w:trPr>
        <w:tc>
          <w:tcPr>
            <w:tcW w:w="3505" w:type="dxa"/>
            <w:vAlign w:val="center"/>
          </w:tcPr>
          <w:p w14:paraId="5F176140" w14:textId="77777777" w:rsidR="00D15428" w:rsidRDefault="00D15428" w:rsidP="00791838">
            <w:pPr>
              <w:pStyle w:val="NoSpacing"/>
              <w:jc w:val="center"/>
            </w:pPr>
          </w:p>
        </w:tc>
        <w:tc>
          <w:tcPr>
            <w:tcW w:w="5040" w:type="dxa"/>
            <w:vAlign w:val="center"/>
          </w:tcPr>
          <w:p w14:paraId="1EFACED6" w14:textId="77777777" w:rsidR="00D15428" w:rsidRDefault="00D15428" w:rsidP="00791838">
            <w:pPr>
              <w:pStyle w:val="NoSpacing"/>
              <w:jc w:val="center"/>
            </w:pPr>
          </w:p>
        </w:tc>
        <w:tc>
          <w:tcPr>
            <w:tcW w:w="1350" w:type="dxa"/>
            <w:vAlign w:val="center"/>
          </w:tcPr>
          <w:p w14:paraId="16DDA184" w14:textId="77777777" w:rsidR="00D15428" w:rsidRDefault="00D15428" w:rsidP="00791838">
            <w:pPr>
              <w:pStyle w:val="NoSpacing"/>
              <w:jc w:val="center"/>
            </w:pPr>
          </w:p>
        </w:tc>
        <w:tc>
          <w:tcPr>
            <w:tcW w:w="895" w:type="dxa"/>
            <w:vAlign w:val="center"/>
          </w:tcPr>
          <w:p w14:paraId="4F89FA27" w14:textId="77777777" w:rsidR="00D15428" w:rsidRDefault="00D15428" w:rsidP="00791838">
            <w:pPr>
              <w:pStyle w:val="NoSpacing"/>
              <w:jc w:val="center"/>
            </w:pPr>
          </w:p>
        </w:tc>
      </w:tr>
      <w:tr w:rsidR="00D15428" w14:paraId="5228EE8A" w14:textId="77777777" w:rsidTr="00791838">
        <w:trPr>
          <w:trHeight w:val="432"/>
        </w:trPr>
        <w:tc>
          <w:tcPr>
            <w:tcW w:w="3505" w:type="dxa"/>
            <w:vAlign w:val="center"/>
          </w:tcPr>
          <w:p w14:paraId="0DF754BB" w14:textId="77777777" w:rsidR="00D15428" w:rsidRDefault="00D15428" w:rsidP="00791838">
            <w:pPr>
              <w:pStyle w:val="NoSpacing"/>
              <w:jc w:val="center"/>
            </w:pPr>
          </w:p>
        </w:tc>
        <w:tc>
          <w:tcPr>
            <w:tcW w:w="5040" w:type="dxa"/>
            <w:vAlign w:val="center"/>
          </w:tcPr>
          <w:p w14:paraId="647A3A69" w14:textId="77777777" w:rsidR="00D15428" w:rsidRDefault="00D15428" w:rsidP="00791838">
            <w:pPr>
              <w:pStyle w:val="NoSpacing"/>
              <w:jc w:val="center"/>
            </w:pPr>
          </w:p>
        </w:tc>
        <w:tc>
          <w:tcPr>
            <w:tcW w:w="1350" w:type="dxa"/>
            <w:vAlign w:val="center"/>
          </w:tcPr>
          <w:p w14:paraId="401FBBFD" w14:textId="77777777" w:rsidR="00D15428" w:rsidRDefault="00D15428" w:rsidP="00791838">
            <w:pPr>
              <w:pStyle w:val="NoSpacing"/>
              <w:jc w:val="center"/>
            </w:pPr>
          </w:p>
        </w:tc>
        <w:tc>
          <w:tcPr>
            <w:tcW w:w="895" w:type="dxa"/>
            <w:vAlign w:val="center"/>
          </w:tcPr>
          <w:p w14:paraId="1C7BBDB1" w14:textId="77777777" w:rsidR="00D15428" w:rsidRDefault="00D15428" w:rsidP="00791838">
            <w:pPr>
              <w:pStyle w:val="NoSpacing"/>
              <w:jc w:val="center"/>
            </w:pPr>
          </w:p>
        </w:tc>
      </w:tr>
      <w:tr w:rsidR="00D15428" w14:paraId="04B9138D" w14:textId="77777777" w:rsidTr="00791838">
        <w:trPr>
          <w:trHeight w:val="432"/>
        </w:trPr>
        <w:tc>
          <w:tcPr>
            <w:tcW w:w="3505" w:type="dxa"/>
            <w:vAlign w:val="center"/>
          </w:tcPr>
          <w:p w14:paraId="075409AA" w14:textId="77777777" w:rsidR="00D15428" w:rsidRDefault="00D15428" w:rsidP="00791838">
            <w:pPr>
              <w:pStyle w:val="NoSpacing"/>
              <w:jc w:val="center"/>
            </w:pPr>
          </w:p>
        </w:tc>
        <w:tc>
          <w:tcPr>
            <w:tcW w:w="5040" w:type="dxa"/>
            <w:vAlign w:val="center"/>
          </w:tcPr>
          <w:p w14:paraId="3E0376F4" w14:textId="77777777" w:rsidR="00D15428" w:rsidRDefault="00D15428" w:rsidP="00791838">
            <w:pPr>
              <w:pStyle w:val="NoSpacing"/>
              <w:jc w:val="center"/>
            </w:pPr>
          </w:p>
        </w:tc>
        <w:tc>
          <w:tcPr>
            <w:tcW w:w="1350" w:type="dxa"/>
            <w:vAlign w:val="center"/>
          </w:tcPr>
          <w:p w14:paraId="25F75153" w14:textId="77777777" w:rsidR="00D15428" w:rsidRDefault="00D15428" w:rsidP="00791838">
            <w:pPr>
              <w:pStyle w:val="NoSpacing"/>
              <w:jc w:val="center"/>
            </w:pPr>
          </w:p>
        </w:tc>
        <w:tc>
          <w:tcPr>
            <w:tcW w:w="895" w:type="dxa"/>
            <w:vAlign w:val="center"/>
          </w:tcPr>
          <w:p w14:paraId="1BF79919" w14:textId="77777777" w:rsidR="00D15428" w:rsidRDefault="00D15428" w:rsidP="00791838">
            <w:pPr>
              <w:pStyle w:val="NoSpacing"/>
              <w:jc w:val="center"/>
            </w:pPr>
          </w:p>
        </w:tc>
      </w:tr>
      <w:tr w:rsidR="00D15428" w14:paraId="5050D7E2" w14:textId="77777777" w:rsidTr="00791838">
        <w:trPr>
          <w:trHeight w:val="432"/>
        </w:trPr>
        <w:tc>
          <w:tcPr>
            <w:tcW w:w="3505" w:type="dxa"/>
            <w:vAlign w:val="center"/>
          </w:tcPr>
          <w:p w14:paraId="4B2FB5EE" w14:textId="77777777" w:rsidR="00D15428" w:rsidRDefault="00D15428" w:rsidP="00791838">
            <w:pPr>
              <w:pStyle w:val="NoSpacing"/>
              <w:jc w:val="center"/>
            </w:pPr>
          </w:p>
        </w:tc>
        <w:tc>
          <w:tcPr>
            <w:tcW w:w="5040" w:type="dxa"/>
            <w:vAlign w:val="center"/>
          </w:tcPr>
          <w:p w14:paraId="00633DA9" w14:textId="77777777" w:rsidR="00D15428" w:rsidRDefault="00D15428" w:rsidP="00791838">
            <w:pPr>
              <w:pStyle w:val="NoSpacing"/>
              <w:jc w:val="center"/>
            </w:pPr>
          </w:p>
        </w:tc>
        <w:tc>
          <w:tcPr>
            <w:tcW w:w="1350" w:type="dxa"/>
            <w:vAlign w:val="center"/>
          </w:tcPr>
          <w:p w14:paraId="7A4139D5" w14:textId="77777777" w:rsidR="00D15428" w:rsidRDefault="00D15428" w:rsidP="00791838">
            <w:pPr>
              <w:pStyle w:val="NoSpacing"/>
              <w:jc w:val="center"/>
            </w:pPr>
          </w:p>
        </w:tc>
        <w:tc>
          <w:tcPr>
            <w:tcW w:w="895" w:type="dxa"/>
            <w:vAlign w:val="center"/>
          </w:tcPr>
          <w:p w14:paraId="33549E7C" w14:textId="77777777" w:rsidR="00D15428" w:rsidRDefault="00D15428" w:rsidP="00791838">
            <w:pPr>
              <w:pStyle w:val="NoSpacing"/>
              <w:jc w:val="center"/>
            </w:pPr>
          </w:p>
        </w:tc>
      </w:tr>
      <w:tr w:rsidR="00D15428" w14:paraId="39CC336A" w14:textId="77777777" w:rsidTr="00791838">
        <w:trPr>
          <w:trHeight w:val="432"/>
        </w:trPr>
        <w:tc>
          <w:tcPr>
            <w:tcW w:w="3505" w:type="dxa"/>
            <w:vAlign w:val="center"/>
          </w:tcPr>
          <w:p w14:paraId="4876D4F7" w14:textId="77777777" w:rsidR="00D15428" w:rsidRDefault="00D15428" w:rsidP="00791838">
            <w:pPr>
              <w:pStyle w:val="NoSpacing"/>
              <w:jc w:val="center"/>
            </w:pPr>
          </w:p>
        </w:tc>
        <w:tc>
          <w:tcPr>
            <w:tcW w:w="5040" w:type="dxa"/>
            <w:vAlign w:val="center"/>
          </w:tcPr>
          <w:p w14:paraId="11D4D5BC" w14:textId="77777777" w:rsidR="00D15428" w:rsidRDefault="00D15428" w:rsidP="00791838">
            <w:pPr>
              <w:pStyle w:val="NoSpacing"/>
              <w:jc w:val="center"/>
            </w:pPr>
          </w:p>
        </w:tc>
        <w:tc>
          <w:tcPr>
            <w:tcW w:w="1350" w:type="dxa"/>
            <w:vAlign w:val="center"/>
          </w:tcPr>
          <w:p w14:paraId="2D184425" w14:textId="77777777" w:rsidR="00D15428" w:rsidRDefault="00D15428" w:rsidP="00791838">
            <w:pPr>
              <w:pStyle w:val="NoSpacing"/>
              <w:jc w:val="center"/>
            </w:pPr>
          </w:p>
        </w:tc>
        <w:tc>
          <w:tcPr>
            <w:tcW w:w="895" w:type="dxa"/>
            <w:vAlign w:val="center"/>
          </w:tcPr>
          <w:p w14:paraId="16FB17C9" w14:textId="77777777" w:rsidR="00D15428" w:rsidRDefault="00D15428" w:rsidP="00791838">
            <w:pPr>
              <w:pStyle w:val="NoSpacing"/>
              <w:jc w:val="center"/>
            </w:pPr>
          </w:p>
        </w:tc>
      </w:tr>
      <w:tr w:rsidR="00D15428" w14:paraId="53ABFD56" w14:textId="77777777" w:rsidTr="00791838">
        <w:trPr>
          <w:trHeight w:val="432"/>
        </w:trPr>
        <w:tc>
          <w:tcPr>
            <w:tcW w:w="3505" w:type="dxa"/>
            <w:vAlign w:val="center"/>
          </w:tcPr>
          <w:p w14:paraId="69DD4897" w14:textId="77777777" w:rsidR="00D15428" w:rsidRDefault="00D15428" w:rsidP="00791838">
            <w:pPr>
              <w:pStyle w:val="NoSpacing"/>
              <w:jc w:val="center"/>
            </w:pPr>
          </w:p>
        </w:tc>
        <w:tc>
          <w:tcPr>
            <w:tcW w:w="5040" w:type="dxa"/>
            <w:vAlign w:val="center"/>
          </w:tcPr>
          <w:p w14:paraId="6936B5F3" w14:textId="77777777" w:rsidR="00D15428" w:rsidRDefault="00D15428" w:rsidP="00791838">
            <w:pPr>
              <w:pStyle w:val="NoSpacing"/>
              <w:jc w:val="center"/>
            </w:pPr>
          </w:p>
        </w:tc>
        <w:tc>
          <w:tcPr>
            <w:tcW w:w="1350" w:type="dxa"/>
            <w:vAlign w:val="center"/>
          </w:tcPr>
          <w:p w14:paraId="72EF1719" w14:textId="77777777" w:rsidR="00D15428" w:rsidRDefault="00D15428" w:rsidP="00791838">
            <w:pPr>
              <w:pStyle w:val="NoSpacing"/>
              <w:jc w:val="center"/>
            </w:pPr>
          </w:p>
        </w:tc>
        <w:tc>
          <w:tcPr>
            <w:tcW w:w="895" w:type="dxa"/>
            <w:vAlign w:val="center"/>
          </w:tcPr>
          <w:p w14:paraId="59560288" w14:textId="77777777" w:rsidR="00D15428" w:rsidRDefault="00D15428" w:rsidP="00791838">
            <w:pPr>
              <w:pStyle w:val="NoSpacing"/>
              <w:jc w:val="center"/>
            </w:pPr>
          </w:p>
        </w:tc>
      </w:tr>
      <w:tr w:rsidR="00D15428" w14:paraId="569E7E39" w14:textId="77777777" w:rsidTr="00791838">
        <w:trPr>
          <w:trHeight w:val="432"/>
        </w:trPr>
        <w:tc>
          <w:tcPr>
            <w:tcW w:w="3505" w:type="dxa"/>
            <w:vAlign w:val="center"/>
          </w:tcPr>
          <w:p w14:paraId="0822B598" w14:textId="77777777" w:rsidR="00D15428" w:rsidRDefault="00D15428" w:rsidP="00791838">
            <w:pPr>
              <w:pStyle w:val="NoSpacing"/>
              <w:jc w:val="center"/>
            </w:pPr>
          </w:p>
        </w:tc>
        <w:tc>
          <w:tcPr>
            <w:tcW w:w="5040" w:type="dxa"/>
            <w:vAlign w:val="center"/>
          </w:tcPr>
          <w:p w14:paraId="369D4A88" w14:textId="77777777" w:rsidR="00D15428" w:rsidRDefault="00D15428" w:rsidP="00791838">
            <w:pPr>
              <w:pStyle w:val="NoSpacing"/>
              <w:jc w:val="center"/>
            </w:pPr>
          </w:p>
        </w:tc>
        <w:tc>
          <w:tcPr>
            <w:tcW w:w="1350" w:type="dxa"/>
            <w:vAlign w:val="center"/>
          </w:tcPr>
          <w:p w14:paraId="4B4113BB" w14:textId="77777777" w:rsidR="00D15428" w:rsidRDefault="00D15428" w:rsidP="00791838">
            <w:pPr>
              <w:pStyle w:val="NoSpacing"/>
              <w:jc w:val="center"/>
            </w:pPr>
          </w:p>
        </w:tc>
        <w:tc>
          <w:tcPr>
            <w:tcW w:w="895" w:type="dxa"/>
            <w:vAlign w:val="center"/>
          </w:tcPr>
          <w:p w14:paraId="1A9EBBFC" w14:textId="77777777" w:rsidR="00D15428" w:rsidRDefault="00D15428" w:rsidP="00791838">
            <w:pPr>
              <w:pStyle w:val="NoSpacing"/>
              <w:jc w:val="center"/>
            </w:pPr>
          </w:p>
        </w:tc>
      </w:tr>
      <w:tr w:rsidR="00D15428" w14:paraId="18073B58" w14:textId="77777777" w:rsidTr="00791838">
        <w:trPr>
          <w:trHeight w:val="432"/>
        </w:trPr>
        <w:tc>
          <w:tcPr>
            <w:tcW w:w="3505" w:type="dxa"/>
            <w:vAlign w:val="center"/>
          </w:tcPr>
          <w:p w14:paraId="195D3C15" w14:textId="77777777" w:rsidR="00D15428" w:rsidRDefault="00D15428" w:rsidP="00791838">
            <w:pPr>
              <w:pStyle w:val="NoSpacing"/>
              <w:jc w:val="center"/>
            </w:pPr>
          </w:p>
        </w:tc>
        <w:tc>
          <w:tcPr>
            <w:tcW w:w="5040" w:type="dxa"/>
            <w:vAlign w:val="center"/>
          </w:tcPr>
          <w:p w14:paraId="28D6B045" w14:textId="77777777" w:rsidR="00D15428" w:rsidRDefault="00D15428" w:rsidP="00791838">
            <w:pPr>
              <w:pStyle w:val="NoSpacing"/>
              <w:jc w:val="center"/>
            </w:pPr>
          </w:p>
        </w:tc>
        <w:tc>
          <w:tcPr>
            <w:tcW w:w="1350" w:type="dxa"/>
            <w:vAlign w:val="center"/>
          </w:tcPr>
          <w:p w14:paraId="4F351B36" w14:textId="77777777" w:rsidR="00D15428" w:rsidRDefault="00D15428" w:rsidP="00791838">
            <w:pPr>
              <w:pStyle w:val="NoSpacing"/>
              <w:jc w:val="center"/>
            </w:pPr>
          </w:p>
        </w:tc>
        <w:tc>
          <w:tcPr>
            <w:tcW w:w="895" w:type="dxa"/>
            <w:vAlign w:val="center"/>
          </w:tcPr>
          <w:p w14:paraId="4361BFC8" w14:textId="77777777" w:rsidR="00D15428" w:rsidRDefault="00D15428" w:rsidP="00791838">
            <w:pPr>
              <w:pStyle w:val="NoSpacing"/>
              <w:jc w:val="center"/>
            </w:pPr>
          </w:p>
        </w:tc>
      </w:tr>
      <w:tr w:rsidR="00D15428" w14:paraId="11CC225C" w14:textId="77777777" w:rsidTr="00791838">
        <w:trPr>
          <w:trHeight w:val="432"/>
        </w:trPr>
        <w:tc>
          <w:tcPr>
            <w:tcW w:w="3505" w:type="dxa"/>
            <w:vAlign w:val="center"/>
          </w:tcPr>
          <w:p w14:paraId="687C50B8" w14:textId="77777777" w:rsidR="00D15428" w:rsidRDefault="00D15428" w:rsidP="00791838">
            <w:pPr>
              <w:pStyle w:val="NoSpacing"/>
              <w:jc w:val="center"/>
            </w:pPr>
          </w:p>
        </w:tc>
        <w:tc>
          <w:tcPr>
            <w:tcW w:w="5040" w:type="dxa"/>
            <w:vAlign w:val="center"/>
          </w:tcPr>
          <w:p w14:paraId="04319410" w14:textId="77777777" w:rsidR="00D15428" w:rsidRDefault="00D15428" w:rsidP="00791838">
            <w:pPr>
              <w:pStyle w:val="NoSpacing"/>
              <w:jc w:val="center"/>
            </w:pPr>
          </w:p>
        </w:tc>
        <w:tc>
          <w:tcPr>
            <w:tcW w:w="1350" w:type="dxa"/>
            <w:vAlign w:val="center"/>
          </w:tcPr>
          <w:p w14:paraId="7D09EEE5" w14:textId="77777777" w:rsidR="00D15428" w:rsidRDefault="00D15428" w:rsidP="00791838">
            <w:pPr>
              <w:pStyle w:val="NoSpacing"/>
              <w:jc w:val="center"/>
            </w:pPr>
          </w:p>
        </w:tc>
        <w:tc>
          <w:tcPr>
            <w:tcW w:w="895" w:type="dxa"/>
            <w:vAlign w:val="center"/>
          </w:tcPr>
          <w:p w14:paraId="011EB32B" w14:textId="77777777" w:rsidR="00D15428" w:rsidRDefault="00D15428" w:rsidP="00791838">
            <w:pPr>
              <w:pStyle w:val="NoSpacing"/>
              <w:jc w:val="center"/>
            </w:pPr>
          </w:p>
        </w:tc>
      </w:tr>
      <w:tr w:rsidR="00D15428" w14:paraId="473E3620" w14:textId="77777777" w:rsidTr="00791838">
        <w:trPr>
          <w:trHeight w:val="432"/>
        </w:trPr>
        <w:tc>
          <w:tcPr>
            <w:tcW w:w="3505" w:type="dxa"/>
            <w:vAlign w:val="center"/>
          </w:tcPr>
          <w:p w14:paraId="5F4EDD91" w14:textId="77777777" w:rsidR="00D15428" w:rsidRDefault="00D15428" w:rsidP="00791838">
            <w:pPr>
              <w:pStyle w:val="NoSpacing"/>
              <w:jc w:val="center"/>
            </w:pPr>
          </w:p>
        </w:tc>
        <w:tc>
          <w:tcPr>
            <w:tcW w:w="5040" w:type="dxa"/>
            <w:vAlign w:val="center"/>
          </w:tcPr>
          <w:p w14:paraId="6F96E737" w14:textId="77777777" w:rsidR="00D15428" w:rsidRDefault="00D15428" w:rsidP="00791838">
            <w:pPr>
              <w:pStyle w:val="NoSpacing"/>
              <w:jc w:val="center"/>
            </w:pPr>
          </w:p>
        </w:tc>
        <w:tc>
          <w:tcPr>
            <w:tcW w:w="1350" w:type="dxa"/>
            <w:vAlign w:val="center"/>
          </w:tcPr>
          <w:p w14:paraId="0B3121EB" w14:textId="77777777" w:rsidR="00D15428" w:rsidRDefault="00D15428" w:rsidP="00791838">
            <w:pPr>
              <w:pStyle w:val="NoSpacing"/>
              <w:jc w:val="center"/>
            </w:pPr>
          </w:p>
        </w:tc>
        <w:tc>
          <w:tcPr>
            <w:tcW w:w="895" w:type="dxa"/>
            <w:vAlign w:val="center"/>
          </w:tcPr>
          <w:p w14:paraId="76EEEE70" w14:textId="77777777" w:rsidR="00D15428" w:rsidRDefault="00D15428" w:rsidP="00791838">
            <w:pPr>
              <w:pStyle w:val="NoSpacing"/>
              <w:jc w:val="center"/>
            </w:pPr>
          </w:p>
        </w:tc>
      </w:tr>
      <w:tr w:rsidR="00D15428" w14:paraId="21A8B8C5" w14:textId="77777777" w:rsidTr="00791838">
        <w:trPr>
          <w:trHeight w:val="432"/>
        </w:trPr>
        <w:tc>
          <w:tcPr>
            <w:tcW w:w="3505" w:type="dxa"/>
            <w:vAlign w:val="center"/>
          </w:tcPr>
          <w:p w14:paraId="38AF31C8" w14:textId="77777777" w:rsidR="00D15428" w:rsidRDefault="00D15428" w:rsidP="00791838">
            <w:pPr>
              <w:pStyle w:val="NoSpacing"/>
              <w:jc w:val="center"/>
            </w:pPr>
          </w:p>
        </w:tc>
        <w:tc>
          <w:tcPr>
            <w:tcW w:w="5040" w:type="dxa"/>
            <w:vAlign w:val="center"/>
          </w:tcPr>
          <w:p w14:paraId="34159C6D" w14:textId="77777777" w:rsidR="00D15428" w:rsidRDefault="00D15428" w:rsidP="00791838">
            <w:pPr>
              <w:pStyle w:val="NoSpacing"/>
              <w:jc w:val="center"/>
            </w:pPr>
          </w:p>
        </w:tc>
        <w:tc>
          <w:tcPr>
            <w:tcW w:w="1350" w:type="dxa"/>
            <w:vAlign w:val="center"/>
          </w:tcPr>
          <w:p w14:paraId="3C1EC21D" w14:textId="77777777" w:rsidR="00D15428" w:rsidRDefault="00D15428" w:rsidP="00791838">
            <w:pPr>
              <w:pStyle w:val="NoSpacing"/>
              <w:jc w:val="center"/>
            </w:pPr>
          </w:p>
        </w:tc>
        <w:tc>
          <w:tcPr>
            <w:tcW w:w="895" w:type="dxa"/>
            <w:vAlign w:val="center"/>
          </w:tcPr>
          <w:p w14:paraId="03099513" w14:textId="77777777" w:rsidR="00D15428" w:rsidRDefault="00D15428" w:rsidP="00791838">
            <w:pPr>
              <w:pStyle w:val="NoSpacing"/>
              <w:jc w:val="center"/>
            </w:pPr>
          </w:p>
        </w:tc>
      </w:tr>
      <w:tr w:rsidR="00D15428" w14:paraId="50019BD5" w14:textId="77777777" w:rsidTr="00791838">
        <w:trPr>
          <w:trHeight w:val="432"/>
        </w:trPr>
        <w:tc>
          <w:tcPr>
            <w:tcW w:w="3505" w:type="dxa"/>
            <w:vAlign w:val="center"/>
          </w:tcPr>
          <w:p w14:paraId="60C52041" w14:textId="77777777" w:rsidR="00D15428" w:rsidRDefault="00D15428" w:rsidP="00791838">
            <w:pPr>
              <w:pStyle w:val="NoSpacing"/>
              <w:jc w:val="center"/>
            </w:pPr>
          </w:p>
        </w:tc>
        <w:tc>
          <w:tcPr>
            <w:tcW w:w="5040" w:type="dxa"/>
            <w:vAlign w:val="center"/>
          </w:tcPr>
          <w:p w14:paraId="0573416C" w14:textId="77777777" w:rsidR="00D15428" w:rsidRDefault="00D15428" w:rsidP="00791838">
            <w:pPr>
              <w:pStyle w:val="NoSpacing"/>
              <w:jc w:val="center"/>
            </w:pPr>
          </w:p>
        </w:tc>
        <w:tc>
          <w:tcPr>
            <w:tcW w:w="1350" w:type="dxa"/>
            <w:vAlign w:val="center"/>
          </w:tcPr>
          <w:p w14:paraId="31A17D9D" w14:textId="77777777" w:rsidR="00D15428" w:rsidRDefault="00D15428" w:rsidP="00791838">
            <w:pPr>
              <w:pStyle w:val="NoSpacing"/>
              <w:jc w:val="center"/>
            </w:pPr>
          </w:p>
        </w:tc>
        <w:tc>
          <w:tcPr>
            <w:tcW w:w="895" w:type="dxa"/>
            <w:vAlign w:val="center"/>
          </w:tcPr>
          <w:p w14:paraId="1B5CBE6A" w14:textId="77777777" w:rsidR="00D15428" w:rsidRDefault="00D15428" w:rsidP="00791838">
            <w:pPr>
              <w:pStyle w:val="NoSpacing"/>
              <w:jc w:val="center"/>
            </w:pPr>
          </w:p>
        </w:tc>
      </w:tr>
      <w:tr w:rsidR="00D15428" w14:paraId="0DE1E77F" w14:textId="77777777" w:rsidTr="00791838">
        <w:trPr>
          <w:trHeight w:val="432"/>
        </w:trPr>
        <w:tc>
          <w:tcPr>
            <w:tcW w:w="3505" w:type="dxa"/>
            <w:vAlign w:val="center"/>
          </w:tcPr>
          <w:p w14:paraId="68C4247A" w14:textId="77777777" w:rsidR="00D15428" w:rsidRDefault="00D15428" w:rsidP="00791838">
            <w:pPr>
              <w:pStyle w:val="NoSpacing"/>
              <w:jc w:val="center"/>
            </w:pPr>
          </w:p>
        </w:tc>
        <w:tc>
          <w:tcPr>
            <w:tcW w:w="5040" w:type="dxa"/>
            <w:vAlign w:val="center"/>
          </w:tcPr>
          <w:p w14:paraId="47B83DF4" w14:textId="77777777" w:rsidR="00D15428" w:rsidRDefault="00D15428" w:rsidP="00791838">
            <w:pPr>
              <w:pStyle w:val="NoSpacing"/>
              <w:jc w:val="center"/>
            </w:pPr>
          </w:p>
        </w:tc>
        <w:tc>
          <w:tcPr>
            <w:tcW w:w="1350" w:type="dxa"/>
            <w:vAlign w:val="center"/>
          </w:tcPr>
          <w:p w14:paraId="022D871F" w14:textId="77777777" w:rsidR="00D15428" w:rsidRDefault="00D15428" w:rsidP="00791838">
            <w:pPr>
              <w:pStyle w:val="NoSpacing"/>
              <w:jc w:val="center"/>
            </w:pPr>
          </w:p>
        </w:tc>
        <w:tc>
          <w:tcPr>
            <w:tcW w:w="895" w:type="dxa"/>
            <w:vAlign w:val="center"/>
          </w:tcPr>
          <w:p w14:paraId="27A55CB2" w14:textId="77777777" w:rsidR="00D15428" w:rsidRDefault="00D15428" w:rsidP="00791838">
            <w:pPr>
              <w:pStyle w:val="NoSpacing"/>
              <w:jc w:val="center"/>
            </w:pPr>
          </w:p>
        </w:tc>
      </w:tr>
      <w:tr w:rsidR="00D15428" w14:paraId="1A780D78" w14:textId="77777777" w:rsidTr="00791838">
        <w:trPr>
          <w:trHeight w:val="432"/>
        </w:trPr>
        <w:tc>
          <w:tcPr>
            <w:tcW w:w="3505" w:type="dxa"/>
            <w:vAlign w:val="center"/>
          </w:tcPr>
          <w:p w14:paraId="2E7A9A8D" w14:textId="77777777" w:rsidR="00D15428" w:rsidRDefault="00D15428" w:rsidP="00791838">
            <w:pPr>
              <w:pStyle w:val="NoSpacing"/>
              <w:jc w:val="center"/>
            </w:pPr>
          </w:p>
        </w:tc>
        <w:tc>
          <w:tcPr>
            <w:tcW w:w="5040" w:type="dxa"/>
            <w:vAlign w:val="center"/>
          </w:tcPr>
          <w:p w14:paraId="3087DB88" w14:textId="77777777" w:rsidR="00D15428" w:rsidRDefault="00D15428" w:rsidP="00791838">
            <w:pPr>
              <w:pStyle w:val="NoSpacing"/>
              <w:jc w:val="center"/>
            </w:pPr>
          </w:p>
        </w:tc>
        <w:tc>
          <w:tcPr>
            <w:tcW w:w="1350" w:type="dxa"/>
            <w:vAlign w:val="center"/>
          </w:tcPr>
          <w:p w14:paraId="66FDAEBF" w14:textId="77777777" w:rsidR="00D15428" w:rsidRDefault="00D15428" w:rsidP="00791838">
            <w:pPr>
              <w:pStyle w:val="NoSpacing"/>
              <w:jc w:val="center"/>
            </w:pPr>
          </w:p>
        </w:tc>
        <w:tc>
          <w:tcPr>
            <w:tcW w:w="895" w:type="dxa"/>
            <w:vAlign w:val="center"/>
          </w:tcPr>
          <w:p w14:paraId="2D25B406" w14:textId="77777777" w:rsidR="00D15428" w:rsidRDefault="00D15428" w:rsidP="00791838">
            <w:pPr>
              <w:pStyle w:val="NoSpacing"/>
              <w:jc w:val="center"/>
            </w:pPr>
          </w:p>
        </w:tc>
      </w:tr>
      <w:tr w:rsidR="00D15428" w14:paraId="39324ECC" w14:textId="77777777" w:rsidTr="00791838">
        <w:trPr>
          <w:trHeight w:val="432"/>
        </w:trPr>
        <w:tc>
          <w:tcPr>
            <w:tcW w:w="3505" w:type="dxa"/>
            <w:vAlign w:val="center"/>
          </w:tcPr>
          <w:p w14:paraId="0AA96C6B" w14:textId="77777777" w:rsidR="00D15428" w:rsidRDefault="00D15428" w:rsidP="00791838">
            <w:pPr>
              <w:pStyle w:val="NoSpacing"/>
              <w:jc w:val="center"/>
            </w:pPr>
          </w:p>
        </w:tc>
        <w:tc>
          <w:tcPr>
            <w:tcW w:w="5040" w:type="dxa"/>
            <w:vAlign w:val="center"/>
          </w:tcPr>
          <w:p w14:paraId="20B104B6" w14:textId="77777777" w:rsidR="00D15428" w:rsidRDefault="00D15428" w:rsidP="00791838">
            <w:pPr>
              <w:pStyle w:val="NoSpacing"/>
              <w:jc w:val="center"/>
            </w:pPr>
          </w:p>
        </w:tc>
        <w:tc>
          <w:tcPr>
            <w:tcW w:w="1350" w:type="dxa"/>
            <w:vAlign w:val="center"/>
          </w:tcPr>
          <w:p w14:paraId="420E8AAA" w14:textId="77777777" w:rsidR="00D15428" w:rsidRDefault="00D15428" w:rsidP="00791838">
            <w:pPr>
              <w:pStyle w:val="NoSpacing"/>
              <w:jc w:val="center"/>
            </w:pPr>
          </w:p>
        </w:tc>
        <w:tc>
          <w:tcPr>
            <w:tcW w:w="895" w:type="dxa"/>
            <w:vAlign w:val="center"/>
          </w:tcPr>
          <w:p w14:paraId="42EA7FB6" w14:textId="77777777" w:rsidR="00D15428" w:rsidRDefault="00D15428" w:rsidP="00791838">
            <w:pPr>
              <w:pStyle w:val="NoSpacing"/>
              <w:jc w:val="center"/>
            </w:pPr>
          </w:p>
        </w:tc>
      </w:tr>
      <w:tr w:rsidR="00D15428" w14:paraId="20B3291E" w14:textId="77777777" w:rsidTr="00791838">
        <w:trPr>
          <w:trHeight w:val="432"/>
        </w:trPr>
        <w:tc>
          <w:tcPr>
            <w:tcW w:w="3505" w:type="dxa"/>
            <w:vAlign w:val="center"/>
          </w:tcPr>
          <w:p w14:paraId="5A05AE3E" w14:textId="77777777" w:rsidR="00D15428" w:rsidRDefault="00D15428" w:rsidP="00791838">
            <w:pPr>
              <w:pStyle w:val="NoSpacing"/>
              <w:jc w:val="center"/>
            </w:pPr>
          </w:p>
        </w:tc>
        <w:tc>
          <w:tcPr>
            <w:tcW w:w="5040" w:type="dxa"/>
            <w:vAlign w:val="center"/>
          </w:tcPr>
          <w:p w14:paraId="26FA5AF7" w14:textId="77777777" w:rsidR="00D15428" w:rsidRDefault="00D15428" w:rsidP="00791838">
            <w:pPr>
              <w:pStyle w:val="NoSpacing"/>
              <w:jc w:val="center"/>
            </w:pPr>
          </w:p>
        </w:tc>
        <w:tc>
          <w:tcPr>
            <w:tcW w:w="1350" w:type="dxa"/>
            <w:vAlign w:val="center"/>
          </w:tcPr>
          <w:p w14:paraId="6D80726C" w14:textId="77777777" w:rsidR="00D15428" w:rsidRDefault="00D15428" w:rsidP="00791838">
            <w:pPr>
              <w:pStyle w:val="NoSpacing"/>
              <w:jc w:val="center"/>
            </w:pPr>
          </w:p>
        </w:tc>
        <w:tc>
          <w:tcPr>
            <w:tcW w:w="895" w:type="dxa"/>
            <w:vAlign w:val="center"/>
          </w:tcPr>
          <w:p w14:paraId="73B27804" w14:textId="77777777" w:rsidR="00D15428" w:rsidRDefault="00D15428" w:rsidP="00791838">
            <w:pPr>
              <w:pStyle w:val="NoSpacing"/>
              <w:jc w:val="center"/>
            </w:pPr>
          </w:p>
        </w:tc>
      </w:tr>
      <w:tr w:rsidR="00D15428" w14:paraId="6CFF5991" w14:textId="77777777" w:rsidTr="00791838">
        <w:trPr>
          <w:trHeight w:val="432"/>
        </w:trPr>
        <w:tc>
          <w:tcPr>
            <w:tcW w:w="3505" w:type="dxa"/>
            <w:vAlign w:val="center"/>
          </w:tcPr>
          <w:p w14:paraId="143D1A86" w14:textId="77777777" w:rsidR="00D15428" w:rsidRDefault="00D15428" w:rsidP="00791838">
            <w:pPr>
              <w:pStyle w:val="NoSpacing"/>
              <w:jc w:val="center"/>
            </w:pPr>
          </w:p>
        </w:tc>
        <w:tc>
          <w:tcPr>
            <w:tcW w:w="5040" w:type="dxa"/>
            <w:vAlign w:val="center"/>
          </w:tcPr>
          <w:p w14:paraId="072F4A1E" w14:textId="77777777" w:rsidR="00D15428" w:rsidRDefault="00D15428" w:rsidP="00791838">
            <w:pPr>
              <w:pStyle w:val="NoSpacing"/>
              <w:jc w:val="center"/>
            </w:pPr>
          </w:p>
        </w:tc>
        <w:tc>
          <w:tcPr>
            <w:tcW w:w="1350" w:type="dxa"/>
            <w:vAlign w:val="center"/>
          </w:tcPr>
          <w:p w14:paraId="3C3B26A8" w14:textId="77777777" w:rsidR="00D15428" w:rsidRPr="00E144C8" w:rsidRDefault="00D15428" w:rsidP="00791838">
            <w:pPr>
              <w:pStyle w:val="NoSpacing"/>
              <w:jc w:val="right"/>
              <w:rPr>
                <w:b/>
              </w:rPr>
            </w:pPr>
            <w:r w:rsidRPr="00E144C8">
              <w:rPr>
                <w:b/>
              </w:rPr>
              <w:t>Total Hours:</w:t>
            </w:r>
          </w:p>
        </w:tc>
        <w:tc>
          <w:tcPr>
            <w:tcW w:w="895" w:type="dxa"/>
            <w:vAlign w:val="center"/>
          </w:tcPr>
          <w:p w14:paraId="4446D8FE" w14:textId="77777777" w:rsidR="00D15428" w:rsidRDefault="00D15428" w:rsidP="00791838">
            <w:pPr>
              <w:pStyle w:val="NoSpacing"/>
              <w:jc w:val="center"/>
            </w:pPr>
          </w:p>
        </w:tc>
      </w:tr>
      <w:tr w:rsidR="00D15428" w14:paraId="1F0FD71C" w14:textId="77777777" w:rsidTr="00791838">
        <w:trPr>
          <w:trHeight w:val="432"/>
        </w:trPr>
        <w:tc>
          <w:tcPr>
            <w:tcW w:w="10790" w:type="dxa"/>
            <w:gridSpan w:val="4"/>
            <w:vAlign w:val="center"/>
          </w:tcPr>
          <w:p w14:paraId="1B1C12F4" w14:textId="77777777" w:rsidR="00D15428" w:rsidRPr="00E144C8" w:rsidRDefault="00D15428" w:rsidP="00791838">
            <w:pPr>
              <w:pStyle w:val="NoSpacing"/>
              <w:rPr>
                <w:b/>
              </w:rPr>
            </w:pPr>
            <w:r w:rsidRPr="00E144C8">
              <w:rPr>
                <w:b/>
              </w:rPr>
              <w:t>Point of Contact Signature/Date:</w:t>
            </w:r>
          </w:p>
        </w:tc>
      </w:tr>
    </w:tbl>
    <w:p w14:paraId="3DBC170D" w14:textId="77777777" w:rsidR="00D15428" w:rsidRDefault="00D15428" w:rsidP="00D15428">
      <w:pPr>
        <w:spacing w:after="160" w:line="259" w:lineRule="auto"/>
        <w:rPr>
          <w:rFonts w:ascii="Verdana" w:eastAsiaTheme="majorEastAsia" w:hAnsi="Verdana" w:cstheme="majorBidi"/>
          <w:b/>
          <w:color w:val="193D6A"/>
          <w:szCs w:val="32"/>
        </w:rPr>
      </w:pPr>
    </w:p>
    <w:p w14:paraId="5ADCC520" w14:textId="5B584BC4" w:rsidR="00D15428" w:rsidRDefault="00D15428" w:rsidP="00D15428">
      <w:pPr>
        <w:pStyle w:val="Heading1"/>
      </w:pPr>
      <w:r>
        <w:lastRenderedPageBreak/>
        <w:t xml:space="preserve"> (OPTIONAL) POST IMPLEMENTATION REVIEW| NEGP FY </w:t>
      </w:r>
      <w:r w:rsidR="004D34CC">
        <w:t>23-24</w:t>
      </w:r>
    </w:p>
    <w:p w14:paraId="62833590" w14:textId="77777777" w:rsidR="00D15428" w:rsidRDefault="00D15428" w:rsidP="00D15428"/>
    <w:tbl>
      <w:tblPr>
        <w:tblStyle w:val="TableGrid"/>
        <w:tblW w:w="0" w:type="auto"/>
        <w:tblLook w:val="04A0" w:firstRow="1" w:lastRow="0" w:firstColumn="1" w:lastColumn="0" w:noHBand="0" w:noVBand="1"/>
      </w:tblPr>
      <w:tblGrid>
        <w:gridCol w:w="2965"/>
        <w:gridCol w:w="7825"/>
      </w:tblGrid>
      <w:tr w:rsidR="00D15428" w14:paraId="588C349E" w14:textId="77777777" w:rsidTr="00F444D9">
        <w:trPr>
          <w:trHeight w:val="144"/>
        </w:trPr>
        <w:tc>
          <w:tcPr>
            <w:tcW w:w="10790" w:type="dxa"/>
            <w:gridSpan w:val="2"/>
          </w:tcPr>
          <w:p w14:paraId="5EAAC674" w14:textId="77777777" w:rsidR="00D15428" w:rsidRPr="00A30C15" w:rsidRDefault="00D15428" w:rsidP="00F444D9">
            <w:pPr>
              <w:pStyle w:val="NoSpacing"/>
              <w:jc w:val="center"/>
              <w:rPr>
                <w:b/>
              </w:rPr>
            </w:pPr>
            <w:r>
              <w:rPr>
                <w:b/>
              </w:rPr>
              <w:t xml:space="preserve">GRANTEE </w:t>
            </w:r>
            <w:r w:rsidRPr="00A30C15">
              <w:rPr>
                <w:b/>
              </w:rPr>
              <w:t>INFORMATION</w:t>
            </w:r>
          </w:p>
        </w:tc>
      </w:tr>
      <w:tr w:rsidR="00D15428" w14:paraId="43EBA24C" w14:textId="77777777" w:rsidTr="00F444D9">
        <w:trPr>
          <w:trHeight w:val="432"/>
        </w:trPr>
        <w:tc>
          <w:tcPr>
            <w:tcW w:w="2965" w:type="dxa"/>
            <w:vAlign w:val="center"/>
          </w:tcPr>
          <w:p w14:paraId="15CB817E" w14:textId="77777777" w:rsidR="00D15428" w:rsidRPr="00E144C8" w:rsidRDefault="00D15428" w:rsidP="00F444D9">
            <w:pPr>
              <w:pStyle w:val="NoSpacing"/>
              <w:rPr>
                <w:b/>
              </w:rPr>
            </w:pPr>
            <w:r w:rsidRPr="00E144C8">
              <w:rPr>
                <w:b/>
              </w:rPr>
              <w:t>Neighborhood Organization:</w:t>
            </w:r>
          </w:p>
        </w:tc>
        <w:tc>
          <w:tcPr>
            <w:tcW w:w="7825" w:type="dxa"/>
            <w:vAlign w:val="center"/>
          </w:tcPr>
          <w:p w14:paraId="3B338E6C" w14:textId="77777777" w:rsidR="00D15428" w:rsidRDefault="00D15428" w:rsidP="00F444D9">
            <w:pPr>
              <w:pStyle w:val="NoSpacing"/>
            </w:pPr>
          </w:p>
        </w:tc>
      </w:tr>
      <w:tr w:rsidR="00D15428" w14:paraId="4C88A7B1" w14:textId="77777777" w:rsidTr="00F444D9">
        <w:trPr>
          <w:trHeight w:val="432"/>
        </w:trPr>
        <w:tc>
          <w:tcPr>
            <w:tcW w:w="2965" w:type="dxa"/>
            <w:vAlign w:val="center"/>
          </w:tcPr>
          <w:p w14:paraId="41BE0803" w14:textId="77777777" w:rsidR="00D15428" w:rsidRPr="00E144C8" w:rsidRDefault="00D15428" w:rsidP="00F444D9">
            <w:pPr>
              <w:pStyle w:val="NoSpacing"/>
              <w:rPr>
                <w:b/>
              </w:rPr>
            </w:pPr>
            <w:r w:rsidRPr="00E144C8">
              <w:rPr>
                <w:b/>
              </w:rPr>
              <w:t>Point of Contact:</w:t>
            </w:r>
          </w:p>
        </w:tc>
        <w:tc>
          <w:tcPr>
            <w:tcW w:w="7825" w:type="dxa"/>
            <w:vAlign w:val="center"/>
          </w:tcPr>
          <w:p w14:paraId="32464317" w14:textId="77777777" w:rsidR="00D15428" w:rsidRDefault="00D15428" w:rsidP="00F444D9">
            <w:pPr>
              <w:pStyle w:val="NoSpacing"/>
            </w:pPr>
          </w:p>
        </w:tc>
      </w:tr>
      <w:tr w:rsidR="00D15428" w14:paraId="347047BE" w14:textId="77777777" w:rsidTr="00F444D9">
        <w:trPr>
          <w:trHeight w:val="432"/>
        </w:trPr>
        <w:tc>
          <w:tcPr>
            <w:tcW w:w="2965" w:type="dxa"/>
            <w:vAlign w:val="center"/>
          </w:tcPr>
          <w:p w14:paraId="3195FF14" w14:textId="77777777" w:rsidR="00D15428" w:rsidRPr="00E144C8" w:rsidRDefault="00D15428" w:rsidP="00F444D9">
            <w:pPr>
              <w:pStyle w:val="NoSpacing"/>
              <w:rPr>
                <w:b/>
              </w:rPr>
            </w:pPr>
            <w:r w:rsidRPr="00E144C8">
              <w:rPr>
                <w:b/>
              </w:rPr>
              <w:t>Project Name:</w:t>
            </w:r>
          </w:p>
        </w:tc>
        <w:tc>
          <w:tcPr>
            <w:tcW w:w="7825" w:type="dxa"/>
            <w:vAlign w:val="center"/>
          </w:tcPr>
          <w:p w14:paraId="62676A92" w14:textId="77777777" w:rsidR="00D15428" w:rsidRDefault="00D15428" w:rsidP="00F444D9">
            <w:pPr>
              <w:pStyle w:val="NoSpacing"/>
            </w:pPr>
          </w:p>
        </w:tc>
      </w:tr>
    </w:tbl>
    <w:p w14:paraId="527D22A8" w14:textId="77777777" w:rsidR="00D15428" w:rsidRDefault="00D15428" w:rsidP="00D15428"/>
    <w:p w14:paraId="25A770AF" w14:textId="77777777" w:rsidR="00D15428" w:rsidRDefault="00D15428" w:rsidP="00D15428">
      <w:r>
        <w:t>This is an exercise made to benefit you and your neighborhood organization. Fill out this page with your team to determine what went well, what went bad, and lessons learned. Regardless of your projects outcome, it is important to note the successes and failures.</w:t>
      </w:r>
    </w:p>
    <w:tbl>
      <w:tblPr>
        <w:tblStyle w:val="TableGrid"/>
        <w:tblW w:w="0" w:type="auto"/>
        <w:tblLook w:val="04A0" w:firstRow="1" w:lastRow="0" w:firstColumn="1" w:lastColumn="0" w:noHBand="0" w:noVBand="1"/>
      </w:tblPr>
      <w:tblGrid>
        <w:gridCol w:w="2245"/>
        <w:gridCol w:w="8545"/>
      </w:tblGrid>
      <w:tr w:rsidR="00D15428" w14:paraId="7E2E85E4" w14:textId="77777777" w:rsidTr="00F444D9">
        <w:trPr>
          <w:trHeight w:val="144"/>
        </w:trPr>
        <w:tc>
          <w:tcPr>
            <w:tcW w:w="10790" w:type="dxa"/>
            <w:gridSpan w:val="2"/>
            <w:vAlign w:val="center"/>
          </w:tcPr>
          <w:p w14:paraId="239AA166" w14:textId="77777777" w:rsidR="00D15428" w:rsidRPr="007A4F1E" w:rsidRDefault="00D15428" w:rsidP="00F444D9">
            <w:pPr>
              <w:pStyle w:val="NoSpacing"/>
              <w:jc w:val="center"/>
              <w:rPr>
                <w:b/>
              </w:rPr>
            </w:pPr>
            <w:r w:rsidRPr="007A4F1E">
              <w:rPr>
                <w:b/>
              </w:rPr>
              <w:t>POST IMPLEMENTATION REVIEW</w:t>
            </w:r>
          </w:p>
        </w:tc>
      </w:tr>
      <w:tr w:rsidR="00D15428" w14:paraId="47526C95" w14:textId="77777777" w:rsidTr="00F444D9">
        <w:trPr>
          <w:trHeight w:val="2880"/>
        </w:trPr>
        <w:tc>
          <w:tcPr>
            <w:tcW w:w="2245" w:type="dxa"/>
            <w:vAlign w:val="center"/>
          </w:tcPr>
          <w:p w14:paraId="59D372BD" w14:textId="77777777" w:rsidR="00D15428" w:rsidRPr="00E144C8" w:rsidRDefault="00D15428" w:rsidP="00F444D9">
            <w:pPr>
              <w:pStyle w:val="NoSpacing"/>
              <w:jc w:val="center"/>
              <w:rPr>
                <w:b/>
              </w:rPr>
            </w:pPr>
            <w:r w:rsidRPr="00E144C8">
              <w:rPr>
                <w:b/>
              </w:rPr>
              <w:t>Good:</w:t>
            </w:r>
          </w:p>
        </w:tc>
        <w:tc>
          <w:tcPr>
            <w:tcW w:w="8545" w:type="dxa"/>
          </w:tcPr>
          <w:p w14:paraId="1FE5A0B1" w14:textId="77777777" w:rsidR="00D15428" w:rsidRDefault="00D15428" w:rsidP="00F444D9">
            <w:pPr>
              <w:pStyle w:val="NoSpacing"/>
            </w:pPr>
          </w:p>
        </w:tc>
      </w:tr>
      <w:tr w:rsidR="00D15428" w14:paraId="1FC41762" w14:textId="77777777" w:rsidTr="00F444D9">
        <w:trPr>
          <w:trHeight w:val="2880"/>
        </w:trPr>
        <w:tc>
          <w:tcPr>
            <w:tcW w:w="2245" w:type="dxa"/>
            <w:vAlign w:val="center"/>
          </w:tcPr>
          <w:p w14:paraId="401C7881" w14:textId="77777777" w:rsidR="00D15428" w:rsidRPr="00E144C8" w:rsidRDefault="00D15428" w:rsidP="00F444D9">
            <w:pPr>
              <w:pStyle w:val="NoSpacing"/>
              <w:jc w:val="center"/>
              <w:rPr>
                <w:b/>
              </w:rPr>
            </w:pPr>
            <w:r w:rsidRPr="00E144C8">
              <w:rPr>
                <w:b/>
              </w:rPr>
              <w:t>Bad:</w:t>
            </w:r>
          </w:p>
        </w:tc>
        <w:tc>
          <w:tcPr>
            <w:tcW w:w="8545" w:type="dxa"/>
          </w:tcPr>
          <w:p w14:paraId="1F47C7AE" w14:textId="77777777" w:rsidR="00D15428" w:rsidRDefault="00D15428" w:rsidP="00F444D9">
            <w:pPr>
              <w:pStyle w:val="NoSpacing"/>
            </w:pPr>
          </w:p>
        </w:tc>
      </w:tr>
      <w:tr w:rsidR="00D15428" w14:paraId="718AE372" w14:textId="77777777" w:rsidTr="00F444D9">
        <w:trPr>
          <w:trHeight w:val="2880"/>
        </w:trPr>
        <w:tc>
          <w:tcPr>
            <w:tcW w:w="2245" w:type="dxa"/>
            <w:vAlign w:val="center"/>
          </w:tcPr>
          <w:p w14:paraId="40C1D4C8" w14:textId="77777777" w:rsidR="00D15428" w:rsidRPr="00E144C8" w:rsidRDefault="00D15428" w:rsidP="00F444D9">
            <w:pPr>
              <w:pStyle w:val="NoSpacing"/>
              <w:jc w:val="center"/>
              <w:rPr>
                <w:b/>
              </w:rPr>
            </w:pPr>
            <w:r w:rsidRPr="00E144C8">
              <w:rPr>
                <w:b/>
              </w:rPr>
              <w:t>Lessons Learned:</w:t>
            </w:r>
          </w:p>
        </w:tc>
        <w:tc>
          <w:tcPr>
            <w:tcW w:w="8545" w:type="dxa"/>
          </w:tcPr>
          <w:p w14:paraId="670CCFC0" w14:textId="77777777" w:rsidR="00D15428" w:rsidRDefault="00D15428" w:rsidP="00F444D9">
            <w:pPr>
              <w:pStyle w:val="NoSpacing"/>
            </w:pPr>
          </w:p>
        </w:tc>
      </w:tr>
      <w:tr w:rsidR="00D15428" w14:paraId="76D971E7" w14:textId="77777777" w:rsidTr="00F444D9">
        <w:trPr>
          <w:trHeight w:val="432"/>
        </w:trPr>
        <w:tc>
          <w:tcPr>
            <w:tcW w:w="10790" w:type="dxa"/>
            <w:gridSpan w:val="2"/>
          </w:tcPr>
          <w:p w14:paraId="78447F6D" w14:textId="77777777" w:rsidR="00D15428" w:rsidRPr="00E144C8" w:rsidRDefault="00D15428" w:rsidP="00F444D9">
            <w:pPr>
              <w:pStyle w:val="NoSpacing"/>
              <w:rPr>
                <w:b/>
              </w:rPr>
            </w:pPr>
            <w:r w:rsidRPr="00E144C8">
              <w:rPr>
                <w:b/>
              </w:rPr>
              <w:t>Point of Contact Signature/Date:</w:t>
            </w:r>
          </w:p>
        </w:tc>
      </w:tr>
    </w:tbl>
    <w:p w14:paraId="4FCF97EA" w14:textId="2759B2B7" w:rsidR="00D15428" w:rsidRDefault="00D15428">
      <w:pPr>
        <w:spacing w:after="160" w:line="259" w:lineRule="auto"/>
        <w:rPr>
          <w:rFonts w:ascii="Verdana" w:eastAsiaTheme="majorEastAsia" w:hAnsi="Verdana" w:cstheme="majorBidi"/>
          <w:b/>
          <w:color w:val="193D6A"/>
          <w:szCs w:val="32"/>
        </w:rPr>
      </w:pPr>
    </w:p>
    <w:p w14:paraId="51726B9B" w14:textId="19FEF021" w:rsidR="00D15428" w:rsidRDefault="00D15428" w:rsidP="00D15428">
      <w:pPr>
        <w:pStyle w:val="Heading1"/>
      </w:pPr>
      <w:r>
        <w:lastRenderedPageBreak/>
        <w:t xml:space="preserve"> (OPTIONAL) POST IMPLEMENTATION REVIEW| NEGP FY </w:t>
      </w:r>
      <w:r w:rsidR="004D34CC">
        <w:t>23-24</w:t>
      </w:r>
    </w:p>
    <w:p w14:paraId="2D970A74" w14:textId="77777777" w:rsidR="00D15428" w:rsidRDefault="00D15428" w:rsidP="00D15428"/>
    <w:tbl>
      <w:tblPr>
        <w:tblStyle w:val="TableGrid"/>
        <w:tblW w:w="0" w:type="auto"/>
        <w:tblLook w:val="04A0" w:firstRow="1" w:lastRow="0" w:firstColumn="1" w:lastColumn="0" w:noHBand="0" w:noVBand="1"/>
      </w:tblPr>
      <w:tblGrid>
        <w:gridCol w:w="2965"/>
        <w:gridCol w:w="7825"/>
      </w:tblGrid>
      <w:tr w:rsidR="00D15428" w14:paraId="31C127B5" w14:textId="77777777" w:rsidTr="00F444D9">
        <w:trPr>
          <w:trHeight w:val="144"/>
        </w:trPr>
        <w:tc>
          <w:tcPr>
            <w:tcW w:w="10790" w:type="dxa"/>
            <w:gridSpan w:val="2"/>
          </w:tcPr>
          <w:p w14:paraId="1678C242" w14:textId="77777777" w:rsidR="00D15428" w:rsidRPr="00A30C15" w:rsidRDefault="00D15428" w:rsidP="00F444D9">
            <w:pPr>
              <w:pStyle w:val="NoSpacing"/>
              <w:jc w:val="center"/>
              <w:rPr>
                <w:b/>
              </w:rPr>
            </w:pPr>
            <w:r>
              <w:rPr>
                <w:b/>
              </w:rPr>
              <w:t xml:space="preserve">GRANTEE </w:t>
            </w:r>
            <w:r w:rsidRPr="00A30C15">
              <w:rPr>
                <w:b/>
              </w:rPr>
              <w:t>INFORMATION</w:t>
            </w:r>
          </w:p>
        </w:tc>
      </w:tr>
      <w:tr w:rsidR="00D15428" w14:paraId="4ABA3F16" w14:textId="77777777" w:rsidTr="00F444D9">
        <w:trPr>
          <w:trHeight w:val="432"/>
        </w:trPr>
        <w:tc>
          <w:tcPr>
            <w:tcW w:w="2965" w:type="dxa"/>
            <w:vAlign w:val="center"/>
          </w:tcPr>
          <w:p w14:paraId="5A1D1A67" w14:textId="77777777" w:rsidR="00D15428" w:rsidRPr="00E144C8" w:rsidRDefault="00D15428" w:rsidP="00F444D9">
            <w:pPr>
              <w:pStyle w:val="NoSpacing"/>
              <w:rPr>
                <w:b/>
              </w:rPr>
            </w:pPr>
            <w:r w:rsidRPr="00E144C8">
              <w:rPr>
                <w:b/>
              </w:rPr>
              <w:t>Neighborhood Organization:</w:t>
            </w:r>
          </w:p>
        </w:tc>
        <w:tc>
          <w:tcPr>
            <w:tcW w:w="7825" w:type="dxa"/>
            <w:vAlign w:val="center"/>
          </w:tcPr>
          <w:p w14:paraId="298ABE7B" w14:textId="77777777" w:rsidR="00D15428" w:rsidRDefault="00D15428" w:rsidP="00F444D9">
            <w:pPr>
              <w:pStyle w:val="NoSpacing"/>
            </w:pPr>
          </w:p>
        </w:tc>
      </w:tr>
      <w:tr w:rsidR="00D15428" w14:paraId="3232EA73" w14:textId="77777777" w:rsidTr="00F444D9">
        <w:trPr>
          <w:trHeight w:val="432"/>
        </w:trPr>
        <w:tc>
          <w:tcPr>
            <w:tcW w:w="2965" w:type="dxa"/>
            <w:vAlign w:val="center"/>
          </w:tcPr>
          <w:p w14:paraId="661316FE" w14:textId="77777777" w:rsidR="00D15428" w:rsidRPr="00E144C8" w:rsidRDefault="00D15428" w:rsidP="00F444D9">
            <w:pPr>
              <w:pStyle w:val="NoSpacing"/>
              <w:rPr>
                <w:b/>
              </w:rPr>
            </w:pPr>
            <w:r w:rsidRPr="00E144C8">
              <w:rPr>
                <w:b/>
              </w:rPr>
              <w:t>Point of Contact:</w:t>
            </w:r>
          </w:p>
        </w:tc>
        <w:tc>
          <w:tcPr>
            <w:tcW w:w="7825" w:type="dxa"/>
            <w:vAlign w:val="center"/>
          </w:tcPr>
          <w:p w14:paraId="0565EC9D" w14:textId="77777777" w:rsidR="00D15428" w:rsidRDefault="00D15428" w:rsidP="00F444D9">
            <w:pPr>
              <w:pStyle w:val="NoSpacing"/>
            </w:pPr>
          </w:p>
        </w:tc>
      </w:tr>
      <w:tr w:rsidR="00D15428" w14:paraId="60BCF383" w14:textId="77777777" w:rsidTr="00F444D9">
        <w:trPr>
          <w:trHeight w:val="432"/>
        </w:trPr>
        <w:tc>
          <w:tcPr>
            <w:tcW w:w="2965" w:type="dxa"/>
            <w:vAlign w:val="center"/>
          </w:tcPr>
          <w:p w14:paraId="66590615" w14:textId="77777777" w:rsidR="00D15428" w:rsidRPr="00E144C8" w:rsidRDefault="00D15428" w:rsidP="00F444D9">
            <w:pPr>
              <w:pStyle w:val="NoSpacing"/>
              <w:rPr>
                <w:b/>
              </w:rPr>
            </w:pPr>
            <w:r w:rsidRPr="00E144C8">
              <w:rPr>
                <w:b/>
              </w:rPr>
              <w:t>Project Name:</w:t>
            </w:r>
          </w:p>
        </w:tc>
        <w:tc>
          <w:tcPr>
            <w:tcW w:w="7825" w:type="dxa"/>
            <w:vAlign w:val="center"/>
          </w:tcPr>
          <w:p w14:paraId="004B3856" w14:textId="77777777" w:rsidR="00D15428" w:rsidRDefault="00D15428" w:rsidP="00F444D9">
            <w:pPr>
              <w:pStyle w:val="NoSpacing"/>
            </w:pPr>
          </w:p>
        </w:tc>
      </w:tr>
    </w:tbl>
    <w:p w14:paraId="4BD6D23D" w14:textId="77777777" w:rsidR="00D15428" w:rsidRDefault="00D15428" w:rsidP="00D15428"/>
    <w:p w14:paraId="0B4C5ABC" w14:textId="77777777" w:rsidR="00D15428" w:rsidRDefault="00D15428" w:rsidP="00D15428">
      <w:r>
        <w:t>This is an exercise made to benefit you and your neighborhood organization. Fill out this page with your team to determine what went well, what went bad, and lessons learned. Regardless of your projects outcome, it is important to note the successes and failures.</w:t>
      </w:r>
    </w:p>
    <w:tbl>
      <w:tblPr>
        <w:tblStyle w:val="TableGrid"/>
        <w:tblW w:w="0" w:type="auto"/>
        <w:tblLook w:val="04A0" w:firstRow="1" w:lastRow="0" w:firstColumn="1" w:lastColumn="0" w:noHBand="0" w:noVBand="1"/>
      </w:tblPr>
      <w:tblGrid>
        <w:gridCol w:w="2245"/>
        <w:gridCol w:w="8545"/>
      </w:tblGrid>
      <w:tr w:rsidR="00D15428" w14:paraId="6EA47D89" w14:textId="77777777" w:rsidTr="00F444D9">
        <w:trPr>
          <w:trHeight w:val="144"/>
        </w:trPr>
        <w:tc>
          <w:tcPr>
            <w:tcW w:w="10790" w:type="dxa"/>
            <w:gridSpan w:val="2"/>
            <w:vAlign w:val="center"/>
          </w:tcPr>
          <w:p w14:paraId="0B419958" w14:textId="77777777" w:rsidR="00D15428" w:rsidRPr="007A4F1E" w:rsidRDefault="00D15428" w:rsidP="00F444D9">
            <w:pPr>
              <w:pStyle w:val="NoSpacing"/>
              <w:jc w:val="center"/>
              <w:rPr>
                <w:b/>
              </w:rPr>
            </w:pPr>
            <w:r w:rsidRPr="007A4F1E">
              <w:rPr>
                <w:b/>
              </w:rPr>
              <w:t>POST IMPLEMENTATION REVIEW</w:t>
            </w:r>
          </w:p>
        </w:tc>
      </w:tr>
      <w:tr w:rsidR="00D15428" w14:paraId="7BBDB35A" w14:textId="77777777" w:rsidTr="00F444D9">
        <w:trPr>
          <w:trHeight w:val="2880"/>
        </w:trPr>
        <w:tc>
          <w:tcPr>
            <w:tcW w:w="2245" w:type="dxa"/>
            <w:vAlign w:val="center"/>
          </w:tcPr>
          <w:p w14:paraId="3770F64B" w14:textId="77777777" w:rsidR="00D15428" w:rsidRPr="00E144C8" w:rsidRDefault="00D15428" w:rsidP="00F444D9">
            <w:pPr>
              <w:pStyle w:val="NoSpacing"/>
              <w:jc w:val="center"/>
              <w:rPr>
                <w:b/>
              </w:rPr>
            </w:pPr>
            <w:r w:rsidRPr="00E144C8">
              <w:rPr>
                <w:b/>
              </w:rPr>
              <w:t>Good:</w:t>
            </w:r>
          </w:p>
        </w:tc>
        <w:tc>
          <w:tcPr>
            <w:tcW w:w="8545" w:type="dxa"/>
          </w:tcPr>
          <w:p w14:paraId="03A5691A" w14:textId="77777777" w:rsidR="00D15428" w:rsidRDefault="00D15428" w:rsidP="00F444D9">
            <w:pPr>
              <w:pStyle w:val="NoSpacing"/>
            </w:pPr>
          </w:p>
        </w:tc>
      </w:tr>
      <w:tr w:rsidR="00D15428" w14:paraId="45C1047D" w14:textId="77777777" w:rsidTr="00F444D9">
        <w:trPr>
          <w:trHeight w:val="2880"/>
        </w:trPr>
        <w:tc>
          <w:tcPr>
            <w:tcW w:w="2245" w:type="dxa"/>
            <w:vAlign w:val="center"/>
          </w:tcPr>
          <w:p w14:paraId="37968AA4" w14:textId="77777777" w:rsidR="00D15428" w:rsidRPr="00E144C8" w:rsidRDefault="00D15428" w:rsidP="00F444D9">
            <w:pPr>
              <w:pStyle w:val="NoSpacing"/>
              <w:jc w:val="center"/>
              <w:rPr>
                <w:b/>
              </w:rPr>
            </w:pPr>
            <w:r w:rsidRPr="00E144C8">
              <w:rPr>
                <w:b/>
              </w:rPr>
              <w:t>Bad:</w:t>
            </w:r>
          </w:p>
        </w:tc>
        <w:tc>
          <w:tcPr>
            <w:tcW w:w="8545" w:type="dxa"/>
          </w:tcPr>
          <w:p w14:paraId="255194AA" w14:textId="77777777" w:rsidR="00D15428" w:rsidRDefault="00D15428" w:rsidP="00F444D9">
            <w:pPr>
              <w:pStyle w:val="NoSpacing"/>
            </w:pPr>
          </w:p>
        </w:tc>
      </w:tr>
      <w:tr w:rsidR="00D15428" w14:paraId="637955E2" w14:textId="77777777" w:rsidTr="00F444D9">
        <w:trPr>
          <w:trHeight w:val="2880"/>
        </w:trPr>
        <w:tc>
          <w:tcPr>
            <w:tcW w:w="2245" w:type="dxa"/>
            <w:vAlign w:val="center"/>
          </w:tcPr>
          <w:p w14:paraId="18D61B3C" w14:textId="77777777" w:rsidR="00D15428" w:rsidRPr="00E144C8" w:rsidRDefault="00D15428" w:rsidP="00F444D9">
            <w:pPr>
              <w:pStyle w:val="NoSpacing"/>
              <w:jc w:val="center"/>
              <w:rPr>
                <w:b/>
              </w:rPr>
            </w:pPr>
            <w:r w:rsidRPr="00E144C8">
              <w:rPr>
                <w:b/>
              </w:rPr>
              <w:t>Lessons Learned:</w:t>
            </w:r>
          </w:p>
        </w:tc>
        <w:tc>
          <w:tcPr>
            <w:tcW w:w="8545" w:type="dxa"/>
          </w:tcPr>
          <w:p w14:paraId="68DF8EE2" w14:textId="77777777" w:rsidR="00D15428" w:rsidRDefault="00D15428" w:rsidP="00F444D9">
            <w:pPr>
              <w:pStyle w:val="NoSpacing"/>
            </w:pPr>
          </w:p>
        </w:tc>
      </w:tr>
      <w:tr w:rsidR="00D15428" w14:paraId="03948483" w14:textId="77777777" w:rsidTr="00F444D9">
        <w:trPr>
          <w:trHeight w:val="432"/>
        </w:trPr>
        <w:tc>
          <w:tcPr>
            <w:tcW w:w="10790" w:type="dxa"/>
            <w:gridSpan w:val="2"/>
          </w:tcPr>
          <w:p w14:paraId="40E09A84" w14:textId="77777777" w:rsidR="00D15428" w:rsidRPr="00E144C8" w:rsidRDefault="00D15428" w:rsidP="00F444D9">
            <w:pPr>
              <w:pStyle w:val="NoSpacing"/>
              <w:rPr>
                <w:b/>
              </w:rPr>
            </w:pPr>
            <w:r w:rsidRPr="00E144C8">
              <w:rPr>
                <w:b/>
              </w:rPr>
              <w:t>Point of Contact Signature/Date:</w:t>
            </w:r>
          </w:p>
        </w:tc>
      </w:tr>
    </w:tbl>
    <w:p w14:paraId="67C91135" w14:textId="77777777" w:rsidR="00D15428" w:rsidRDefault="00D15428">
      <w:pPr>
        <w:spacing w:after="160" w:line="259" w:lineRule="auto"/>
        <w:rPr>
          <w:rFonts w:ascii="Verdana" w:eastAsiaTheme="majorEastAsia" w:hAnsi="Verdana" w:cstheme="majorBidi"/>
          <w:b/>
          <w:color w:val="193D6A"/>
          <w:szCs w:val="32"/>
        </w:rPr>
      </w:pPr>
      <w:r>
        <w:rPr>
          <w:rFonts w:ascii="Verdana" w:eastAsiaTheme="majorEastAsia" w:hAnsi="Verdana" w:cstheme="majorBidi"/>
          <w:b/>
          <w:color w:val="193D6A"/>
          <w:szCs w:val="32"/>
        </w:rPr>
        <w:br w:type="page"/>
      </w:r>
    </w:p>
    <w:p w14:paraId="491F0AB9" w14:textId="1E7A4917" w:rsidR="008749CA" w:rsidRDefault="00D15428" w:rsidP="00FA495C">
      <w:pPr>
        <w:pStyle w:val="Heading1"/>
      </w:pPr>
      <w:r>
        <w:lastRenderedPageBreak/>
        <w:t xml:space="preserve"> </w:t>
      </w:r>
      <w:r w:rsidR="00070E1C">
        <w:t xml:space="preserve">(OPTIONAL) </w:t>
      </w:r>
      <w:r w:rsidR="008749CA">
        <w:t xml:space="preserve">POST IMPLEMENTATION REVIEW| NEGP FY </w:t>
      </w:r>
      <w:r w:rsidR="004D34CC">
        <w:t>23-24</w:t>
      </w:r>
      <w:bookmarkStart w:id="0" w:name="_GoBack"/>
      <w:bookmarkEnd w:id="0"/>
    </w:p>
    <w:p w14:paraId="0F4A7B39" w14:textId="77777777" w:rsidR="008749CA" w:rsidRDefault="008749CA" w:rsidP="00190508"/>
    <w:tbl>
      <w:tblPr>
        <w:tblStyle w:val="TableGrid"/>
        <w:tblW w:w="0" w:type="auto"/>
        <w:tblLook w:val="04A0" w:firstRow="1" w:lastRow="0" w:firstColumn="1" w:lastColumn="0" w:noHBand="0" w:noVBand="1"/>
      </w:tblPr>
      <w:tblGrid>
        <w:gridCol w:w="2965"/>
        <w:gridCol w:w="7825"/>
      </w:tblGrid>
      <w:tr w:rsidR="007A4F1E" w14:paraId="1B04A4A2" w14:textId="77777777" w:rsidTr="005D71D3">
        <w:trPr>
          <w:trHeight w:val="144"/>
        </w:trPr>
        <w:tc>
          <w:tcPr>
            <w:tcW w:w="10790" w:type="dxa"/>
            <w:gridSpan w:val="2"/>
          </w:tcPr>
          <w:p w14:paraId="1CA5ADAE" w14:textId="77777777" w:rsidR="007A4F1E" w:rsidRPr="00A30C15" w:rsidRDefault="007A4F1E" w:rsidP="005D71D3">
            <w:pPr>
              <w:pStyle w:val="NoSpacing"/>
              <w:jc w:val="center"/>
              <w:rPr>
                <w:b/>
              </w:rPr>
            </w:pPr>
            <w:r>
              <w:rPr>
                <w:b/>
              </w:rPr>
              <w:t xml:space="preserve">GRANTEE </w:t>
            </w:r>
            <w:r w:rsidRPr="00A30C15">
              <w:rPr>
                <w:b/>
              </w:rPr>
              <w:t>INFORMATION</w:t>
            </w:r>
          </w:p>
        </w:tc>
      </w:tr>
      <w:tr w:rsidR="007A4F1E" w14:paraId="31C2876C" w14:textId="77777777" w:rsidTr="007635FF">
        <w:trPr>
          <w:trHeight w:val="432"/>
        </w:trPr>
        <w:tc>
          <w:tcPr>
            <w:tcW w:w="2965" w:type="dxa"/>
            <w:vAlign w:val="center"/>
          </w:tcPr>
          <w:p w14:paraId="1C2CAC14" w14:textId="77777777" w:rsidR="007A4F1E" w:rsidRPr="00E144C8" w:rsidRDefault="007A4F1E" w:rsidP="007635FF">
            <w:pPr>
              <w:pStyle w:val="NoSpacing"/>
              <w:rPr>
                <w:b/>
              </w:rPr>
            </w:pPr>
            <w:r w:rsidRPr="00E144C8">
              <w:rPr>
                <w:b/>
              </w:rPr>
              <w:t>Neighborhood Organization:</w:t>
            </w:r>
          </w:p>
        </w:tc>
        <w:tc>
          <w:tcPr>
            <w:tcW w:w="7825" w:type="dxa"/>
            <w:vAlign w:val="center"/>
          </w:tcPr>
          <w:p w14:paraId="78D22AD8" w14:textId="77777777" w:rsidR="007A4F1E" w:rsidRDefault="007A4F1E" w:rsidP="007635FF">
            <w:pPr>
              <w:pStyle w:val="NoSpacing"/>
            </w:pPr>
          </w:p>
        </w:tc>
      </w:tr>
      <w:tr w:rsidR="007A4F1E" w14:paraId="5F5BFE68" w14:textId="77777777" w:rsidTr="007635FF">
        <w:trPr>
          <w:trHeight w:val="432"/>
        </w:trPr>
        <w:tc>
          <w:tcPr>
            <w:tcW w:w="2965" w:type="dxa"/>
            <w:vAlign w:val="center"/>
          </w:tcPr>
          <w:p w14:paraId="0ED203E4" w14:textId="77777777" w:rsidR="007A4F1E" w:rsidRPr="00E144C8" w:rsidRDefault="007A4F1E" w:rsidP="007635FF">
            <w:pPr>
              <w:pStyle w:val="NoSpacing"/>
              <w:rPr>
                <w:b/>
              </w:rPr>
            </w:pPr>
            <w:r w:rsidRPr="00E144C8">
              <w:rPr>
                <w:b/>
              </w:rPr>
              <w:t>Point of Contact:</w:t>
            </w:r>
          </w:p>
        </w:tc>
        <w:tc>
          <w:tcPr>
            <w:tcW w:w="7825" w:type="dxa"/>
            <w:vAlign w:val="center"/>
          </w:tcPr>
          <w:p w14:paraId="29EC0A83" w14:textId="77777777" w:rsidR="007A4F1E" w:rsidRDefault="007A4F1E" w:rsidP="007635FF">
            <w:pPr>
              <w:pStyle w:val="NoSpacing"/>
            </w:pPr>
          </w:p>
        </w:tc>
      </w:tr>
      <w:tr w:rsidR="007A4F1E" w14:paraId="3E380ACE" w14:textId="77777777" w:rsidTr="007635FF">
        <w:trPr>
          <w:trHeight w:val="432"/>
        </w:trPr>
        <w:tc>
          <w:tcPr>
            <w:tcW w:w="2965" w:type="dxa"/>
            <w:vAlign w:val="center"/>
          </w:tcPr>
          <w:p w14:paraId="673BCC2C" w14:textId="13A7D7F7" w:rsidR="007A4F1E" w:rsidRPr="00E144C8" w:rsidRDefault="007A4F1E" w:rsidP="007635FF">
            <w:pPr>
              <w:pStyle w:val="NoSpacing"/>
              <w:rPr>
                <w:b/>
              </w:rPr>
            </w:pPr>
            <w:r w:rsidRPr="00E144C8">
              <w:rPr>
                <w:b/>
              </w:rPr>
              <w:t>Project Name:</w:t>
            </w:r>
          </w:p>
        </w:tc>
        <w:tc>
          <w:tcPr>
            <w:tcW w:w="7825" w:type="dxa"/>
            <w:vAlign w:val="center"/>
          </w:tcPr>
          <w:p w14:paraId="7C149F81" w14:textId="77777777" w:rsidR="007A4F1E" w:rsidRDefault="007A4F1E" w:rsidP="007635FF">
            <w:pPr>
              <w:pStyle w:val="NoSpacing"/>
            </w:pPr>
          </w:p>
        </w:tc>
      </w:tr>
    </w:tbl>
    <w:p w14:paraId="231F1930" w14:textId="6BAC6295" w:rsidR="007A4F1E" w:rsidRDefault="007A4F1E" w:rsidP="008749CA"/>
    <w:p w14:paraId="4F4EE5F0" w14:textId="428B7C5F" w:rsidR="000B11AD" w:rsidRDefault="000B11AD" w:rsidP="008749CA">
      <w:r>
        <w:t>This is a</w:t>
      </w:r>
      <w:r w:rsidR="00587B89">
        <w:t>n</w:t>
      </w:r>
      <w:r>
        <w:t xml:space="preserve"> exercise made to benefit you and your neighborhood organization.</w:t>
      </w:r>
      <w:r w:rsidR="00E23D97">
        <w:t xml:space="preserve"> Fill out this page with your team to determine what went well, what went bad, and lessons learned.</w:t>
      </w:r>
      <w:r>
        <w:t xml:space="preserve"> Regardless of your projects outcome, it is </w:t>
      </w:r>
      <w:r w:rsidR="00C57CB6">
        <w:t>important</w:t>
      </w:r>
      <w:r>
        <w:t xml:space="preserve"> to note </w:t>
      </w:r>
      <w:r w:rsidR="00E23D97">
        <w:t>the</w:t>
      </w:r>
      <w:r w:rsidR="00C57CB6">
        <w:t xml:space="preserve"> success</w:t>
      </w:r>
      <w:r w:rsidR="00E23D97">
        <w:t>es</w:t>
      </w:r>
      <w:r w:rsidR="00C57CB6">
        <w:t xml:space="preserve"> and failures.</w:t>
      </w:r>
    </w:p>
    <w:tbl>
      <w:tblPr>
        <w:tblStyle w:val="TableGrid"/>
        <w:tblW w:w="0" w:type="auto"/>
        <w:tblLook w:val="04A0" w:firstRow="1" w:lastRow="0" w:firstColumn="1" w:lastColumn="0" w:noHBand="0" w:noVBand="1"/>
      </w:tblPr>
      <w:tblGrid>
        <w:gridCol w:w="2245"/>
        <w:gridCol w:w="8545"/>
      </w:tblGrid>
      <w:tr w:rsidR="007A4F1E" w14:paraId="3DA96707" w14:textId="77777777" w:rsidTr="007A4F1E">
        <w:trPr>
          <w:trHeight w:val="144"/>
        </w:trPr>
        <w:tc>
          <w:tcPr>
            <w:tcW w:w="10790" w:type="dxa"/>
            <w:gridSpan w:val="2"/>
            <w:vAlign w:val="center"/>
          </w:tcPr>
          <w:p w14:paraId="35C0B9EC" w14:textId="4CA33E46" w:rsidR="007A4F1E" w:rsidRPr="007A4F1E" w:rsidRDefault="007A4F1E" w:rsidP="007A4F1E">
            <w:pPr>
              <w:pStyle w:val="NoSpacing"/>
              <w:jc w:val="center"/>
              <w:rPr>
                <w:b/>
              </w:rPr>
            </w:pPr>
            <w:r w:rsidRPr="007A4F1E">
              <w:rPr>
                <w:b/>
              </w:rPr>
              <w:t>POST IMPLEMENTATION REVIEW</w:t>
            </w:r>
          </w:p>
        </w:tc>
      </w:tr>
      <w:tr w:rsidR="007A4F1E" w14:paraId="2AAE1647" w14:textId="77777777" w:rsidTr="00E144C8">
        <w:trPr>
          <w:trHeight w:val="2880"/>
        </w:trPr>
        <w:tc>
          <w:tcPr>
            <w:tcW w:w="2245" w:type="dxa"/>
            <w:vAlign w:val="center"/>
          </w:tcPr>
          <w:p w14:paraId="1C575BD1" w14:textId="4715A635" w:rsidR="007A4F1E" w:rsidRPr="00E144C8" w:rsidRDefault="007A4F1E" w:rsidP="00E144C8">
            <w:pPr>
              <w:pStyle w:val="NoSpacing"/>
              <w:jc w:val="center"/>
              <w:rPr>
                <w:b/>
              </w:rPr>
            </w:pPr>
            <w:r w:rsidRPr="00E144C8">
              <w:rPr>
                <w:b/>
              </w:rPr>
              <w:t>Good:</w:t>
            </w:r>
          </w:p>
        </w:tc>
        <w:tc>
          <w:tcPr>
            <w:tcW w:w="8545" w:type="dxa"/>
          </w:tcPr>
          <w:p w14:paraId="5E6A2F86" w14:textId="77777777" w:rsidR="007A4F1E" w:rsidRDefault="007A4F1E" w:rsidP="007A4F1E">
            <w:pPr>
              <w:pStyle w:val="NoSpacing"/>
            </w:pPr>
          </w:p>
        </w:tc>
      </w:tr>
      <w:tr w:rsidR="007A4F1E" w14:paraId="2AF4F384" w14:textId="77777777" w:rsidTr="00E144C8">
        <w:trPr>
          <w:trHeight w:val="2880"/>
        </w:trPr>
        <w:tc>
          <w:tcPr>
            <w:tcW w:w="2245" w:type="dxa"/>
            <w:vAlign w:val="center"/>
          </w:tcPr>
          <w:p w14:paraId="7399592A" w14:textId="71665AF5" w:rsidR="007A4F1E" w:rsidRPr="00E144C8" w:rsidRDefault="007A4F1E" w:rsidP="00E144C8">
            <w:pPr>
              <w:pStyle w:val="NoSpacing"/>
              <w:jc w:val="center"/>
              <w:rPr>
                <w:b/>
              </w:rPr>
            </w:pPr>
            <w:r w:rsidRPr="00E144C8">
              <w:rPr>
                <w:b/>
              </w:rPr>
              <w:t>Bad:</w:t>
            </w:r>
          </w:p>
        </w:tc>
        <w:tc>
          <w:tcPr>
            <w:tcW w:w="8545" w:type="dxa"/>
          </w:tcPr>
          <w:p w14:paraId="5CFE8303" w14:textId="77777777" w:rsidR="007A4F1E" w:rsidRDefault="007A4F1E" w:rsidP="007A4F1E">
            <w:pPr>
              <w:pStyle w:val="NoSpacing"/>
            </w:pPr>
          </w:p>
        </w:tc>
      </w:tr>
      <w:tr w:rsidR="007A4F1E" w14:paraId="3232C96D" w14:textId="77777777" w:rsidTr="00E144C8">
        <w:trPr>
          <w:trHeight w:val="2880"/>
        </w:trPr>
        <w:tc>
          <w:tcPr>
            <w:tcW w:w="2245" w:type="dxa"/>
            <w:vAlign w:val="center"/>
          </w:tcPr>
          <w:p w14:paraId="122ED83C" w14:textId="4F689B23" w:rsidR="007A4F1E" w:rsidRPr="00E144C8" w:rsidRDefault="007A4F1E" w:rsidP="00E144C8">
            <w:pPr>
              <w:pStyle w:val="NoSpacing"/>
              <w:jc w:val="center"/>
              <w:rPr>
                <w:b/>
              </w:rPr>
            </w:pPr>
            <w:r w:rsidRPr="00E144C8">
              <w:rPr>
                <w:b/>
              </w:rPr>
              <w:t>Lessons Learned:</w:t>
            </w:r>
          </w:p>
        </w:tc>
        <w:tc>
          <w:tcPr>
            <w:tcW w:w="8545" w:type="dxa"/>
          </w:tcPr>
          <w:p w14:paraId="2A2A4200" w14:textId="77777777" w:rsidR="007A4F1E" w:rsidRDefault="007A4F1E" w:rsidP="007A4F1E">
            <w:pPr>
              <w:pStyle w:val="NoSpacing"/>
            </w:pPr>
          </w:p>
        </w:tc>
      </w:tr>
      <w:tr w:rsidR="007A4F1E" w14:paraId="1419069B" w14:textId="77777777" w:rsidTr="007A4F1E">
        <w:trPr>
          <w:trHeight w:val="432"/>
        </w:trPr>
        <w:tc>
          <w:tcPr>
            <w:tcW w:w="10790" w:type="dxa"/>
            <w:gridSpan w:val="2"/>
          </w:tcPr>
          <w:p w14:paraId="1CAC2BCD" w14:textId="447DF133" w:rsidR="007A4F1E" w:rsidRPr="00E144C8" w:rsidRDefault="007A4F1E" w:rsidP="007A4F1E">
            <w:pPr>
              <w:pStyle w:val="NoSpacing"/>
              <w:rPr>
                <w:b/>
              </w:rPr>
            </w:pPr>
            <w:r w:rsidRPr="00E144C8">
              <w:rPr>
                <w:b/>
              </w:rPr>
              <w:t>Point of Contact Signature/Date:</w:t>
            </w:r>
          </w:p>
        </w:tc>
      </w:tr>
    </w:tbl>
    <w:p w14:paraId="52A8B3C8" w14:textId="7CD6707E" w:rsidR="00985374" w:rsidRPr="00066E76" w:rsidRDefault="00985374" w:rsidP="000B11AD">
      <w:pPr>
        <w:spacing w:after="0"/>
        <w:rPr>
          <w:sz w:val="24"/>
          <w:szCs w:val="24"/>
        </w:rPr>
      </w:pPr>
    </w:p>
    <w:sectPr w:rsidR="00985374" w:rsidRPr="00066E76" w:rsidSect="00F758AF">
      <w:type w:val="continuous"/>
      <w:pgSz w:w="12240" w:h="15840" w:code="1"/>
      <w:pgMar w:top="907" w:right="720" w:bottom="810" w:left="72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940C4" w14:textId="77777777" w:rsidR="001F3D3C" w:rsidRDefault="001F3D3C" w:rsidP="001C6410">
      <w:pPr>
        <w:spacing w:after="0" w:line="240" w:lineRule="auto"/>
      </w:pPr>
      <w:r>
        <w:separator/>
      </w:r>
    </w:p>
  </w:endnote>
  <w:endnote w:type="continuationSeparator" w:id="0">
    <w:p w14:paraId="770C1FE1" w14:textId="77777777" w:rsidR="001F3D3C" w:rsidRDefault="001F3D3C" w:rsidP="001C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7AEAB" w14:textId="3DF8FC88" w:rsidR="001F3D3C" w:rsidRPr="00CE2E12" w:rsidRDefault="001F3D3C" w:rsidP="00506B26">
    <w:pPr>
      <w:pStyle w:val="Footer"/>
      <w:jc w:val="center"/>
    </w:pPr>
    <w:r w:rsidRPr="00A279CA">
      <w:rPr>
        <w:color w:val="7B7C7F" w:themeColor="text2"/>
        <w:sz w:val="18"/>
        <w:szCs w:val="18"/>
      </w:rPr>
      <w:t>Richland County| Community Planning &amp; Developme</w:t>
    </w:r>
    <w:r>
      <w:rPr>
        <w:color w:val="7B7C7F" w:themeColor="text2"/>
        <w:sz w:val="18"/>
        <w:szCs w:val="18"/>
      </w:rPr>
      <w:softHyphen/>
    </w:r>
    <w:r w:rsidRPr="00A279CA">
      <w:rPr>
        <w:color w:val="7B7C7F" w:themeColor="text2"/>
        <w:sz w:val="18"/>
        <w:szCs w:val="18"/>
      </w:rPr>
      <w:t>nt| Neighborhood Improvement Program | Neighborhood Enrichment Grant FY2</w:t>
    </w:r>
    <w:r w:rsidR="004D34CC">
      <w:rPr>
        <w:color w:val="7B7C7F" w:themeColor="text2"/>
        <w:sz w:val="18"/>
        <w:szCs w:val="18"/>
      </w:rPr>
      <w:t>3-24</w:t>
    </w:r>
    <w:r w:rsidRPr="00A279CA">
      <w:rPr>
        <w:color w:val="7B7C7F" w:themeColor="text2"/>
        <w:sz w:val="18"/>
        <w:szCs w:val="18"/>
      </w:rPr>
      <w:t xml:space="preserve"> |</w:t>
    </w:r>
    <w:sdt>
      <w:sdtPr>
        <w:rPr>
          <w:color w:val="7B7C7F" w:themeColor="text2"/>
          <w:sz w:val="18"/>
          <w:szCs w:val="18"/>
        </w:rPr>
        <w:id w:val="-1279795962"/>
        <w:docPartObj>
          <w:docPartGallery w:val="Page Numbers (Bottom of Page)"/>
          <w:docPartUnique/>
        </w:docPartObj>
      </w:sdtPr>
      <w:sdtEndPr>
        <w:rPr>
          <w:noProof/>
        </w:rPr>
      </w:sdtEndPr>
      <w:sdtContent>
        <w:r w:rsidRPr="00A279CA">
          <w:rPr>
            <w:color w:val="7B7C7F" w:themeColor="text2"/>
            <w:sz w:val="18"/>
            <w:szCs w:val="18"/>
          </w:rPr>
          <w:t xml:space="preserve"> </w:t>
        </w:r>
        <w:r w:rsidRPr="00A279CA">
          <w:rPr>
            <w:color w:val="7B7C7F" w:themeColor="text2"/>
            <w:sz w:val="18"/>
            <w:szCs w:val="18"/>
          </w:rPr>
          <w:fldChar w:fldCharType="begin"/>
        </w:r>
        <w:r w:rsidRPr="00A279CA">
          <w:rPr>
            <w:color w:val="7B7C7F" w:themeColor="text2"/>
            <w:sz w:val="18"/>
            <w:szCs w:val="18"/>
          </w:rPr>
          <w:instrText xml:space="preserve"> PAGE   \* MERGEFORMAT </w:instrText>
        </w:r>
        <w:r w:rsidRPr="00A279CA">
          <w:rPr>
            <w:color w:val="7B7C7F" w:themeColor="text2"/>
            <w:sz w:val="18"/>
            <w:szCs w:val="18"/>
          </w:rPr>
          <w:fldChar w:fldCharType="separate"/>
        </w:r>
        <w:r w:rsidR="00904BBA">
          <w:rPr>
            <w:noProof/>
            <w:color w:val="7B7C7F" w:themeColor="text2"/>
            <w:sz w:val="18"/>
            <w:szCs w:val="18"/>
          </w:rPr>
          <w:t>6</w:t>
        </w:r>
        <w:r w:rsidRPr="00A279CA">
          <w:rPr>
            <w:noProof/>
            <w:color w:val="7B7C7F" w:themeColor="text2"/>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EDF30" w14:textId="1E9DD081" w:rsidR="001F3D3C" w:rsidRPr="00A279CA" w:rsidRDefault="001F3D3C" w:rsidP="00F758AF">
    <w:pPr>
      <w:pStyle w:val="Footer"/>
      <w:jc w:val="center"/>
      <w:rPr>
        <w:color w:val="7B7C7F" w:themeColor="text2"/>
        <w:sz w:val="18"/>
        <w:szCs w:val="18"/>
      </w:rPr>
    </w:pPr>
    <w:r w:rsidRPr="00A279CA">
      <w:rPr>
        <w:color w:val="7B7C7F" w:themeColor="text2"/>
        <w:sz w:val="18"/>
        <w:szCs w:val="18"/>
      </w:rPr>
      <w:t>Richland County| Community Planning &amp; Development| Neighborhood Improvement Program | Neighborhood Enrichment Grant FY22-23 |</w:t>
    </w:r>
    <w:sdt>
      <w:sdtPr>
        <w:rPr>
          <w:color w:val="7B7C7F" w:themeColor="text2"/>
          <w:sz w:val="18"/>
          <w:szCs w:val="18"/>
        </w:rPr>
        <w:id w:val="1862698008"/>
        <w:docPartObj>
          <w:docPartGallery w:val="Page Numbers (Bottom of Page)"/>
          <w:docPartUnique/>
        </w:docPartObj>
      </w:sdtPr>
      <w:sdtEndPr>
        <w:rPr>
          <w:noProof/>
        </w:rPr>
      </w:sdtEndPr>
      <w:sdtContent>
        <w:r w:rsidRPr="00A279CA">
          <w:rPr>
            <w:color w:val="7B7C7F" w:themeColor="text2"/>
            <w:sz w:val="18"/>
            <w:szCs w:val="18"/>
          </w:rPr>
          <w:t xml:space="preserve"> </w:t>
        </w:r>
        <w:r w:rsidRPr="00A279CA">
          <w:rPr>
            <w:color w:val="7B7C7F" w:themeColor="text2"/>
            <w:sz w:val="18"/>
            <w:szCs w:val="18"/>
          </w:rPr>
          <w:fldChar w:fldCharType="begin"/>
        </w:r>
        <w:r w:rsidRPr="00A279CA">
          <w:rPr>
            <w:color w:val="7B7C7F" w:themeColor="text2"/>
            <w:sz w:val="18"/>
            <w:szCs w:val="18"/>
          </w:rPr>
          <w:instrText xml:space="preserve"> PAGE   \* MERGEFORMAT </w:instrText>
        </w:r>
        <w:r w:rsidRPr="00A279CA">
          <w:rPr>
            <w:color w:val="7B7C7F" w:themeColor="text2"/>
            <w:sz w:val="18"/>
            <w:szCs w:val="18"/>
          </w:rPr>
          <w:fldChar w:fldCharType="separate"/>
        </w:r>
        <w:r w:rsidR="00904BBA">
          <w:rPr>
            <w:noProof/>
            <w:color w:val="7B7C7F" w:themeColor="text2"/>
            <w:sz w:val="18"/>
            <w:szCs w:val="18"/>
          </w:rPr>
          <w:t>1</w:t>
        </w:r>
        <w:r w:rsidRPr="00A279CA">
          <w:rPr>
            <w:noProof/>
            <w:color w:val="7B7C7F" w:themeColor="text2"/>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D4784" w14:textId="77777777" w:rsidR="001F3D3C" w:rsidRDefault="001F3D3C" w:rsidP="001C6410">
      <w:pPr>
        <w:spacing w:after="0" w:line="240" w:lineRule="auto"/>
      </w:pPr>
      <w:r>
        <w:separator/>
      </w:r>
    </w:p>
  </w:footnote>
  <w:footnote w:type="continuationSeparator" w:id="0">
    <w:p w14:paraId="0B87EF89" w14:textId="77777777" w:rsidR="001F3D3C" w:rsidRDefault="001F3D3C" w:rsidP="001C6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2097" w14:textId="77777777" w:rsidR="001F3D3C" w:rsidRDefault="001F3D3C">
    <w:pPr>
      <w:pStyle w:val="Header"/>
    </w:pPr>
    <w:r>
      <w:rPr>
        <w:noProof/>
      </w:rPr>
      <w:drawing>
        <wp:anchor distT="0" distB="0" distL="114300" distR="114300" simplePos="0" relativeHeight="251659264" behindDoc="1" locked="0" layoutInCell="1" allowOverlap="1" wp14:anchorId="5563F74F" wp14:editId="77136AF0">
          <wp:simplePos x="0" y="0"/>
          <wp:positionH relativeFrom="page">
            <wp:posOffset>-14121</wp:posOffset>
          </wp:positionH>
          <wp:positionV relativeFrom="page">
            <wp:posOffset>-474</wp:posOffset>
          </wp:positionV>
          <wp:extent cx="7799832" cy="100858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832" cy="1008583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7A92" w14:textId="77777777" w:rsidR="001F3D3C" w:rsidRDefault="001F3D3C">
    <w:pPr>
      <w:pStyle w:val="Header"/>
      <w:rPr>
        <w:noProof/>
      </w:rPr>
    </w:pPr>
  </w:p>
  <w:p w14:paraId="06EF0322" w14:textId="38AC6EA5" w:rsidR="001F3D3C" w:rsidRDefault="001F3D3C">
    <w:pPr>
      <w:pStyle w:val="Header"/>
    </w:pPr>
    <w:r>
      <w:rPr>
        <w:noProof/>
      </w:rPr>
      <w:drawing>
        <wp:anchor distT="0" distB="0" distL="114300" distR="114300" simplePos="0" relativeHeight="251661312" behindDoc="1" locked="0" layoutInCell="1" allowOverlap="1" wp14:anchorId="52F96388" wp14:editId="6FFEAEC0">
          <wp:simplePos x="0" y="0"/>
          <wp:positionH relativeFrom="margin">
            <wp:align>center</wp:align>
          </wp:positionH>
          <wp:positionV relativeFrom="page">
            <wp:posOffset>-18016</wp:posOffset>
          </wp:positionV>
          <wp:extent cx="7789931" cy="1329070"/>
          <wp:effectExtent l="0" t="0" r="190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jpg"/>
                  <pic:cNvPicPr/>
                </pic:nvPicPr>
                <pic:blipFill rotWithShape="1">
                  <a:blip r:embed="rId1" cstate="print">
                    <a:extLst>
                      <a:ext uri="{28A0092B-C50C-407E-A947-70E740481C1C}">
                        <a14:useLocalDpi xmlns:a14="http://schemas.microsoft.com/office/drawing/2010/main" val="0"/>
                      </a:ext>
                    </a:extLst>
                  </a:blip>
                  <a:srcRect t="-1" b="86822"/>
                  <a:stretch/>
                </pic:blipFill>
                <pic:spPr bwMode="auto">
                  <a:xfrm>
                    <a:off x="0" y="0"/>
                    <a:ext cx="7790688" cy="13291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EFA5FD7" wp14:editId="2B899791">
          <wp:simplePos x="0" y="0"/>
          <wp:positionH relativeFrom="page">
            <wp:posOffset>-23752</wp:posOffset>
          </wp:positionH>
          <wp:positionV relativeFrom="page">
            <wp:posOffset>1306285</wp:posOffset>
          </wp:positionV>
          <wp:extent cx="7861465" cy="87670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jpg"/>
                  <pic:cNvPicPr/>
                </pic:nvPicPr>
                <pic:blipFill rotWithShape="1">
                  <a:blip r:embed="rId2" cstate="print">
                    <a:extLst>
                      <a:ext uri="{28A0092B-C50C-407E-A947-70E740481C1C}">
                        <a14:useLocalDpi xmlns:a14="http://schemas.microsoft.com/office/drawing/2010/main" val="0"/>
                      </a:ext>
                    </a:extLst>
                  </a:blip>
                  <a:srcRect l="-1" t="13070" r="-915"/>
                  <a:stretch/>
                </pic:blipFill>
                <pic:spPr bwMode="auto">
                  <a:xfrm>
                    <a:off x="0" y="0"/>
                    <a:ext cx="7861978" cy="8767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C43"/>
    <w:multiLevelType w:val="hybridMultilevel"/>
    <w:tmpl w:val="BC6AC392"/>
    <w:lvl w:ilvl="0" w:tplc="DB40D5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55340"/>
    <w:multiLevelType w:val="hybridMultilevel"/>
    <w:tmpl w:val="27E4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3681E"/>
    <w:multiLevelType w:val="hybridMultilevel"/>
    <w:tmpl w:val="3C3673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1B61530"/>
    <w:multiLevelType w:val="hybridMultilevel"/>
    <w:tmpl w:val="EDF0A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E1AD6"/>
    <w:multiLevelType w:val="hybridMultilevel"/>
    <w:tmpl w:val="5B0A0246"/>
    <w:lvl w:ilvl="0" w:tplc="7010B74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947454"/>
    <w:multiLevelType w:val="hybridMultilevel"/>
    <w:tmpl w:val="786EAEDC"/>
    <w:lvl w:ilvl="0" w:tplc="7010B7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85955"/>
    <w:multiLevelType w:val="hybridMultilevel"/>
    <w:tmpl w:val="5E6A6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11833"/>
    <w:multiLevelType w:val="hybridMultilevel"/>
    <w:tmpl w:val="669E5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B7ED6"/>
    <w:multiLevelType w:val="hybridMultilevel"/>
    <w:tmpl w:val="59EE6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7723C"/>
    <w:multiLevelType w:val="hybridMultilevel"/>
    <w:tmpl w:val="EDF42F90"/>
    <w:lvl w:ilvl="0" w:tplc="04090001">
      <w:start w:val="1"/>
      <w:numFmt w:val="bullet"/>
      <w:lvlText w:val=""/>
      <w:lvlJc w:val="left"/>
      <w:pPr>
        <w:ind w:left="3600" w:hanging="360"/>
      </w:pPr>
      <w:rPr>
        <w:rFonts w:ascii="Symbol" w:hAnsi="Symbol" w:hint="default"/>
      </w:rPr>
    </w:lvl>
    <w:lvl w:ilvl="1" w:tplc="C24C631A">
      <w:start w:val="1"/>
      <w:numFmt w:val="bullet"/>
      <w:lvlText w:val="·"/>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EB34988"/>
    <w:multiLevelType w:val="hybridMultilevel"/>
    <w:tmpl w:val="471A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64304"/>
    <w:multiLevelType w:val="hybridMultilevel"/>
    <w:tmpl w:val="1CDC77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62935"/>
    <w:multiLevelType w:val="hybridMultilevel"/>
    <w:tmpl w:val="E8440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E5ACB"/>
    <w:multiLevelType w:val="hybridMultilevel"/>
    <w:tmpl w:val="F328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210E4"/>
    <w:multiLevelType w:val="hybridMultilevel"/>
    <w:tmpl w:val="3BC0B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B6AD3"/>
    <w:multiLevelType w:val="hybridMultilevel"/>
    <w:tmpl w:val="25E0644C"/>
    <w:lvl w:ilvl="0" w:tplc="DF7296F4">
      <w:start w:val="1"/>
      <w:numFmt w:val="upperRoman"/>
      <w:lvlText w:val="%1."/>
      <w:lvlJc w:val="left"/>
      <w:pPr>
        <w:ind w:left="1080" w:hanging="720"/>
      </w:pPr>
      <w:rPr>
        <w:rFonts w:hint="default"/>
      </w:rPr>
    </w:lvl>
    <w:lvl w:ilvl="1" w:tplc="C24C631A">
      <w:start w:val="1"/>
      <w:numFmt w:val="bullet"/>
      <w:lvlText w:val="·"/>
      <w:lvlJc w:val="left"/>
      <w:pPr>
        <w:ind w:left="1440" w:hanging="360"/>
      </w:pPr>
      <w:rPr>
        <w:rFonts w:ascii="Courier New" w:hAnsi="Courier New" w:hint="default"/>
      </w:rPr>
    </w:lvl>
    <w:lvl w:ilvl="2" w:tplc="C24C631A">
      <w:start w:val="1"/>
      <w:numFmt w:val="bullet"/>
      <w:lvlText w:val="·"/>
      <w:lvlJc w:val="left"/>
      <w:pPr>
        <w:ind w:left="2160" w:hanging="180"/>
      </w:pPr>
      <w:rPr>
        <w:rFonts w:ascii="Courier New" w:hAnsi="Courier New" w:hint="default"/>
        <w:b w:val="0"/>
      </w:rPr>
    </w:lvl>
    <w:lvl w:ilvl="3" w:tplc="C24C631A">
      <w:start w:val="1"/>
      <w:numFmt w:val="bullet"/>
      <w:lvlText w:val="·"/>
      <w:lvlJc w:val="left"/>
      <w:pPr>
        <w:ind w:left="2880" w:hanging="360"/>
      </w:pPr>
      <w:rPr>
        <w:rFonts w:ascii="Courier New" w:hAnsi="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262B1"/>
    <w:multiLevelType w:val="hybridMultilevel"/>
    <w:tmpl w:val="15B29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D57DB"/>
    <w:multiLevelType w:val="hybridMultilevel"/>
    <w:tmpl w:val="6276BCAC"/>
    <w:lvl w:ilvl="0" w:tplc="DB40D5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F732B"/>
    <w:multiLevelType w:val="hybridMultilevel"/>
    <w:tmpl w:val="4D1227E2"/>
    <w:lvl w:ilvl="0" w:tplc="EAA8D32E">
      <w:numFmt w:val="bullet"/>
      <w:lvlText w:val="-"/>
      <w:lvlJc w:val="left"/>
      <w:pPr>
        <w:ind w:left="720" w:hanging="360"/>
      </w:pPr>
      <w:rPr>
        <w:rFonts w:ascii="Calibri" w:eastAsiaTheme="minorHAnsi" w:hAnsi="Calibri" w:cs="Calibri" w:hint="default"/>
      </w:rPr>
    </w:lvl>
    <w:lvl w:ilvl="1" w:tplc="92A441EA">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D42AC"/>
    <w:multiLevelType w:val="hybridMultilevel"/>
    <w:tmpl w:val="E92A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D5600"/>
    <w:multiLevelType w:val="hybridMultilevel"/>
    <w:tmpl w:val="23F020A0"/>
    <w:lvl w:ilvl="0" w:tplc="FED6F2B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DC14F4"/>
    <w:multiLevelType w:val="hybridMultilevel"/>
    <w:tmpl w:val="76BC697E"/>
    <w:lvl w:ilvl="0" w:tplc="DF7296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B7A5B0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C23E9"/>
    <w:multiLevelType w:val="hybridMultilevel"/>
    <w:tmpl w:val="834E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45A78"/>
    <w:multiLevelType w:val="hybridMultilevel"/>
    <w:tmpl w:val="7FB027FE"/>
    <w:lvl w:ilvl="0" w:tplc="FED6F2BA">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B1CF9"/>
    <w:multiLevelType w:val="hybridMultilevel"/>
    <w:tmpl w:val="3D9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06687"/>
    <w:multiLevelType w:val="hybridMultilevel"/>
    <w:tmpl w:val="150E20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234701"/>
    <w:multiLevelType w:val="hybridMultilevel"/>
    <w:tmpl w:val="A246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3087B"/>
    <w:multiLevelType w:val="hybridMultilevel"/>
    <w:tmpl w:val="1D6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3624C"/>
    <w:multiLevelType w:val="hybridMultilevel"/>
    <w:tmpl w:val="87B6E1E4"/>
    <w:lvl w:ilvl="0" w:tplc="DB40D5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20E9B"/>
    <w:multiLevelType w:val="hybridMultilevel"/>
    <w:tmpl w:val="E7CC4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F5C26"/>
    <w:multiLevelType w:val="hybridMultilevel"/>
    <w:tmpl w:val="2A2A0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D36C3"/>
    <w:multiLevelType w:val="hybridMultilevel"/>
    <w:tmpl w:val="1E8C346A"/>
    <w:lvl w:ilvl="0" w:tplc="DB40D5D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C70A4"/>
    <w:multiLevelType w:val="hybridMultilevel"/>
    <w:tmpl w:val="30B4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96F77"/>
    <w:multiLevelType w:val="hybridMultilevel"/>
    <w:tmpl w:val="E0C80ECC"/>
    <w:lvl w:ilvl="0" w:tplc="DF7296F4">
      <w:start w:val="1"/>
      <w:numFmt w:val="upperRoman"/>
      <w:lvlText w:val="%1."/>
      <w:lvlJc w:val="left"/>
      <w:pPr>
        <w:ind w:left="1080" w:hanging="720"/>
      </w:pPr>
      <w:rPr>
        <w:rFonts w:hint="default"/>
      </w:rPr>
    </w:lvl>
    <w:lvl w:ilvl="1" w:tplc="C24C631A">
      <w:start w:val="1"/>
      <w:numFmt w:val="bullet"/>
      <w:lvlText w:val="·"/>
      <w:lvlJc w:val="left"/>
      <w:pPr>
        <w:ind w:left="1440" w:hanging="360"/>
      </w:pPr>
      <w:rPr>
        <w:rFonts w:ascii="Courier New" w:hAnsi="Courier New" w:hint="default"/>
      </w:rPr>
    </w:lvl>
    <w:lvl w:ilvl="2" w:tplc="7B7A5B0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978DE"/>
    <w:multiLevelType w:val="hybridMultilevel"/>
    <w:tmpl w:val="50CC1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05692"/>
    <w:multiLevelType w:val="hybridMultilevel"/>
    <w:tmpl w:val="09F6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51386"/>
    <w:multiLevelType w:val="hybridMultilevel"/>
    <w:tmpl w:val="4D4A6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27532"/>
    <w:multiLevelType w:val="hybridMultilevel"/>
    <w:tmpl w:val="2C02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15"/>
  </w:num>
  <w:num w:numId="4">
    <w:abstractNumId w:val="9"/>
  </w:num>
  <w:num w:numId="5">
    <w:abstractNumId w:val="24"/>
  </w:num>
  <w:num w:numId="6">
    <w:abstractNumId w:val="7"/>
  </w:num>
  <w:num w:numId="7">
    <w:abstractNumId w:val="3"/>
  </w:num>
  <w:num w:numId="8">
    <w:abstractNumId w:val="22"/>
  </w:num>
  <w:num w:numId="9">
    <w:abstractNumId w:val="25"/>
  </w:num>
  <w:num w:numId="10">
    <w:abstractNumId w:val="26"/>
  </w:num>
  <w:num w:numId="11">
    <w:abstractNumId w:val="10"/>
  </w:num>
  <w:num w:numId="12">
    <w:abstractNumId w:val="13"/>
  </w:num>
  <w:num w:numId="13">
    <w:abstractNumId w:val="2"/>
  </w:num>
  <w:num w:numId="14">
    <w:abstractNumId w:val="36"/>
  </w:num>
  <w:num w:numId="15">
    <w:abstractNumId w:val="19"/>
  </w:num>
  <w:num w:numId="16">
    <w:abstractNumId w:val="11"/>
  </w:num>
  <w:num w:numId="17">
    <w:abstractNumId w:val="30"/>
  </w:num>
  <w:num w:numId="18">
    <w:abstractNumId w:val="12"/>
  </w:num>
  <w:num w:numId="19">
    <w:abstractNumId w:val="1"/>
  </w:num>
  <w:num w:numId="20">
    <w:abstractNumId w:val="37"/>
  </w:num>
  <w:num w:numId="21">
    <w:abstractNumId w:val="35"/>
  </w:num>
  <w:num w:numId="22">
    <w:abstractNumId w:val="34"/>
  </w:num>
  <w:num w:numId="23">
    <w:abstractNumId w:val="31"/>
  </w:num>
  <w:num w:numId="24">
    <w:abstractNumId w:val="5"/>
  </w:num>
  <w:num w:numId="25">
    <w:abstractNumId w:val="18"/>
  </w:num>
  <w:num w:numId="26">
    <w:abstractNumId w:val="4"/>
  </w:num>
  <w:num w:numId="27">
    <w:abstractNumId w:val="16"/>
  </w:num>
  <w:num w:numId="28">
    <w:abstractNumId w:val="8"/>
  </w:num>
  <w:num w:numId="29">
    <w:abstractNumId w:val="6"/>
  </w:num>
  <w:num w:numId="30">
    <w:abstractNumId w:val="23"/>
  </w:num>
  <w:num w:numId="31">
    <w:abstractNumId w:val="20"/>
  </w:num>
  <w:num w:numId="32">
    <w:abstractNumId w:val="14"/>
  </w:num>
  <w:num w:numId="33">
    <w:abstractNumId w:val="32"/>
  </w:num>
  <w:num w:numId="34">
    <w:abstractNumId w:val="29"/>
  </w:num>
  <w:num w:numId="35">
    <w:abstractNumId w:val="27"/>
  </w:num>
  <w:num w:numId="36">
    <w:abstractNumId w:val="0"/>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1D6"/>
    <w:rsid w:val="0000216B"/>
    <w:rsid w:val="000335DE"/>
    <w:rsid w:val="00052EB1"/>
    <w:rsid w:val="00066E76"/>
    <w:rsid w:val="00067D14"/>
    <w:rsid w:val="00070E1C"/>
    <w:rsid w:val="000725EE"/>
    <w:rsid w:val="00072779"/>
    <w:rsid w:val="0007493D"/>
    <w:rsid w:val="0007617F"/>
    <w:rsid w:val="00080FAA"/>
    <w:rsid w:val="000836BC"/>
    <w:rsid w:val="0008708D"/>
    <w:rsid w:val="000950BE"/>
    <w:rsid w:val="000979EB"/>
    <w:rsid w:val="000A05C8"/>
    <w:rsid w:val="000A67DD"/>
    <w:rsid w:val="000B11AD"/>
    <w:rsid w:val="000C03F9"/>
    <w:rsid w:val="000C13BE"/>
    <w:rsid w:val="000C65F4"/>
    <w:rsid w:val="000C7777"/>
    <w:rsid w:val="000D00B8"/>
    <w:rsid w:val="000D41D6"/>
    <w:rsid w:val="000F3603"/>
    <w:rsid w:val="00104ABA"/>
    <w:rsid w:val="00104FA8"/>
    <w:rsid w:val="00112E3C"/>
    <w:rsid w:val="00112EF6"/>
    <w:rsid w:val="0011652E"/>
    <w:rsid w:val="00120A06"/>
    <w:rsid w:val="00141022"/>
    <w:rsid w:val="0014755D"/>
    <w:rsid w:val="001501B3"/>
    <w:rsid w:val="00155D85"/>
    <w:rsid w:val="00161A79"/>
    <w:rsid w:val="00174F74"/>
    <w:rsid w:val="00175B16"/>
    <w:rsid w:val="00190508"/>
    <w:rsid w:val="00197F2F"/>
    <w:rsid w:val="001A36BF"/>
    <w:rsid w:val="001C4CC1"/>
    <w:rsid w:val="001C6410"/>
    <w:rsid w:val="001D3110"/>
    <w:rsid w:val="001D7037"/>
    <w:rsid w:val="001E5A0E"/>
    <w:rsid w:val="001F3D3C"/>
    <w:rsid w:val="0020283E"/>
    <w:rsid w:val="00211C27"/>
    <w:rsid w:val="00214DE6"/>
    <w:rsid w:val="002150B0"/>
    <w:rsid w:val="00224D18"/>
    <w:rsid w:val="00227FC2"/>
    <w:rsid w:val="0023580A"/>
    <w:rsid w:val="002500B5"/>
    <w:rsid w:val="002527AF"/>
    <w:rsid w:val="002558EA"/>
    <w:rsid w:val="0025774E"/>
    <w:rsid w:val="00276C48"/>
    <w:rsid w:val="00293051"/>
    <w:rsid w:val="00295169"/>
    <w:rsid w:val="00295B88"/>
    <w:rsid w:val="002A1CA9"/>
    <w:rsid w:val="002A4085"/>
    <w:rsid w:val="002B658F"/>
    <w:rsid w:val="002C707D"/>
    <w:rsid w:val="002D0D7F"/>
    <w:rsid w:val="002D235F"/>
    <w:rsid w:val="002D381C"/>
    <w:rsid w:val="002E43D7"/>
    <w:rsid w:val="002E59C9"/>
    <w:rsid w:val="002F6114"/>
    <w:rsid w:val="00305868"/>
    <w:rsid w:val="00312E15"/>
    <w:rsid w:val="003141E3"/>
    <w:rsid w:val="00317325"/>
    <w:rsid w:val="003358D6"/>
    <w:rsid w:val="003460F7"/>
    <w:rsid w:val="00352E6E"/>
    <w:rsid w:val="00354EFA"/>
    <w:rsid w:val="0035656D"/>
    <w:rsid w:val="00363427"/>
    <w:rsid w:val="00364EB6"/>
    <w:rsid w:val="0036703F"/>
    <w:rsid w:val="003705EA"/>
    <w:rsid w:val="0037744C"/>
    <w:rsid w:val="003A0060"/>
    <w:rsid w:val="003A46FD"/>
    <w:rsid w:val="003B1F33"/>
    <w:rsid w:val="003C1F06"/>
    <w:rsid w:val="003C522F"/>
    <w:rsid w:val="003D1A0C"/>
    <w:rsid w:val="003D2509"/>
    <w:rsid w:val="003E222C"/>
    <w:rsid w:val="003E2B0C"/>
    <w:rsid w:val="004040D2"/>
    <w:rsid w:val="0042627C"/>
    <w:rsid w:val="00427AAE"/>
    <w:rsid w:val="00427D47"/>
    <w:rsid w:val="004305F6"/>
    <w:rsid w:val="00431413"/>
    <w:rsid w:val="00445394"/>
    <w:rsid w:val="00446CA0"/>
    <w:rsid w:val="00454339"/>
    <w:rsid w:val="00461BC4"/>
    <w:rsid w:val="004643E2"/>
    <w:rsid w:val="0047423E"/>
    <w:rsid w:val="0049267A"/>
    <w:rsid w:val="004D34CC"/>
    <w:rsid w:val="004D4F6D"/>
    <w:rsid w:val="004D5B74"/>
    <w:rsid w:val="004F4C29"/>
    <w:rsid w:val="004F54ED"/>
    <w:rsid w:val="00506B26"/>
    <w:rsid w:val="0050737A"/>
    <w:rsid w:val="00520B28"/>
    <w:rsid w:val="00523FE5"/>
    <w:rsid w:val="00532938"/>
    <w:rsid w:val="0055527B"/>
    <w:rsid w:val="005645BA"/>
    <w:rsid w:val="005675FB"/>
    <w:rsid w:val="0057703D"/>
    <w:rsid w:val="00587B89"/>
    <w:rsid w:val="0059455B"/>
    <w:rsid w:val="005A22CE"/>
    <w:rsid w:val="005B0F17"/>
    <w:rsid w:val="005D5A45"/>
    <w:rsid w:val="005E268E"/>
    <w:rsid w:val="005F70A2"/>
    <w:rsid w:val="00600777"/>
    <w:rsid w:val="0061655B"/>
    <w:rsid w:val="0064358C"/>
    <w:rsid w:val="00670092"/>
    <w:rsid w:val="00670D11"/>
    <w:rsid w:val="00684F8A"/>
    <w:rsid w:val="006947BA"/>
    <w:rsid w:val="006A319A"/>
    <w:rsid w:val="006D01A9"/>
    <w:rsid w:val="006E35DE"/>
    <w:rsid w:val="006E4727"/>
    <w:rsid w:val="006F3BF1"/>
    <w:rsid w:val="006F7680"/>
    <w:rsid w:val="007004DC"/>
    <w:rsid w:val="00703E6E"/>
    <w:rsid w:val="00713474"/>
    <w:rsid w:val="00737A90"/>
    <w:rsid w:val="00752456"/>
    <w:rsid w:val="00754E34"/>
    <w:rsid w:val="00762EAD"/>
    <w:rsid w:val="007635FF"/>
    <w:rsid w:val="0076360B"/>
    <w:rsid w:val="007643C7"/>
    <w:rsid w:val="0077784F"/>
    <w:rsid w:val="00783D77"/>
    <w:rsid w:val="007940DF"/>
    <w:rsid w:val="0079448A"/>
    <w:rsid w:val="00796055"/>
    <w:rsid w:val="007A4F1E"/>
    <w:rsid w:val="007A5955"/>
    <w:rsid w:val="007A5AFD"/>
    <w:rsid w:val="007B3131"/>
    <w:rsid w:val="007B76DC"/>
    <w:rsid w:val="007E28C4"/>
    <w:rsid w:val="007F0FEF"/>
    <w:rsid w:val="007F1FDD"/>
    <w:rsid w:val="007F22E5"/>
    <w:rsid w:val="007F2444"/>
    <w:rsid w:val="00811368"/>
    <w:rsid w:val="00811AA6"/>
    <w:rsid w:val="00812990"/>
    <w:rsid w:val="00813A2D"/>
    <w:rsid w:val="00816F2B"/>
    <w:rsid w:val="00817259"/>
    <w:rsid w:val="0082043A"/>
    <w:rsid w:val="008205C1"/>
    <w:rsid w:val="00845F5C"/>
    <w:rsid w:val="00847E72"/>
    <w:rsid w:val="0085215D"/>
    <w:rsid w:val="00853B46"/>
    <w:rsid w:val="008541A3"/>
    <w:rsid w:val="0086657A"/>
    <w:rsid w:val="00866FFF"/>
    <w:rsid w:val="008749CA"/>
    <w:rsid w:val="00881C16"/>
    <w:rsid w:val="00895593"/>
    <w:rsid w:val="008A2C51"/>
    <w:rsid w:val="008B3952"/>
    <w:rsid w:val="008C0426"/>
    <w:rsid w:val="008C04AA"/>
    <w:rsid w:val="008C7229"/>
    <w:rsid w:val="008C7E41"/>
    <w:rsid w:val="008D2E9A"/>
    <w:rsid w:val="008E0090"/>
    <w:rsid w:val="008E61BC"/>
    <w:rsid w:val="008E6655"/>
    <w:rsid w:val="008F4498"/>
    <w:rsid w:val="008F7E73"/>
    <w:rsid w:val="009000A8"/>
    <w:rsid w:val="00903AF6"/>
    <w:rsid w:val="00904BBA"/>
    <w:rsid w:val="0090731A"/>
    <w:rsid w:val="00910935"/>
    <w:rsid w:val="0091519F"/>
    <w:rsid w:val="00923057"/>
    <w:rsid w:val="009246BC"/>
    <w:rsid w:val="00934CF6"/>
    <w:rsid w:val="00950791"/>
    <w:rsid w:val="009625A3"/>
    <w:rsid w:val="00972B74"/>
    <w:rsid w:val="00973BB8"/>
    <w:rsid w:val="0097602D"/>
    <w:rsid w:val="00980FBE"/>
    <w:rsid w:val="00982B51"/>
    <w:rsid w:val="0098402D"/>
    <w:rsid w:val="00985374"/>
    <w:rsid w:val="00994876"/>
    <w:rsid w:val="00995A23"/>
    <w:rsid w:val="009C612F"/>
    <w:rsid w:val="009E0C8F"/>
    <w:rsid w:val="009E4002"/>
    <w:rsid w:val="009F4679"/>
    <w:rsid w:val="00A1036F"/>
    <w:rsid w:val="00A2242E"/>
    <w:rsid w:val="00A279CA"/>
    <w:rsid w:val="00A30C15"/>
    <w:rsid w:val="00A42A1D"/>
    <w:rsid w:val="00A46971"/>
    <w:rsid w:val="00A47149"/>
    <w:rsid w:val="00A53C84"/>
    <w:rsid w:val="00A6465F"/>
    <w:rsid w:val="00A8491B"/>
    <w:rsid w:val="00AB03A3"/>
    <w:rsid w:val="00AB5BFF"/>
    <w:rsid w:val="00AB6A27"/>
    <w:rsid w:val="00AE06EF"/>
    <w:rsid w:val="00AE6462"/>
    <w:rsid w:val="00B17641"/>
    <w:rsid w:val="00B21CF1"/>
    <w:rsid w:val="00B6152A"/>
    <w:rsid w:val="00B7496F"/>
    <w:rsid w:val="00B81A41"/>
    <w:rsid w:val="00B85D3D"/>
    <w:rsid w:val="00BB05B2"/>
    <w:rsid w:val="00BB2DAA"/>
    <w:rsid w:val="00BB6503"/>
    <w:rsid w:val="00BE704F"/>
    <w:rsid w:val="00BF085D"/>
    <w:rsid w:val="00BF224D"/>
    <w:rsid w:val="00BF42E0"/>
    <w:rsid w:val="00C008C9"/>
    <w:rsid w:val="00C1033F"/>
    <w:rsid w:val="00C116C5"/>
    <w:rsid w:val="00C12BE2"/>
    <w:rsid w:val="00C41752"/>
    <w:rsid w:val="00C46077"/>
    <w:rsid w:val="00C47532"/>
    <w:rsid w:val="00C568EB"/>
    <w:rsid w:val="00C57CB6"/>
    <w:rsid w:val="00C66489"/>
    <w:rsid w:val="00C7518D"/>
    <w:rsid w:val="00C7705B"/>
    <w:rsid w:val="00C914C1"/>
    <w:rsid w:val="00C91F4E"/>
    <w:rsid w:val="00CA31F9"/>
    <w:rsid w:val="00CC64F8"/>
    <w:rsid w:val="00CE0E91"/>
    <w:rsid w:val="00CE1076"/>
    <w:rsid w:val="00CE19D9"/>
    <w:rsid w:val="00CE2E12"/>
    <w:rsid w:val="00CF16BA"/>
    <w:rsid w:val="00CF324B"/>
    <w:rsid w:val="00CF48BB"/>
    <w:rsid w:val="00D03E94"/>
    <w:rsid w:val="00D07643"/>
    <w:rsid w:val="00D13FDE"/>
    <w:rsid w:val="00D141A6"/>
    <w:rsid w:val="00D15428"/>
    <w:rsid w:val="00D17909"/>
    <w:rsid w:val="00D21C1F"/>
    <w:rsid w:val="00D32286"/>
    <w:rsid w:val="00D37873"/>
    <w:rsid w:val="00D432BE"/>
    <w:rsid w:val="00D6041A"/>
    <w:rsid w:val="00D67CBD"/>
    <w:rsid w:val="00D76030"/>
    <w:rsid w:val="00D801FD"/>
    <w:rsid w:val="00D80334"/>
    <w:rsid w:val="00D82974"/>
    <w:rsid w:val="00D86B45"/>
    <w:rsid w:val="00D93A83"/>
    <w:rsid w:val="00D96831"/>
    <w:rsid w:val="00DA1716"/>
    <w:rsid w:val="00DB14AC"/>
    <w:rsid w:val="00DB38D8"/>
    <w:rsid w:val="00DB736C"/>
    <w:rsid w:val="00DB7DED"/>
    <w:rsid w:val="00DC2AC0"/>
    <w:rsid w:val="00DC47FD"/>
    <w:rsid w:val="00DC496D"/>
    <w:rsid w:val="00DD253F"/>
    <w:rsid w:val="00DD5211"/>
    <w:rsid w:val="00DE4466"/>
    <w:rsid w:val="00DF25EC"/>
    <w:rsid w:val="00E00386"/>
    <w:rsid w:val="00E118D5"/>
    <w:rsid w:val="00E144C8"/>
    <w:rsid w:val="00E16E80"/>
    <w:rsid w:val="00E1727A"/>
    <w:rsid w:val="00E231D7"/>
    <w:rsid w:val="00E23D97"/>
    <w:rsid w:val="00E24443"/>
    <w:rsid w:val="00E30227"/>
    <w:rsid w:val="00E3386A"/>
    <w:rsid w:val="00E47852"/>
    <w:rsid w:val="00E60BBC"/>
    <w:rsid w:val="00E66BB2"/>
    <w:rsid w:val="00E76F89"/>
    <w:rsid w:val="00EA4533"/>
    <w:rsid w:val="00EB09A9"/>
    <w:rsid w:val="00EC09FF"/>
    <w:rsid w:val="00EC398A"/>
    <w:rsid w:val="00EF2086"/>
    <w:rsid w:val="00F077B2"/>
    <w:rsid w:val="00F17359"/>
    <w:rsid w:val="00F36D1D"/>
    <w:rsid w:val="00F43AD3"/>
    <w:rsid w:val="00F562A3"/>
    <w:rsid w:val="00F64229"/>
    <w:rsid w:val="00F73651"/>
    <w:rsid w:val="00F758AF"/>
    <w:rsid w:val="00F76A78"/>
    <w:rsid w:val="00F80CCF"/>
    <w:rsid w:val="00F94B58"/>
    <w:rsid w:val="00F951F6"/>
    <w:rsid w:val="00FA4703"/>
    <w:rsid w:val="00FA495C"/>
    <w:rsid w:val="00FB19D3"/>
    <w:rsid w:val="00FD6E4C"/>
    <w:rsid w:val="00FE330F"/>
    <w:rsid w:val="00FE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28264EB"/>
  <w15:chartTrackingRefBased/>
  <w15:docId w15:val="{0418429A-CFCD-4F04-82C5-2B6C7C41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42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05868"/>
    <w:pPr>
      <w:keepNext/>
      <w:keepLines/>
      <w:spacing w:before="240" w:after="0"/>
      <w:outlineLvl w:val="0"/>
    </w:pPr>
    <w:rPr>
      <w:rFonts w:ascii="Verdana" w:eastAsiaTheme="majorEastAsia" w:hAnsi="Verdana" w:cstheme="majorBidi"/>
      <w:b/>
      <w:color w:val="193D6A"/>
      <w:szCs w:val="32"/>
    </w:rPr>
  </w:style>
  <w:style w:type="paragraph" w:styleId="Heading2">
    <w:name w:val="heading 2"/>
    <w:basedOn w:val="Normal"/>
    <w:next w:val="Normal"/>
    <w:link w:val="Heading2Char"/>
    <w:uiPriority w:val="9"/>
    <w:unhideWhenUsed/>
    <w:qFormat/>
    <w:rsid w:val="00446CA0"/>
    <w:pPr>
      <w:keepNext/>
      <w:keepLines/>
      <w:spacing w:before="40" w:after="0" w:line="259" w:lineRule="auto"/>
      <w:outlineLvl w:val="1"/>
    </w:pPr>
    <w:rPr>
      <w:rFonts w:asciiTheme="majorHAnsi" w:eastAsiaTheme="majorEastAsia" w:hAnsiTheme="majorHAnsi" w:cstheme="majorBidi"/>
      <w:b/>
      <w:i/>
      <w:color w:val="193D6A"/>
      <w:sz w:val="24"/>
      <w:szCs w:val="26"/>
    </w:rPr>
  </w:style>
  <w:style w:type="paragraph" w:styleId="Heading3">
    <w:name w:val="heading 3"/>
    <w:basedOn w:val="Normal"/>
    <w:next w:val="Normal"/>
    <w:link w:val="Heading3Char"/>
    <w:uiPriority w:val="9"/>
    <w:semiHidden/>
    <w:unhideWhenUsed/>
    <w:qFormat/>
    <w:rsid w:val="00305868"/>
    <w:pPr>
      <w:keepNext/>
      <w:keepLines/>
      <w:spacing w:before="40" w:after="0"/>
      <w:outlineLvl w:val="2"/>
    </w:pPr>
    <w:rPr>
      <w:rFonts w:asciiTheme="majorHAnsi" w:eastAsiaTheme="majorEastAsia" w:hAnsiTheme="majorHAnsi" w:cstheme="majorBidi"/>
      <w:color w:val="193D6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41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C6410"/>
  </w:style>
  <w:style w:type="paragraph" w:styleId="Footer">
    <w:name w:val="footer"/>
    <w:basedOn w:val="Normal"/>
    <w:link w:val="FooterChar"/>
    <w:uiPriority w:val="99"/>
    <w:unhideWhenUsed/>
    <w:rsid w:val="001C641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C6410"/>
  </w:style>
  <w:style w:type="paragraph" w:styleId="BalloonText">
    <w:name w:val="Balloon Text"/>
    <w:basedOn w:val="Normal"/>
    <w:link w:val="BalloonTextChar"/>
    <w:uiPriority w:val="99"/>
    <w:semiHidden/>
    <w:unhideWhenUsed/>
    <w:rsid w:val="00174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F74"/>
    <w:rPr>
      <w:rFonts w:ascii="Segoe UI" w:eastAsia="Calibri" w:hAnsi="Segoe UI" w:cs="Segoe UI"/>
      <w:sz w:val="18"/>
      <w:szCs w:val="18"/>
    </w:rPr>
  </w:style>
  <w:style w:type="paragraph" w:styleId="ListParagraph">
    <w:name w:val="List Paragraph"/>
    <w:basedOn w:val="Normal"/>
    <w:uiPriority w:val="34"/>
    <w:qFormat/>
    <w:rsid w:val="000D41D6"/>
    <w:pPr>
      <w:ind w:left="720"/>
      <w:contextualSpacing/>
    </w:pPr>
  </w:style>
  <w:style w:type="table" w:styleId="TableGrid">
    <w:name w:val="Table Grid"/>
    <w:basedOn w:val="TableNormal"/>
    <w:uiPriority w:val="39"/>
    <w:rsid w:val="00052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43A"/>
    <w:rPr>
      <w:sz w:val="16"/>
      <w:szCs w:val="16"/>
    </w:rPr>
  </w:style>
  <w:style w:type="paragraph" w:styleId="CommentText">
    <w:name w:val="annotation text"/>
    <w:basedOn w:val="Normal"/>
    <w:link w:val="CommentTextChar"/>
    <w:uiPriority w:val="99"/>
    <w:unhideWhenUsed/>
    <w:rsid w:val="0082043A"/>
    <w:pPr>
      <w:spacing w:line="240" w:lineRule="auto"/>
    </w:pPr>
    <w:rPr>
      <w:sz w:val="20"/>
      <w:szCs w:val="20"/>
    </w:rPr>
  </w:style>
  <w:style w:type="character" w:customStyle="1" w:styleId="CommentTextChar">
    <w:name w:val="Comment Text Char"/>
    <w:basedOn w:val="DefaultParagraphFont"/>
    <w:link w:val="CommentText"/>
    <w:uiPriority w:val="99"/>
    <w:rsid w:val="0082043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2043A"/>
    <w:rPr>
      <w:b/>
      <w:bCs/>
    </w:rPr>
  </w:style>
  <w:style w:type="character" w:customStyle="1" w:styleId="CommentSubjectChar">
    <w:name w:val="Comment Subject Char"/>
    <w:basedOn w:val="CommentTextChar"/>
    <w:link w:val="CommentSubject"/>
    <w:uiPriority w:val="99"/>
    <w:semiHidden/>
    <w:rsid w:val="0082043A"/>
    <w:rPr>
      <w:rFonts w:ascii="Calibri" w:eastAsia="Calibri" w:hAnsi="Calibri" w:cs="Times New Roman"/>
      <w:b/>
      <w:bCs/>
      <w:sz w:val="20"/>
      <w:szCs w:val="20"/>
    </w:rPr>
  </w:style>
  <w:style w:type="character" w:styleId="Hyperlink">
    <w:name w:val="Hyperlink"/>
    <w:basedOn w:val="DefaultParagraphFont"/>
    <w:uiPriority w:val="99"/>
    <w:unhideWhenUsed/>
    <w:rsid w:val="00C008C9"/>
    <w:rPr>
      <w:color w:val="2681AA" w:themeColor="hyperlink"/>
      <w:u w:val="single"/>
    </w:rPr>
  </w:style>
  <w:style w:type="paragraph" w:styleId="Title">
    <w:name w:val="Title"/>
    <w:basedOn w:val="Normal"/>
    <w:next w:val="Normal"/>
    <w:link w:val="TitleChar"/>
    <w:uiPriority w:val="10"/>
    <w:qFormat/>
    <w:rsid w:val="00FA4703"/>
    <w:pPr>
      <w:spacing w:after="0" w:line="240" w:lineRule="auto"/>
      <w:contextualSpacing/>
      <w:jc w:val="center"/>
    </w:pPr>
    <w:rPr>
      <w:rFonts w:ascii="Verdana" w:eastAsiaTheme="majorEastAsia" w:hAnsi="Verdana" w:cstheme="majorBidi"/>
      <w:b/>
      <w:color w:val="193D6A" w:themeColor="text1"/>
      <w:spacing w:val="-10"/>
      <w:kern w:val="28"/>
      <w:sz w:val="32"/>
      <w:szCs w:val="56"/>
    </w:rPr>
  </w:style>
  <w:style w:type="character" w:customStyle="1" w:styleId="TitleChar">
    <w:name w:val="Title Char"/>
    <w:basedOn w:val="DefaultParagraphFont"/>
    <w:link w:val="Title"/>
    <w:uiPriority w:val="10"/>
    <w:rsid w:val="00FA4703"/>
    <w:rPr>
      <w:rFonts w:ascii="Verdana" w:eastAsiaTheme="majorEastAsia" w:hAnsi="Verdana" w:cstheme="majorBidi"/>
      <w:b/>
      <w:color w:val="193D6A" w:themeColor="text1"/>
      <w:spacing w:val="-10"/>
      <w:kern w:val="28"/>
      <w:sz w:val="32"/>
      <w:szCs w:val="56"/>
    </w:rPr>
  </w:style>
  <w:style w:type="character" w:styleId="Strong">
    <w:name w:val="Strong"/>
    <w:basedOn w:val="DefaultParagraphFont"/>
    <w:uiPriority w:val="22"/>
    <w:qFormat/>
    <w:rsid w:val="0079448A"/>
    <w:rPr>
      <w:b/>
      <w:bCs/>
    </w:rPr>
  </w:style>
  <w:style w:type="character" w:customStyle="1" w:styleId="Heading2Char">
    <w:name w:val="Heading 2 Char"/>
    <w:basedOn w:val="DefaultParagraphFont"/>
    <w:link w:val="Heading2"/>
    <w:uiPriority w:val="9"/>
    <w:rsid w:val="00446CA0"/>
    <w:rPr>
      <w:rFonts w:asciiTheme="majorHAnsi" w:eastAsiaTheme="majorEastAsia" w:hAnsiTheme="majorHAnsi" w:cstheme="majorBidi"/>
      <w:b/>
      <w:i/>
      <w:color w:val="193D6A"/>
      <w:sz w:val="24"/>
      <w:szCs w:val="26"/>
    </w:rPr>
  </w:style>
  <w:style w:type="character" w:customStyle="1" w:styleId="Heading1Char">
    <w:name w:val="Heading 1 Char"/>
    <w:basedOn w:val="DefaultParagraphFont"/>
    <w:link w:val="Heading1"/>
    <w:uiPriority w:val="9"/>
    <w:rsid w:val="00305868"/>
    <w:rPr>
      <w:rFonts w:ascii="Verdana" w:eastAsiaTheme="majorEastAsia" w:hAnsi="Verdana" w:cstheme="majorBidi"/>
      <w:b/>
      <w:color w:val="193D6A"/>
      <w:szCs w:val="32"/>
    </w:rPr>
  </w:style>
  <w:style w:type="character" w:customStyle="1" w:styleId="Heading3Char">
    <w:name w:val="Heading 3 Char"/>
    <w:basedOn w:val="DefaultParagraphFont"/>
    <w:link w:val="Heading3"/>
    <w:uiPriority w:val="9"/>
    <w:semiHidden/>
    <w:rsid w:val="00305868"/>
    <w:rPr>
      <w:rFonts w:asciiTheme="majorHAnsi" w:eastAsiaTheme="majorEastAsia" w:hAnsiTheme="majorHAnsi" w:cstheme="majorBidi"/>
      <w:color w:val="193D6A"/>
      <w:sz w:val="24"/>
      <w:szCs w:val="24"/>
    </w:rPr>
  </w:style>
  <w:style w:type="character" w:styleId="FollowedHyperlink">
    <w:name w:val="FollowedHyperlink"/>
    <w:basedOn w:val="DefaultParagraphFont"/>
    <w:uiPriority w:val="99"/>
    <w:semiHidden/>
    <w:unhideWhenUsed/>
    <w:rsid w:val="008541A3"/>
    <w:rPr>
      <w:color w:val="C21E24" w:themeColor="followedHyperlink"/>
      <w:u w:val="single"/>
    </w:rPr>
  </w:style>
  <w:style w:type="paragraph" w:styleId="IntenseQuote">
    <w:name w:val="Intense Quote"/>
    <w:basedOn w:val="Normal"/>
    <w:next w:val="Normal"/>
    <w:link w:val="IntenseQuoteChar"/>
    <w:uiPriority w:val="30"/>
    <w:qFormat/>
    <w:rsid w:val="00DC496D"/>
    <w:pPr>
      <w:pBdr>
        <w:top w:val="single" w:sz="4" w:space="10" w:color="193D6A" w:themeColor="accent1"/>
        <w:bottom w:val="single" w:sz="4" w:space="10" w:color="193D6A" w:themeColor="accent1"/>
      </w:pBdr>
      <w:spacing w:after="0" w:line="240" w:lineRule="auto"/>
      <w:ind w:left="864" w:right="864"/>
      <w:jc w:val="center"/>
    </w:pPr>
    <w:rPr>
      <w:rFonts w:asciiTheme="minorHAnsi" w:hAnsiTheme="minorHAnsi"/>
      <w:b/>
      <w:iCs/>
      <w:color w:val="193D6A" w:themeColor="accent1"/>
      <w:sz w:val="24"/>
    </w:rPr>
  </w:style>
  <w:style w:type="character" w:customStyle="1" w:styleId="IntenseQuoteChar">
    <w:name w:val="Intense Quote Char"/>
    <w:basedOn w:val="DefaultParagraphFont"/>
    <w:link w:val="IntenseQuote"/>
    <w:uiPriority w:val="30"/>
    <w:rsid w:val="00DC496D"/>
    <w:rPr>
      <w:rFonts w:eastAsia="Calibri" w:cs="Times New Roman"/>
      <w:b/>
      <w:iCs/>
      <w:color w:val="193D6A" w:themeColor="accent1"/>
      <w:sz w:val="24"/>
    </w:rPr>
  </w:style>
  <w:style w:type="character" w:styleId="SubtleEmphasis">
    <w:name w:val="Subtle Emphasis"/>
    <w:basedOn w:val="DefaultParagraphFont"/>
    <w:uiPriority w:val="19"/>
    <w:qFormat/>
    <w:rsid w:val="003C522F"/>
    <w:rPr>
      <w:i/>
      <w:iCs/>
      <w:color w:val="2B69B6" w:themeColor="text1" w:themeTint="BF"/>
    </w:rPr>
  </w:style>
  <w:style w:type="paragraph" w:styleId="TOCHeading">
    <w:name w:val="TOC Heading"/>
    <w:basedOn w:val="Heading1"/>
    <w:next w:val="Normal"/>
    <w:uiPriority w:val="39"/>
    <w:unhideWhenUsed/>
    <w:qFormat/>
    <w:rsid w:val="00EC09FF"/>
    <w:pPr>
      <w:spacing w:line="259" w:lineRule="auto"/>
      <w:outlineLvl w:val="9"/>
    </w:pPr>
    <w:rPr>
      <w:rFonts w:asciiTheme="majorHAnsi" w:hAnsiTheme="majorHAnsi"/>
      <w:b w:val="0"/>
      <w:color w:val="122D4F" w:themeColor="accent1" w:themeShade="BF"/>
      <w:sz w:val="32"/>
    </w:rPr>
  </w:style>
  <w:style w:type="paragraph" w:styleId="TOC1">
    <w:name w:val="toc 1"/>
    <w:basedOn w:val="Normal"/>
    <w:next w:val="Normal"/>
    <w:autoRedefine/>
    <w:uiPriority w:val="39"/>
    <w:unhideWhenUsed/>
    <w:rsid w:val="00EC09FF"/>
    <w:pPr>
      <w:spacing w:after="100"/>
    </w:pPr>
  </w:style>
  <w:style w:type="paragraph" w:styleId="TOC2">
    <w:name w:val="toc 2"/>
    <w:basedOn w:val="Normal"/>
    <w:next w:val="Normal"/>
    <w:autoRedefine/>
    <w:uiPriority w:val="39"/>
    <w:unhideWhenUsed/>
    <w:rsid w:val="00EC09FF"/>
    <w:pPr>
      <w:spacing w:after="100"/>
      <w:ind w:left="220"/>
    </w:pPr>
  </w:style>
  <w:style w:type="paragraph" w:styleId="NoSpacing">
    <w:name w:val="No Spacing"/>
    <w:uiPriority w:val="1"/>
    <w:qFormat/>
    <w:rsid w:val="0023580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7873">
      <w:bodyDiv w:val="1"/>
      <w:marLeft w:val="0"/>
      <w:marRight w:val="0"/>
      <w:marTop w:val="0"/>
      <w:marBottom w:val="0"/>
      <w:divBdr>
        <w:top w:val="none" w:sz="0" w:space="0" w:color="auto"/>
        <w:left w:val="none" w:sz="0" w:space="0" w:color="auto"/>
        <w:bottom w:val="none" w:sz="0" w:space="0" w:color="auto"/>
        <w:right w:val="none" w:sz="0" w:space="0" w:color="auto"/>
      </w:divBdr>
    </w:div>
    <w:div w:id="266431919">
      <w:bodyDiv w:val="1"/>
      <w:marLeft w:val="0"/>
      <w:marRight w:val="0"/>
      <w:marTop w:val="0"/>
      <w:marBottom w:val="0"/>
      <w:divBdr>
        <w:top w:val="none" w:sz="0" w:space="0" w:color="auto"/>
        <w:left w:val="none" w:sz="0" w:space="0" w:color="auto"/>
        <w:bottom w:val="none" w:sz="0" w:space="0" w:color="auto"/>
        <w:right w:val="none" w:sz="0" w:space="0" w:color="auto"/>
      </w:divBdr>
    </w:div>
    <w:div w:id="623582208">
      <w:bodyDiv w:val="1"/>
      <w:marLeft w:val="0"/>
      <w:marRight w:val="0"/>
      <w:marTop w:val="0"/>
      <w:marBottom w:val="0"/>
      <w:divBdr>
        <w:top w:val="none" w:sz="0" w:space="0" w:color="auto"/>
        <w:left w:val="none" w:sz="0" w:space="0" w:color="auto"/>
        <w:bottom w:val="none" w:sz="0" w:space="0" w:color="auto"/>
        <w:right w:val="none" w:sz="0" w:space="0" w:color="auto"/>
      </w:divBdr>
    </w:div>
    <w:div w:id="697631057">
      <w:bodyDiv w:val="1"/>
      <w:marLeft w:val="0"/>
      <w:marRight w:val="0"/>
      <w:marTop w:val="0"/>
      <w:marBottom w:val="0"/>
      <w:divBdr>
        <w:top w:val="none" w:sz="0" w:space="0" w:color="auto"/>
        <w:left w:val="none" w:sz="0" w:space="0" w:color="auto"/>
        <w:bottom w:val="none" w:sz="0" w:space="0" w:color="auto"/>
        <w:right w:val="none" w:sz="0" w:space="0" w:color="auto"/>
      </w:divBdr>
    </w:div>
    <w:div w:id="801731348">
      <w:bodyDiv w:val="1"/>
      <w:marLeft w:val="0"/>
      <w:marRight w:val="0"/>
      <w:marTop w:val="0"/>
      <w:marBottom w:val="0"/>
      <w:divBdr>
        <w:top w:val="none" w:sz="0" w:space="0" w:color="auto"/>
        <w:left w:val="none" w:sz="0" w:space="0" w:color="auto"/>
        <w:bottom w:val="none" w:sz="0" w:space="0" w:color="auto"/>
        <w:right w:val="none" w:sz="0" w:space="0" w:color="auto"/>
      </w:divBdr>
    </w:div>
    <w:div w:id="918750035">
      <w:bodyDiv w:val="1"/>
      <w:marLeft w:val="0"/>
      <w:marRight w:val="0"/>
      <w:marTop w:val="0"/>
      <w:marBottom w:val="0"/>
      <w:divBdr>
        <w:top w:val="none" w:sz="0" w:space="0" w:color="auto"/>
        <w:left w:val="none" w:sz="0" w:space="0" w:color="auto"/>
        <w:bottom w:val="none" w:sz="0" w:space="0" w:color="auto"/>
        <w:right w:val="none" w:sz="0" w:space="0" w:color="auto"/>
      </w:divBdr>
    </w:div>
    <w:div w:id="1923297872">
      <w:bodyDiv w:val="1"/>
      <w:marLeft w:val="0"/>
      <w:marRight w:val="0"/>
      <w:marTop w:val="0"/>
      <w:marBottom w:val="0"/>
      <w:divBdr>
        <w:top w:val="none" w:sz="0" w:space="0" w:color="auto"/>
        <w:left w:val="none" w:sz="0" w:space="0" w:color="auto"/>
        <w:bottom w:val="none" w:sz="0" w:space="0" w:color="auto"/>
        <w:right w:val="none" w:sz="0" w:space="0" w:color="auto"/>
      </w:divBdr>
    </w:div>
    <w:div w:id="1987781003">
      <w:bodyDiv w:val="1"/>
      <w:marLeft w:val="0"/>
      <w:marRight w:val="0"/>
      <w:marTop w:val="0"/>
      <w:marBottom w:val="0"/>
      <w:divBdr>
        <w:top w:val="none" w:sz="0" w:space="0" w:color="auto"/>
        <w:left w:val="none" w:sz="0" w:space="0" w:color="auto"/>
        <w:bottom w:val="none" w:sz="0" w:space="0" w:color="auto"/>
        <w:right w:val="none" w:sz="0" w:space="0" w:color="auto"/>
      </w:divBdr>
    </w:div>
    <w:div w:id="209388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NIPGRA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232680\Desktop\CP&amp;D%20Templates\CP&amp;D%20Letterhead%20-%20AMP.dotm" TargetMode="External"/></Relationships>
</file>

<file path=word/theme/theme1.xml><?xml version="1.0" encoding="utf-8"?>
<a:theme xmlns:a="http://schemas.openxmlformats.org/drawingml/2006/main" name="RCGov">
  <a:themeElements>
    <a:clrScheme name="Richland County">
      <a:dk1>
        <a:srgbClr val="193D6A"/>
      </a:dk1>
      <a:lt1>
        <a:sysClr val="window" lastClr="FFFFFF"/>
      </a:lt1>
      <a:dk2>
        <a:srgbClr val="7B7C7F"/>
      </a:dk2>
      <a:lt2>
        <a:srgbClr val="D2D2D0"/>
      </a:lt2>
      <a:accent1>
        <a:srgbClr val="193D6A"/>
      </a:accent1>
      <a:accent2>
        <a:srgbClr val="C21E24"/>
      </a:accent2>
      <a:accent3>
        <a:srgbClr val="2681AA"/>
      </a:accent3>
      <a:accent4>
        <a:srgbClr val="94BED4"/>
      </a:accent4>
      <a:accent5>
        <a:srgbClr val="D2D2D0"/>
      </a:accent5>
      <a:accent6>
        <a:srgbClr val="7B7C7F"/>
      </a:accent6>
      <a:hlink>
        <a:srgbClr val="2681AA"/>
      </a:hlink>
      <a:folHlink>
        <a:srgbClr val="C21E2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2DB8A-53F3-4ECE-B928-F90F939B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CP&amp;D Letterhead - AMP</Template>
  <TotalTime>1</TotalTime>
  <Pages>8</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ESSENCE HOLMES</dc:creator>
  <cp:keywords/>
  <dc:description/>
  <cp:lastModifiedBy>MARC RIDLEHOOVER</cp:lastModifiedBy>
  <cp:revision>3</cp:revision>
  <cp:lastPrinted>2019-10-07T16:14:00Z</cp:lastPrinted>
  <dcterms:created xsi:type="dcterms:W3CDTF">2023-07-25T15:24:00Z</dcterms:created>
  <dcterms:modified xsi:type="dcterms:W3CDTF">2023-07-25T15:25:00Z</dcterms:modified>
  <cp:contentStatus/>
</cp:coreProperties>
</file>